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498" w:rsidRDefault="003D6C05">
      <w:pPr>
        <w:spacing w:before="6" w:after="429"/>
        <w:ind w:left="3351" w:right="3320"/>
        <w:textAlignment w:val="baseline"/>
      </w:pPr>
      <w:r>
        <w:rPr>
          <w:rFonts w:eastAsia="Times New Roman"/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7E2254F8" wp14:editId="0622A4A2">
            <wp:simplePos x="0" y="0"/>
            <wp:positionH relativeFrom="column">
              <wp:posOffset>1985749</wp:posOffset>
            </wp:positionH>
            <wp:positionV relativeFrom="paragraph">
              <wp:posOffset>-82522</wp:posOffset>
            </wp:positionV>
            <wp:extent cx="1443985" cy="1438275"/>
            <wp:effectExtent l="0" t="0" r="4445" b="0"/>
            <wp:wrapNone/>
            <wp:docPr id="1" name="Picture 1" descr="cid:d6a04575-5d26-489d-8519-c444a7cc40ca@lgflmail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d6a04575-5d26-489d-8519-c444a7cc40ca@lgflmail.or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98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6C05" w:rsidRDefault="003D6C05">
      <w:pPr>
        <w:spacing w:before="9" w:line="259" w:lineRule="exact"/>
        <w:jc w:val="center"/>
        <w:textAlignment w:val="baseline"/>
        <w:rPr>
          <w:rFonts w:eastAsia="Times New Roman"/>
          <w:color w:val="000000"/>
          <w:sz w:val="24"/>
          <w:szCs w:val="24"/>
        </w:rPr>
      </w:pPr>
    </w:p>
    <w:p w:rsidR="003D6C05" w:rsidRDefault="003D6C05">
      <w:pPr>
        <w:spacing w:before="9" w:line="259" w:lineRule="exact"/>
        <w:jc w:val="center"/>
        <w:textAlignment w:val="baseline"/>
        <w:rPr>
          <w:rFonts w:eastAsia="Times New Roman"/>
          <w:color w:val="000000"/>
          <w:sz w:val="24"/>
          <w:szCs w:val="24"/>
        </w:rPr>
      </w:pPr>
    </w:p>
    <w:p w:rsidR="003D6C05" w:rsidRDefault="003D6C05">
      <w:pPr>
        <w:spacing w:before="9" w:line="259" w:lineRule="exact"/>
        <w:jc w:val="center"/>
        <w:textAlignment w:val="baseline"/>
        <w:rPr>
          <w:rFonts w:eastAsia="Times New Roman"/>
          <w:color w:val="000000"/>
          <w:sz w:val="24"/>
          <w:szCs w:val="24"/>
        </w:rPr>
      </w:pPr>
    </w:p>
    <w:p w:rsidR="003D6C05" w:rsidRDefault="003D6C05">
      <w:pPr>
        <w:spacing w:before="9" w:line="259" w:lineRule="exact"/>
        <w:jc w:val="center"/>
        <w:textAlignment w:val="baseline"/>
        <w:rPr>
          <w:rFonts w:eastAsia="Times New Roman"/>
          <w:color w:val="000000"/>
          <w:sz w:val="24"/>
          <w:szCs w:val="24"/>
        </w:rPr>
      </w:pPr>
    </w:p>
    <w:p w:rsidR="003D6C05" w:rsidRDefault="003D6C05">
      <w:pPr>
        <w:spacing w:before="9" w:line="259" w:lineRule="exact"/>
        <w:jc w:val="center"/>
        <w:textAlignment w:val="baseline"/>
        <w:rPr>
          <w:rFonts w:eastAsia="Times New Roman"/>
          <w:color w:val="000000"/>
          <w:sz w:val="24"/>
          <w:szCs w:val="24"/>
        </w:rPr>
      </w:pPr>
    </w:p>
    <w:p w:rsidR="003D6C05" w:rsidRDefault="003D6C05">
      <w:pPr>
        <w:spacing w:before="9" w:line="259" w:lineRule="exact"/>
        <w:jc w:val="center"/>
        <w:textAlignment w:val="baseline"/>
        <w:rPr>
          <w:rFonts w:eastAsia="Times New Roman"/>
          <w:color w:val="000000"/>
          <w:sz w:val="24"/>
          <w:szCs w:val="24"/>
        </w:rPr>
      </w:pPr>
    </w:p>
    <w:p w:rsidR="00662498" w:rsidRPr="003D6C05" w:rsidRDefault="003D6C05">
      <w:pPr>
        <w:spacing w:before="9" w:line="259" w:lineRule="exact"/>
        <w:jc w:val="center"/>
        <w:textAlignment w:val="baseline"/>
        <w:rPr>
          <w:rFonts w:eastAsia="Times New Roman"/>
          <w:color w:val="000000"/>
          <w:sz w:val="24"/>
          <w:szCs w:val="24"/>
        </w:rPr>
      </w:pPr>
      <w:r w:rsidRPr="003D6C05">
        <w:rPr>
          <w:rFonts w:eastAsia="Times New Roman"/>
          <w:color w:val="000000"/>
          <w:sz w:val="24"/>
          <w:szCs w:val="24"/>
        </w:rPr>
        <w:t xml:space="preserve">Stillness Junior School </w:t>
      </w:r>
      <w:r w:rsidRPr="003D6C05">
        <w:rPr>
          <w:rFonts w:eastAsia="Times New Roman"/>
          <w:color w:val="000000"/>
          <w:sz w:val="24"/>
          <w:szCs w:val="24"/>
        </w:rPr>
        <w:br/>
        <w:t xml:space="preserve">Brockley Rise </w:t>
      </w:r>
      <w:r w:rsidRPr="003D6C05">
        <w:rPr>
          <w:rFonts w:eastAsia="Times New Roman"/>
          <w:color w:val="000000"/>
          <w:sz w:val="24"/>
          <w:szCs w:val="24"/>
        </w:rPr>
        <w:br/>
        <w:t xml:space="preserve">London </w:t>
      </w:r>
      <w:r w:rsidRPr="003D6C05">
        <w:rPr>
          <w:rFonts w:eastAsia="Times New Roman"/>
          <w:color w:val="000000"/>
          <w:sz w:val="24"/>
          <w:szCs w:val="24"/>
        </w:rPr>
        <w:br/>
        <w:t>SE23 1NH</w:t>
      </w:r>
    </w:p>
    <w:p w:rsidR="00662498" w:rsidRDefault="003D6C05">
      <w:pPr>
        <w:spacing w:before="264" w:line="249" w:lineRule="exact"/>
        <w:jc w:val="center"/>
        <w:textAlignment w:val="baseline"/>
        <w:rPr>
          <w:rFonts w:eastAsia="Times New Roman"/>
          <w:i/>
          <w:color w:val="000000"/>
        </w:rPr>
      </w:pPr>
      <w:r>
        <w:rPr>
          <w:rFonts w:eastAsia="Times New Roman"/>
          <w:i/>
          <w:color w:val="000000"/>
        </w:rPr>
        <w:t>“Our Best At all Times”</w:t>
      </w:r>
    </w:p>
    <w:p w:rsidR="00662498" w:rsidRDefault="003D6C05">
      <w:pPr>
        <w:spacing w:before="531" w:after="755" w:line="259" w:lineRule="exact"/>
        <w:jc w:val="center"/>
        <w:textAlignment w:val="baseline"/>
        <w:rPr>
          <w:rFonts w:eastAsia="Times New Roman"/>
          <w:b/>
          <w:color w:val="000000"/>
          <w:spacing w:val="-1"/>
          <w:sz w:val="23"/>
          <w:u w:val="single"/>
        </w:rPr>
      </w:pPr>
      <w:r>
        <w:rPr>
          <w:rFonts w:eastAsia="Times New Roman"/>
          <w:b/>
          <w:color w:val="000000"/>
          <w:spacing w:val="-1"/>
          <w:sz w:val="23"/>
          <w:u w:val="single"/>
        </w:rPr>
        <w:t>Feedback Form</w:t>
      </w:r>
    </w:p>
    <w:p w:rsidR="00662498" w:rsidRPr="003D6C05" w:rsidRDefault="003D6C05">
      <w:pPr>
        <w:pBdr>
          <w:top w:val="single" w:sz="5" w:space="13" w:color="000000"/>
          <w:left w:val="single" w:sz="5" w:space="0" w:color="000000"/>
          <w:bottom w:val="single" w:sz="5" w:space="12" w:color="000000"/>
          <w:right w:val="single" w:sz="5" w:space="0" w:color="000000"/>
        </w:pBdr>
        <w:spacing w:after="514" w:line="257" w:lineRule="exact"/>
        <w:textAlignment w:val="baseline"/>
        <w:rPr>
          <w:rFonts w:eastAsia="Times New Roman"/>
          <w:color w:val="000000"/>
          <w:spacing w:val="18"/>
          <w:sz w:val="24"/>
          <w:szCs w:val="24"/>
        </w:rPr>
      </w:pPr>
      <w:r w:rsidRPr="003D6C05">
        <w:rPr>
          <w:rFonts w:eastAsia="Times New Roman"/>
          <w:color w:val="000000"/>
          <w:spacing w:val="18"/>
          <w:sz w:val="24"/>
          <w:szCs w:val="24"/>
        </w:rPr>
        <w:t>Name:</w:t>
      </w:r>
    </w:p>
    <w:p w:rsidR="00662498" w:rsidRPr="003D6C05" w:rsidRDefault="003D6C05">
      <w:pPr>
        <w:pBdr>
          <w:top w:val="single" w:sz="5" w:space="12" w:color="000000"/>
          <w:left w:val="single" w:sz="5" w:space="0" w:color="000000"/>
          <w:bottom w:val="single" w:sz="5" w:space="12" w:color="000000"/>
          <w:right w:val="single" w:sz="5" w:space="0" w:color="000000"/>
        </w:pBdr>
        <w:spacing w:after="475" w:line="257" w:lineRule="exact"/>
        <w:textAlignment w:val="baseline"/>
        <w:rPr>
          <w:rFonts w:eastAsia="Times New Roman"/>
          <w:color w:val="000000"/>
          <w:spacing w:val="-3"/>
          <w:sz w:val="24"/>
          <w:szCs w:val="24"/>
        </w:rPr>
      </w:pPr>
      <w:r w:rsidRPr="003D6C05">
        <w:rPr>
          <w:rFonts w:eastAsia="Times New Roman"/>
          <w:color w:val="000000"/>
          <w:spacing w:val="-3"/>
          <w:sz w:val="24"/>
          <w:szCs w:val="24"/>
        </w:rPr>
        <w:t>E-Mail</w:t>
      </w:r>
      <w:r>
        <w:rPr>
          <w:rFonts w:eastAsia="Times New Roman"/>
          <w:color w:val="000000"/>
          <w:spacing w:val="-3"/>
          <w:sz w:val="24"/>
          <w:szCs w:val="24"/>
        </w:rPr>
        <w:t xml:space="preserve"> Address</w:t>
      </w:r>
      <w:r w:rsidRPr="003D6C05">
        <w:rPr>
          <w:rFonts w:eastAsia="Times New Roman"/>
          <w:color w:val="000000"/>
          <w:spacing w:val="-3"/>
          <w:sz w:val="24"/>
          <w:szCs w:val="24"/>
        </w:rPr>
        <w:t>:</w:t>
      </w:r>
    </w:p>
    <w:p w:rsidR="00662498" w:rsidRPr="003D6C05" w:rsidRDefault="003D6C05">
      <w:pPr>
        <w:pBdr>
          <w:top w:val="single" w:sz="5" w:space="12" w:color="000000"/>
          <w:left w:val="single" w:sz="5" w:space="0" w:color="000000"/>
          <w:bottom w:val="single" w:sz="5" w:space="12" w:color="000000"/>
          <w:right w:val="single" w:sz="5" w:space="0" w:color="000000"/>
        </w:pBdr>
        <w:spacing w:after="475" w:line="257" w:lineRule="exact"/>
        <w:textAlignment w:val="baseline"/>
        <w:rPr>
          <w:rFonts w:eastAsia="Times New Roman"/>
          <w:color w:val="000000"/>
          <w:spacing w:val="-2"/>
          <w:sz w:val="24"/>
          <w:szCs w:val="24"/>
        </w:rPr>
      </w:pPr>
      <w:r w:rsidRPr="003D6C05">
        <w:rPr>
          <w:rFonts w:eastAsia="Times New Roman"/>
          <w:color w:val="000000"/>
          <w:spacing w:val="-2"/>
          <w:sz w:val="24"/>
          <w:szCs w:val="24"/>
        </w:rPr>
        <w:t>Telephone Number:</w:t>
      </w:r>
    </w:p>
    <w:p w:rsidR="00662498" w:rsidRPr="003D6C05" w:rsidRDefault="003D6C05">
      <w:pPr>
        <w:spacing w:before="246" w:line="235" w:lineRule="exact"/>
        <w:textAlignment w:val="baseline"/>
        <w:rPr>
          <w:rFonts w:eastAsia="Times New Roman"/>
          <w:color w:val="000000"/>
          <w:spacing w:val="-2"/>
          <w:sz w:val="24"/>
          <w:szCs w:val="24"/>
        </w:rPr>
      </w:pPr>
      <w:r w:rsidRPr="003D6C05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1121410</wp:posOffset>
                </wp:positionH>
                <wp:positionV relativeFrom="page">
                  <wp:posOffset>6358255</wp:posOffset>
                </wp:positionV>
                <wp:extent cx="5537200" cy="0"/>
                <wp:effectExtent l="0" t="0" r="0" b="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72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8D2350" id="Line 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8.3pt,500.65pt" to="524.3pt,50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" strokeweight=".5pt">
                <w10:wrap anchorx="page" anchory="page"/>
              </v:line>
            </w:pict>
          </mc:Fallback>
        </mc:AlternateContent>
      </w:r>
      <w:r w:rsidRPr="003D6C05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1121410</wp:posOffset>
                </wp:positionH>
                <wp:positionV relativeFrom="page">
                  <wp:posOffset>8756650</wp:posOffset>
                </wp:positionV>
                <wp:extent cx="5537200" cy="0"/>
                <wp:effectExtent l="0" t="0" r="0" b="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72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5C39D6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8.3pt,689.5pt" to="524.3pt,68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" strokeweight=".5pt">
                <w10:wrap anchorx="page" anchory="page"/>
              </v:line>
            </w:pict>
          </mc:Fallback>
        </mc:AlternateContent>
      </w:r>
      <w:r w:rsidRPr="003D6C05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1121410</wp:posOffset>
                </wp:positionH>
                <wp:positionV relativeFrom="page">
                  <wp:posOffset>6358255</wp:posOffset>
                </wp:positionV>
                <wp:extent cx="0" cy="2398395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9839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581E7F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8.3pt,500.65pt" to="88.3pt,68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" strokeweight=".5pt">
                <w10:wrap anchorx="page" anchory="page"/>
              </v:line>
            </w:pict>
          </mc:Fallback>
        </mc:AlternateContent>
      </w:r>
      <w:r w:rsidRPr="003D6C05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6658610</wp:posOffset>
                </wp:positionH>
                <wp:positionV relativeFrom="page">
                  <wp:posOffset>6358255</wp:posOffset>
                </wp:positionV>
                <wp:extent cx="0" cy="2398395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9839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3E8838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4.3pt,500.65pt" to="524.3pt,68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" strokeweight=".5pt">
                <w10:wrap anchorx="page" anchory="page"/>
              </v:line>
            </w:pict>
          </mc:Fallback>
        </mc:AlternateContent>
      </w:r>
      <w:r w:rsidRPr="003D6C05">
        <w:rPr>
          <w:rFonts w:eastAsia="Times New Roman"/>
          <w:color w:val="000000"/>
          <w:spacing w:val="-2"/>
          <w:sz w:val="24"/>
          <w:szCs w:val="24"/>
        </w:rPr>
        <w:t>Y</w:t>
      </w:r>
      <w:r w:rsidRPr="003D6C05">
        <w:rPr>
          <w:rFonts w:eastAsia="Times New Roman"/>
          <w:color w:val="000000"/>
          <w:spacing w:val="-2"/>
          <w:sz w:val="24"/>
          <w:szCs w:val="24"/>
        </w:rPr>
        <w:t>our Feedba</w:t>
      </w:r>
      <w:bookmarkStart w:id="0" w:name="_GoBack"/>
      <w:bookmarkEnd w:id="0"/>
      <w:r w:rsidRPr="003D6C05">
        <w:rPr>
          <w:rFonts w:eastAsia="Times New Roman"/>
          <w:color w:val="000000"/>
          <w:spacing w:val="-2"/>
          <w:sz w:val="24"/>
          <w:szCs w:val="24"/>
        </w:rPr>
        <w:t>ck:</w:t>
      </w:r>
    </w:p>
    <w:sectPr w:rsidR="00662498" w:rsidRPr="003D6C05" w:rsidSect="003D6C05">
      <w:pgSz w:w="12240" w:h="15840"/>
      <w:pgMar w:top="720" w:right="1754" w:bottom="1654" w:left="17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Times New Roman">
    <w:charset w:val="00"/>
    <w:pitch w:val="variable"/>
    <w:family w:val="roman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498"/>
    <w:rsid w:val="003D6C05"/>
    <w:rsid w:val="00662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docId w15:val="{DE7FAE10-A938-49C0-965E-FA7CA93B5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fId" Type="http://schemas.openxmlformats.org/wordprocessingml/2006/fontTable" Target="fontTable0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d6a04575-5d26-489d-8519-c444a7cc40ca@lgflmail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F2BC15F8</Template>
  <TotalTime>1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Kennedy</dc:creator>
  <cp:lastModifiedBy>Kim Kennedy</cp:lastModifiedBy>
  <cp:revision>2</cp:revision>
  <dcterms:created xsi:type="dcterms:W3CDTF">2021-07-05T08:31:00Z</dcterms:created>
  <dcterms:modified xsi:type="dcterms:W3CDTF">2021-07-05T08:31:00Z</dcterms:modified>
</cp:coreProperties>
</file>