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7"/>
      </w:tblGrid>
      <w:tr w:rsidR="006B5F97" w14:paraId="553F4C41" w14:textId="77777777" w:rsidTr="00850BF5">
        <w:trPr>
          <w:trHeight w:val="1246"/>
        </w:trPr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7E18C8B" w14:textId="59ACB4F1" w:rsidR="00FF38D3" w:rsidRPr="00F471C2" w:rsidRDefault="00FF38D3" w:rsidP="00F471C2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DC2418">
              <w:rPr>
                <w:rFonts w:ascii="Segoe Print" w:hAnsi="Segoe Print"/>
                <w:b/>
              </w:rPr>
              <w:t>1</w:t>
            </w:r>
            <w:r w:rsidR="00102176">
              <w:rPr>
                <w:rFonts w:ascii="Segoe Print" w:hAnsi="Segoe Print"/>
                <w:b/>
              </w:rPr>
              <w:t>0</w:t>
            </w:r>
            <w:r w:rsidR="00DC2418" w:rsidRPr="00DC2418">
              <w:rPr>
                <w:rFonts w:ascii="Segoe Print" w:hAnsi="Segoe Print"/>
                <w:b/>
                <w:vertAlign w:val="superscript"/>
              </w:rPr>
              <w:t>th</w:t>
            </w:r>
            <w:r w:rsidR="00DC2418">
              <w:rPr>
                <w:rFonts w:ascii="Segoe Print" w:hAnsi="Segoe Print"/>
                <w:b/>
              </w:rPr>
              <w:t xml:space="preserve"> September</w:t>
            </w:r>
          </w:p>
          <w:p w14:paraId="4D9182F1" w14:textId="790EBCDA" w:rsidR="00FF38D3" w:rsidRDefault="00773F1E" w:rsidP="00BB58F7">
            <w:pPr>
              <w:jc w:val="center"/>
            </w:pPr>
            <w:r w:rsidRPr="005A188B">
              <w:rPr>
                <w:rFonts w:ascii="Segoe Print" w:hAnsi="Segoe Print"/>
                <w:sz w:val="20"/>
                <w:szCs w:val="20"/>
              </w:rPr>
              <w:t>Review: words using prefixes taught in year 4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2593090" w14:textId="71F07AC5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102176">
              <w:rPr>
                <w:rFonts w:ascii="Segoe Print" w:hAnsi="Segoe Print"/>
                <w:b/>
              </w:rPr>
              <w:t>17</w:t>
            </w:r>
            <w:r w:rsidR="003938E4" w:rsidRPr="003938E4">
              <w:rPr>
                <w:rFonts w:ascii="Segoe Print" w:hAnsi="Segoe Print"/>
                <w:b/>
                <w:vertAlign w:val="superscript"/>
              </w:rPr>
              <w:t>th</w:t>
            </w:r>
            <w:r w:rsidR="00850BF5">
              <w:rPr>
                <w:rFonts w:ascii="Segoe Print" w:hAnsi="Segoe Print"/>
                <w:b/>
              </w:rPr>
              <w:t xml:space="preserve"> September</w:t>
            </w:r>
          </w:p>
          <w:p w14:paraId="77E89B97" w14:textId="450AC9F4" w:rsidR="00FF38D3" w:rsidRPr="00FF38D3" w:rsidRDefault="00773F1E" w:rsidP="00850BF5">
            <w:pPr>
              <w:jc w:val="center"/>
            </w:pPr>
            <w:r w:rsidRPr="005A188B">
              <w:rPr>
                <w:rFonts w:ascii="Segoe Print" w:hAnsi="Segoe Print"/>
                <w:sz w:val="20"/>
                <w:szCs w:val="20"/>
              </w:rPr>
              <w:t>Review: words using suffixes taught in year 4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1A5E053" w14:textId="2605BE23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3D1B44">
              <w:rPr>
                <w:rFonts w:ascii="Segoe Print" w:hAnsi="Segoe Print"/>
                <w:b/>
              </w:rPr>
              <w:t>2</w:t>
            </w:r>
            <w:r w:rsidR="00102176">
              <w:rPr>
                <w:rFonts w:ascii="Segoe Print" w:hAnsi="Segoe Print"/>
                <w:b/>
              </w:rPr>
              <w:t>4</w:t>
            </w:r>
            <w:r w:rsidR="003D1B44" w:rsidRPr="003D1B44">
              <w:rPr>
                <w:rFonts w:ascii="Segoe Print" w:hAnsi="Segoe Print"/>
                <w:b/>
                <w:vertAlign w:val="superscript"/>
              </w:rPr>
              <w:t>th</w:t>
            </w:r>
            <w:r w:rsidR="003D1B44">
              <w:rPr>
                <w:rFonts w:ascii="Segoe Print" w:hAnsi="Segoe Print"/>
                <w:b/>
              </w:rPr>
              <w:t xml:space="preserve"> September</w:t>
            </w:r>
          </w:p>
          <w:p w14:paraId="43CA1E7C" w14:textId="374A5649" w:rsidR="00BF19F2" w:rsidRDefault="00773F1E" w:rsidP="0044358D">
            <w:pPr>
              <w:jc w:val="center"/>
            </w:pPr>
            <w:r>
              <w:rPr>
                <w:rFonts w:ascii="Segoe Print" w:hAnsi="Segoe Print"/>
                <w:sz w:val="20"/>
              </w:rPr>
              <w:t>Review: Tricky w</w:t>
            </w:r>
            <w:r w:rsidRPr="006B5F97">
              <w:rPr>
                <w:rFonts w:ascii="Segoe Print" w:hAnsi="Segoe Print"/>
                <w:sz w:val="20"/>
              </w:rPr>
              <w:t xml:space="preserve">ords </w:t>
            </w:r>
            <w:r>
              <w:rPr>
                <w:rFonts w:ascii="Segoe Print" w:hAnsi="Segoe Print"/>
                <w:sz w:val="20"/>
              </w:rPr>
              <w:t>from the Year 4 word list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C004334" w14:textId="4FC5CDF2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102176">
              <w:rPr>
                <w:rFonts w:ascii="Segoe Print" w:hAnsi="Segoe Print"/>
                <w:b/>
              </w:rPr>
              <w:t>1</w:t>
            </w:r>
            <w:r w:rsidR="00102176" w:rsidRPr="00102176">
              <w:rPr>
                <w:rFonts w:ascii="Segoe Print" w:hAnsi="Segoe Print"/>
                <w:b/>
                <w:vertAlign w:val="superscript"/>
              </w:rPr>
              <w:t>st</w:t>
            </w:r>
            <w:r w:rsidR="00102176">
              <w:rPr>
                <w:rFonts w:ascii="Segoe Print" w:hAnsi="Segoe Print"/>
                <w:b/>
              </w:rPr>
              <w:t xml:space="preserve"> </w:t>
            </w:r>
            <w:r w:rsidR="000E4DCF">
              <w:rPr>
                <w:rFonts w:ascii="Segoe Print" w:hAnsi="Segoe Print"/>
                <w:b/>
              </w:rPr>
              <w:t>October</w:t>
            </w:r>
          </w:p>
          <w:p w14:paraId="4C362BE8" w14:textId="22B6A1B2" w:rsidR="00BF19F2" w:rsidRDefault="00773F1E" w:rsidP="0044358D">
            <w:pPr>
              <w:jc w:val="center"/>
            </w:pPr>
            <w:r>
              <w:rPr>
                <w:rFonts w:ascii="Segoe Print" w:hAnsi="Segoe Print"/>
                <w:sz w:val="20"/>
              </w:rPr>
              <w:t>W</w:t>
            </w:r>
            <w:r w:rsidRPr="006B5F97">
              <w:rPr>
                <w:rFonts w:ascii="Segoe Print" w:hAnsi="Segoe Print"/>
                <w:sz w:val="20"/>
              </w:rPr>
              <w:t xml:space="preserve">ords </w:t>
            </w:r>
            <w:r>
              <w:rPr>
                <w:rFonts w:ascii="Segoe Print" w:hAnsi="Segoe Print"/>
                <w:sz w:val="20"/>
              </w:rPr>
              <w:t>containing the letter string -ough</w:t>
            </w:r>
          </w:p>
        </w:tc>
      </w:tr>
      <w:tr w:rsidR="00FF38D3" w14:paraId="47AA2E4C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004B020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color w:val="FF0000"/>
              </w:rPr>
              <w:t>re</w:t>
            </w:r>
            <w:r w:rsidRPr="005A188B">
              <w:rPr>
                <w:rFonts w:ascii="Segoe Print" w:hAnsi="Segoe Print"/>
              </w:rPr>
              <w:t>fresh</w:t>
            </w:r>
          </w:p>
          <w:p w14:paraId="5EE5ADBD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188B">
              <w:rPr>
                <w:rFonts w:ascii="Segoe Print" w:hAnsi="Segoe Print"/>
                <w:color w:val="FF0000"/>
              </w:rPr>
              <w:t>un</w:t>
            </w:r>
            <w:r>
              <w:rPr>
                <w:rFonts w:ascii="Segoe Print" w:hAnsi="Segoe Print"/>
              </w:rPr>
              <w:t>helpful</w:t>
            </w:r>
          </w:p>
          <w:p w14:paraId="2C471E01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188B">
              <w:rPr>
                <w:rFonts w:ascii="Segoe Print" w:hAnsi="Segoe Print"/>
                <w:color w:val="FF0000"/>
              </w:rPr>
              <w:t>sub</w:t>
            </w:r>
            <w:r>
              <w:rPr>
                <w:rFonts w:ascii="Segoe Print" w:hAnsi="Segoe Print"/>
              </w:rPr>
              <w:t>marine</w:t>
            </w:r>
          </w:p>
          <w:p w14:paraId="3F56C6E2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188B">
              <w:rPr>
                <w:rFonts w:ascii="Segoe Print" w:hAnsi="Segoe Print"/>
                <w:color w:val="FF0000"/>
              </w:rPr>
              <w:t>su</w:t>
            </w:r>
            <w:r>
              <w:rPr>
                <w:rFonts w:ascii="Segoe Print" w:hAnsi="Segoe Print"/>
                <w:color w:val="FF0000"/>
              </w:rPr>
              <w:t>per</w:t>
            </w:r>
            <w:r>
              <w:rPr>
                <w:rFonts w:ascii="Segoe Print" w:hAnsi="Segoe Print"/>
              </w:rPr>
              <w:t>natural</w:t>
            </w:r>
          </w:p>
          <w:p w14:paraId="7F18A09E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188B">
              <w:rPr>
                <w:rFonts w:ascii="Segoe Print" w:hAnsi="Segoe Print"/>
                <w:color w:val="FF0000"/>
              </w:rPr>
              <w:t>anti</w:t>
            </w:r>
            <w:r>
              <w:rPr>
                <w:rFonts w:ascii="Segoe Print" w:hAnsi="Segoe Print"/>
                <w:color w:val="FF0000"/>
              </w:rPr>
              <w:t>s</w:t>
            </w:r>
            <w:r>
              <w:rPr>
                <w:rFonts w:ascii="Segoe Print" w:hAnsi="Segoe Print"/>
              </w:rPr>
              <w:t>eptic</w:t>
            </w:r>
          </w:p>
          <w:p w14:paraId="237C174A" w14:textId="6ED6C967" w:rsidR="00DC2418" w:rsidRPr="003938E4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188B">
              <w:rPr>
                <w:rFonts w:ascii="Segoe Print" w:hAnsi="Segoe Print"/>
                <w:color w:val="FF0000"/>
              </w:rPr>
              <w:t>auto</w:t>
            </w:r>
            <w:r>
              <w:rPr>
                <w:rFonts w:ascii="Segoe Print" w:hAnsi="Segoe Print"/>
              </w:rPr>
              <w:t>matic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A32B599" w14:textId="77777777" w:rsidR="00773F1E" w:rsidRPr="005A188B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188B">
              <w:rPr>
                <w:rFonts w:ascii="Segoe Print" w:hAnsi="Segoe Print"/>
              </w:rPr>
              <w:t>final</w:t>
            </w:r>
            <w:r w:rsidRPr="005A188B">
              <w:rPr>
                <w:rFonts w:ascii="Segoe Print" w:hAnsi="Segoe Print"/>
                <w:color w:val="FF0000"/>
              </w:rPr>
              <w:t>ly</w:t>
            </w:r>
          </w:p>
          <w:p w14:paraId="466D83A0" w14:textId="77777777" w:rsidR="00773F1E" w:rsidRPr="005A188B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188B">
              <w:rPr>
                <w:rFonts w:ascii="Segoe Print" w:hAnsi="Segoe Print"/>
              </w:rPr>
              <w:t>angri</w:t>
            </w:r>
            <w:r w:rsidRPr="005A188B">
              <w:rPr>
                <w:rFonts w:ascii="Segoe Print" w:hAnsi="Segoe Print"/>
                <w:color w:val="FF0000"/>
              </w:rPr>
              <w:t>ly</w:t>
            </w:r>
          </w:p>
          <w:p w14:paraId="725F712E" w14:textId="77777777" w:rsidR="00773F1E" w:rsidRPr="005A188B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188B">
              <w:rPr>
                <w:rFonts w:ascii="Segoe Print" w:hAnsi="Segoe Print"/>
              </w:rPr>
              <w:t>inform</w:t>
            </w:r>
            <w:r w:rsidRPr="005A188B">
              <w:rPr>
                <w:rFonts w:ascii="Segoe Print" w:hAnsi="Segoe Print"/>
                <w:color w:val="FF0000"/>
              </w:rPr>
              <w:t>ation</w:t>
            </w:r>
          </w:p>
          <w:p w14:paraId="5285ECAB" w14:textId="77777777" w:rsidR="00773F1E" w:rsidRPr="005A188B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188B">
              <w:rPr>
                <w:rFonts w:ascii="Segoe Print" w:hAnsi="Segoe Print"/>
              </w:rPr>
              <w:t>danger</w:t>
            </w:r>
            <w:r w:rsidRPr="005A188B">
              <w:rPr>
                <w:rFonts w:ascii="Segoe Print" w:hAnsi="Segoe Print"/>
                <w:color w:val="FF0000"/>
              </w:rPr>
              <w:t>ous</w:t>
            </w:r>
          </w:p>
          <w:p w14:paraId="76D538CE" w14:textId="77777777" w:rsidR="00773F1E" w:rsidRPr="005A188B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188B">
              <w:rPr>
                <w:rFonts w:ascii="Segoe Print" w:hAnsi="Segoe Print"/>
              </w:rPr>
              <w:t>invent</w:t>
            </w:r>
            <w:r w:rsidRPr="005A188B">
              <w:rPr>
                <w:rFonts w:ascii="Segoe Print" w:hAnsi="Segoe Print"/>
                <w:color w:val="FF0000"/>
              </w:rPr>
              <w:t>ion</w:t>
            </w:r>
          </w:p>
          <w:p w14:paraId="425682C5" w14:textId="6CF12B1F" w:rsidR="0044358D" w:rsidRPr="0044358D" w:rsidRDefault="00773F1E" w:rsidP="00773F1E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5A188B">
              <w:rPr>
                <w:rFonts w:ascii="Segoe Print" w:hAnsi="Segoe Print"/>
              </w:rPr>
              <w:t>magic</w:t>
            </w:r>
            <w:r w:rsidRPr="005A188B">
              <w:rPr>
                <w:rFonts w:ascii="Segoe Print" w:hAnsi="Segoe Print"/>
                <w:color w:val="FF0000"/>
              </w:rPr>
              <w:t>ian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6B8080D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accidentally</w:t>
            </w:r>
          </w:p>
          <w:p w14:paraId="5D199491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breathe</w:t>
            </w:r>
          </w:p>
          <w:p w14:paraId="39656135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continue</w:t>
            </w:r>
          </w:p>
          <w:p w14:paraId="014F02A1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medicine</w:t>
            </w:r>
          </w:p>
          <w:p w14:paraId="4F247BD5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experience</w:t>
            </w:r>
          </w:p>
          <w:p w14:paraId="510110B8" w14:textId="45AF6DB3" w:rsidR="00BF19F2" w:rsidRPr="0044358D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island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5B86F88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044ADA">
              <w:rPr>
                <w:rFonts w:ascii="Segoe Print" w:hAnsi="Segoe Print"/>
                <w:color w:val="FF0000"/>
              </w:rPr>
              <w:t>ough</w:t>
            </w:r>
            <w:r>
              <w:rPr>
                <w:rFonts w:ascii="Segoe Print" w:hAnsi="Segoe Print"/>
              </w:rPr>
              <w:t>t</w:t>
            </w:r>
          </w:p>
          <w:p w14:paraId="1F9BA746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th</w:t>
            </w:r>
            <w:r w:rsidRPr="00044ADA">
              <w:rPr>
                <w:rFonts w:ascii="Segoe Print" w:hAnsi="Segoe Print"/>
                <w:color w:val="FF0000"/>
              </w:rPr>
              <w:t>ough</w:t>
            </w:r>
            <w:r>
              <w:rPr>
                <w:rFonts w:ascii="Segoe Print" w:hAnsi="Segoe Print"/>
              </w:rPr>
              <w:t>t</w:t>
            </w:r>
          </w:p>
          <w:p w14:paraId="316CED5D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alth</w:t>
            </w:r>
            <w:r w:rsidRPr="00044ADA">
              <w:rPr>
                <w:rFonts w:ascii="Segoe Print" w:hAnsi="Segoe Print"/>
                <w:color w:val="FF0000"/>
              </w:rPr>
              <w:t>ough</w:t>
            </w:r>
          </w:p>
          <w:p w14:paraId="3ADAE6D2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thor</w:t>
            </w:r>
            <w:r w:rsidRPr="00044ADA">
              <w:rPr>
                <w:rFonts w:ascii="Segoe Print" w:hAnsi="Segoe Print"/>
                <w:color w:val="FF0000"/>
              </w:rPr>
              <w:t>ough</w:t>
            </w:r>
          </w:p>
          <w:p w14:paraId="7AD5DE8D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</w:t>
            </w:r>
            <w:r w:rsidRPr="00044ADA">
              <w:rPr>
                <w:rFonts w:ascii="Segoe Print" w:hAnsi="Segoe Print"/>
                <w:color w:val="FF0000"/>
              </w:rPr>
              <w:t>ough</w:t>
            </w:r>
          </w:p>
          <w:p w14:paraId="3105D431" w14:textId="79C7C65F" w:rsidR="000E4DCF" w:rsidRPr="000E4DCF" w:rsidRDefault="00773F1E" w:rsidP="00773F1E">
            <w:pPr>
              <w:spacing w:line="276" w:lineRule="auto"/>
              <w:jc w:val="center"/>
            </w:pPr>
            <w:r>
              <w:rPr>
                <w:rFonts w:ascii="Segoe Print" w:hAnsi="Segoe Print"/>
              </w:rPr>
              <w:t>en</w:t>
            </w:r>
            <w:r w:rsidRPr="00044ADA">
              <w:rPr>
                <w:rFonts w:ascii="Segoe Print" w:hAnsi="Segoe Print"/>
                <w:color w:val="FF0000"/>
              </w:rPr>
              <w:t>ough</w:t>
            </w:r>
          </w:p>
        </w:tc>
      </w:tr>
      <w:tr w:rsidR="00FF38D3" w14:paraId="6615E480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6BEF2EC" w14:textId="7C4D4CB7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102176">
              <w:rPr>
                <w:rFonts w:ascii="Segoe Print" w:hAnsi="Segoe Print"/>
                <w:b/>
              </w:rPr>
              <w:t>8</w:t>
            </w:r>
            <w:r w:rsidR="000E4DCF" w:rsidRPr="000E4DCF">
              <w:rPr>
                <w:rFonts w:ascii="Segoe Print" w:hAnsi="Segoe Print"/>
                <w:b/>
                <w:vertAlign w:val="superscript"/>
              </w:rPr>
              <w:t>th</w:t>
            </w:r>
            <w:r w:rsidR="000E4DCF">
              <w:rPr>
                <w:rFonts w:ascii="Segoe Print" w:hAnsi="Segoe Print"/>
                <w:b/>
              </w:rPr>
              <w:t xml:space="preserve"> October</w:t>
            </w:r>
          </w:p>
          <w:p w14:paraId="595DB3EE" w14:textId="5EC44611" w:rsidR="00BF19F2" w:rsidRDefault="00773F1E" w:rsidP="0044358D">
            <w:pPr>
              <w:jc w:val="center"/>
            </w:pPr>
            <w:r>
              <w:rPr>
                <w:rFonts w:ascii="Segoe Print" w:hAnsi="Segoe Print"/>
                <w:sz w:val="20"/>
              </w:rPr>
              <w:t>Tricky w</w:t>
            </w:r>
            <w:r w:rsidRPr="006B5F97">
              <w:rPr>
                <w:rFonts w:ascii="Segoe Print" w:hAnsi="Segoe Print"/>
                <w:sz w:val="20"/>
              </w:rPr>
              <w:t xml:space="preserve">ords </w:t>
            </w:r>
            <w:r>
              <w:rPr>
                <w:rFonts w:ascii="Segoe Print" w:hAnsi="Segoe Print"/>
                <w:sz w:val="20"/>
              </w:rPr>
              <w:t>from the Year 5 word list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7ACCA36C" w14:textId="55D5663A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BE51B4">
              <w:rPr>
                <w:rFonts w:ascii="Segoe Print" w:hAnsi="Segoe Print"/>
                <w:b/>
              </w:rPr>
              <w:t>1</w:t>
            </w:r>
            <w:r w:rsidR="00102176">
              <w:rPr>
                <w:rFonts w:ascii="Segoe Print" w:hAnsi="Segoe Print"/>
                <w:b/>
              </w:rPr>
              <w:t>5</w:t>
            </w:r>
            <w:r w:rsidR="00BE51B4" w:rsidRPr="00BE51B4">
              <w:rPr>
                <w:rFonts w:ascii="Segoe Print" w:hAnsi="Segoe Print"/>
                <w:b/>
                <w:vertAlign w:val="superscript"/>
              </w:rPr>
              <w:t>th</w:t>
            </w:r>
            <w:r w:rsidR="00BE51B4">
              <w:rPr>
                <w:rFonts w:ascii="Segoe Print" w:hAnsi="Segoe Print"/>
                <w:b/>
              </w:rPr>
              <w:t xml:space="preserve"> October</w:t>
            </w:r>
          </w:p>
          <w:p w14:paraId="6749F61F" w14:textId="650FDBEE" w:rsidR="0000728F" w:rsidRDefault="00773F1E" w:rsidP="00FF38D3">
            <w:pPr>
              <w:jc w:val="center"/>
            </w:pPr>
            <w:r>
              <w:rPr>
                <w:rFonts w:ascii="Segoe Print" w:hAnsi="Segoe Print"/>
                <w:sz w:val="20"/>
                <w:szCs w:val="20"/>
              </w:rPr>
              <w:t>Homophones and near-homophones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FB0C02D" w14:textId="6113A5F1" w:rsidR="00042F56" w:rsidRPr="00F471C2" w:rsidRDefault="00042F56" w:rsidP="00042F56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</w:t>
            </w:r>
            <w:r w:rsidR="00102176">
              <w:rPr>
                <w:rFonts w:ascii="Segoe Print" w:hAnsi="Segoe Print"/>
                <w:b/>
              </w:rPr>
              <w:t>2</w:t>
            </w:r>
            <w:r w:rsidR="00102176" w:rsidRPr="00102176">
              <w:rPr>
                <w:rFonts w:ascii="Segoe Print" w:hAnsi="Segoe Print"/>
                <w:b/>
                <w:vertAlign w:val="superscript"/>
              </w:rPr>
              <w:t>nd</w:t>
            </w:r>
            <w:r w:rsidR="00102176">
              <w:rPr>
                <w:rFonts w:ascii="Segoe Print" w:hAnsi="Segoe Print"/>
                <w:b/>
              </w:rPr>
              <w:t xml:space="preserve"> </w:t>
            </w:r>
            <w:r>
              <w:rPr>
                <w:rFonts w:ascii="Segoe Print" w:hAnsi="Segoe Print"/>
                <w:b/>
              </w:rPr>
              <w:t>October</w:t>
            </w:r>
          </w:p>
          <w:p w14:paraId="1B73FD66" w14:textId="4952992A" w:rsidR="00FF38D3" w:rsidRDefault="00773F1E" w:rsidP="00042F56">
            <w:pPr>
              <w:jc w:val="center"/>
            </w:pPr>
            <w:r>
              <w:rPr>
                <w:rFonts w:ascii="Segoe Print" w:hAnsi="Segoe Print"/>
                <w:sz w:val="20"/>
              </w:rPr>
              <w:t>Words from the Year 5/6 word list</w:t>
            </w:r>
            <w:r>
              <w:t xml:space="preserve"> 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EFB9F2B" w14:textId="0C0156CF" w:rsidR="006B5F97" w:rsidRPr="006B5F97" w:rsidRDefault="007A79D6" w:rsidP="007A79D6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>Challenge</w:t>
            </w:r>
            <w:r>
              <w:rPr>
                <w:rFonts w:ascii="Segoe Print" w:hAnsi="Segoe Print"/>
                <w:b/>
                <w:sz w:val="24"/>
              </w:rPr>
              <w:t xml:space="preserve">: Earn a house point </w:t>
            </w:r>
            <w:r w:rsidRPr="006B5F97">
              <w:rPr>
                <w:rFonts w:ascii="Segoe Print" w:hAnsi="Segoe Print"/>
                <w:b/>
                <w:sz w:val="24"/>
              </w:rPr>
              <w:t>by c</w:t>
            </w:r>
            <w:r>
              <w:rPr>
                <w:rFonts w:ascii="Segoe Print" w:hAnsi="Segoe Print"/>
                <w:b/>
                <w:sz w:val="24"/>
              </w:rPr>
              <w:t>ompleting</w:t>
            </w:r>
            <w:r w:rsidRPr="006B5F97">
              <w:rPr>
                <w:rFonts w:ascii="Segoe Print" w:hAnsi="Segoe Print"/>
                <w:b/>
                <w:sz w:val="24"/>
              </w:rPr>
              <w:t xml:space="preserve"> a task below</w:t>
            </w:r>
          </w:p>
        </w:tc>
      </w:tr>
      <w:tr w:rsidR="00042F56" w14:paraId="7FA88A1F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0D794C7" w14:textId="77777777" w:rsidR="00773F1E" w:rsidRPr="00044ADA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</w:t>
            </w:r>
            <w:r w:rsidRPr="00044ADA">
              <w:rPr>
                <w:rFonts w:ascii="Segoe Print" w:hAnsi="Segoe Print"/>
              </w:rPr>
              <w:t>vailable</w:t>
            </w:r>
          </w:p>
          <w:p w14:paraId="297362A6" w14:textId="77777777" w:rsidR="00773F1E" w:rsidRPr="00044ADA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</w:t>
            </w:r>
            <w:r w:rsidRPr="00044ADA">
              <w:rPr>
                <w:rFonts w:ascii="Segoe Print" w:hAnsi="Segoe Print"/>
              </w:rPr>
              <w:t>ccommodate</w:t>
            </w:r>
          </w:p>
          <w:p w14:paraId="4A9C314D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044ADA">
              <w:rPr>
                <w:rFonts w:ascii="Segoe Print" w:hAnsi="Segoe Print"/>
              </w:rPr>
              <w:t>achieve</w:t>
            </w:r>
          </w:p>
          <w:p w14:paraId="651C3D3F" w14:textId="77777777" w:rsidR="00773F1E" w:rsidRPr="00044ADA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</w:t>
            </w:r>
            <w:r w:rsidRPr="00044ADA">
              <w:rPr>
                <w:rFonts w:ascii="Segoe Print" w:hAnsi="Segoe Print"/>
              </w:rPr>
              <w:t>ppreciate</w:t>
            </w:r>
          </w:p>
          <w:p w14:paraId="076697C5" w14:textId="77777777" w:rsidR="00773F1E" w:rsidRPr="00044ADA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</w:t>
            </w:r>
            <w:r w:rsidRPr="00044ADA">
              <w:rPr>
                <w:rFonts w:ascii="Segoe Print" w:hAnsi="Segoe Print"/>
              </w:rPr>
              <w:t>wkward</w:t>
            </w:r>
          </w:p>
          <w:p w14:paraId="60F04B8D" w14:textId="05D91A0A" w:rsidR="00042F56" w:rsidRPr="006B5F97" w:rsidRDefault="00773F1E" w:rsidP="00773F1E">
            <w:pPr>
              <w:spacing w:line="276" w:lineRule="auto"/>
              <w:jc w:val="center"/>
            </w:pPr>
            <w:r>
              <w:rPr>
                <w:rFonts w:ascii="Segoe Print" w:hAnsi="Segoe Print"/>
              </w:rPr>
              <w:t>a</w:t>
            </w:r>
            <w:r w:rsidRPr="00044ADA">
              <w:rPr>
                <w:rFonts w:ascii="Segoe Print" w:hAnsi="Segoe Print"/>
              </w:rPr>
              <w:t>ncient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FACBAD0" w14:textId="77777777" w:rsidR="00773F1E" w:rsidRPr="00044ADA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</w:t>
            </w:r>
            <w:r w:rsidRPr="00044ADA">
              <w:rPr>
                <w:rFonts w:ascii="Segoe Print" w:hAnsi="Segoe Print"/>
              </w:rPr>
              <w:t>dvise</w:t>
            </w:r>
          </w:p>
          <w:p w14:paraId="70876B1E" w14:textId="77777777" w:rsidR="00773F1E" w:rsidRPr="00044ADA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</w:t>
            </w:r>
            <w:r w:rsidRPr="00044ADA">
              <w:rPr>
                <w:rFonts w:ascii="Segoe Print" w:hAnsi="Segoe Print"/>
              </w:rPr>
              <w:t>dvice</w:t>
            </w:r>
          </w:p>
          <w:p w14:paraId="16254886" w14:textId="77777777" w:rsidR="00773F1E" w:rsidRPr="00044ADA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</w:t>
            </w:r>
            <w:r w:rsidRPr="00044ADA">
              <w:rPr>
                <w:rFonts w:ascii="Segoe Print" w:hAnsi="Segoe Print"/>
              </w:rPr>
              <w:t>ractice</w:t>
            </w:r>
          </w:p>
          <w:p w14:paraId="2F5C0270" w14:textId="77777777" w:rsidR="00773F1E" w:rsidRPr="00044ADA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</w:t>
            </w:r>
            <w:r w:rsidRPr="00044ADA">
              <w:rPr>
                <w:rFonts w:ascii="Segoe Print" w:hAnsi="Segoe Print"/>
              </w:rPr>
              <w:t>ractise</w:t>
            </w:r>
          </w:p>
          <w:p w14:paraId="77D660A5" w14:textId="77777777" w:rsidR="00773F1E" w:rsidRPr="00044ADA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</w:t>
            </w:r>
            <w:r w:rsidRPr="00044ADA">
              <w:rPr>
                <w:rFonts w:ascii="Segoe Print" w:hAnsi="Segoe Print"/>
              </w:rPr>
              <w:t>evice</w:t>
            </w:r>
          </w:p>
          <w:p w14:paraId="022568DE" w14:textId="76469199" w:rsidR="00042F56" w:rsidRPr="00692825" w:rsidRDefault="00773F1E" w:rsidP="00773F1E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d</w:t>
            </w:r>
            <w:r w:rsidRPr="00044ADA">
              <w:rPr>
                <w:rFonts w:ascii="Segoe Print" w:hAnsi="Segoe Print"/>
              </w:rPr>
              <w:t>evise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3D839A7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attached</w:t>
            </w:r>
          </w:p>
          <w:p w14:paraId="19287511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apparent</w:t>
            </w:r>
          </w:p>
          <w:p w14:paraId="401FD165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aggressive</w:t>
            </w:r>
          </w:p>
          <w:p w14:paraId="1FB0DD73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bargain</w:t>
            </w:r>
          </w:p>
          <w:p w14:paraId="5F2C54F3" w14:textId="77777777" w:rsidR="00773F1E" w:rsidRDefault="00773F1E" w:rsidP="00773F1E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bruise</w:t>
            </w:r>
          </w:p>
          <w:p w14:paraId="7034B183" w14:textId="42C3D5C1" w:rsidR="00042F56" w:rsidRDefault="00773F1E" w:rsidP="00773F1E">
            <w:pPr>
              <w:spacing w:line="276" w:lineRule="auto"/>
              <w:jc w:val="center"/>
            </w:pPr>
            <w:r>
              <w:rPr>
                <w:rFonts w:ascii="Segoe Print" w:hAnsi="Segoe Print"/>
              </w:rPr>
              <w:t>category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08AD685" w14:textId="77777777" w:rsidR="00042F56" w:rsidRPr="006B5F97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59547452" w14:textId="77777777" w:rsidR="00042F56" w:rsidRPr="006B5F97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17FF5CFC" w14:textId="77777777" w:rsidR="00042F56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3A9EF84E" w14:textId="77777777" w:rsidR="00042F56" w:rsidRPr="004872F9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4872F9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7FC7B388" w14:textId="77777777" w:rsidR="0000728F" w:rsidRPr="00261C6E" w:rsidRDefault="0000728F" w:rsidP="006B3848"/>
    <w:sectPr w:rsidR="0000728F" w:rsidRPr="00261C6E" w:rsidSect="00443E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5CA6C" w14:textId="77777777" w:rsidR="00AB5250" w:rsidRDefault="00AB5250" w:rsidP="00261C6E">
      <w:pPr>
        <w:spacing w:after="0" w:line="240" w:lineRule="auto"/>
      </w:pPr>
      <w:r>
        <w:separator/>
      </w:r>
    </w:p>
  </w:endnote>
  <w:endnote w:type="continuationSeparator" w:id="0">
    <w:p w14:paraId="070D04FB" w14:textId="77777777" w:rsidR="00AB5250" w:rsidRDefault="00AB5250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4EB0" w14:textId="77777777" w:rsidR="00AB5250" w:rsidRDefault="00AB5250" w:rsidP="00261C6E">
      <w:pPr>
        <w:spacing w:after="0" w:line="240" w:lineRule="auto"/>
      </w:pPr>
      <w:r>
        <w:separator/>
      </w:r>
    </w:p>
  </w:footnote>
  <w:footnote w:type="continuationSeparator" w:id="0">
    <w:p w14:paraId="7FCF2F76" w14:textId="77777777" w:rsidR="00AB5250" w:rsidRDefault="00AB5250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E7EE" w14:textId="3C18B1A6" w:rsidR="006B5F97" w:rsidRDefault="006B5F97" w:rsidP="006B5F97">
    <w:pPr>
      <w:pStyle w:val="Header"/>
      <w:jc w:val="center"/>
    </w:pPr>
    <w:r w:rsidRPr="00F471C2">
      <w:rPr>
        <w:rFonts w:ascii="Segoe Print" w:hAnsi="Segoe Print"/>
        <w:b/>
        <w:u w:val="single"/>
      </w:rPr>
      <w:t xml:space="preserve">Year </w:t>
    </w:r>
    <w:r w:rsidR="00773F1E">
      <w:rPr>
        <w:rFonts w:ascii="Segoe Print" w:hAnsi="Segoe Print"/>
        <w:b/>
        <w:u w:val="single"/>
      </w:rPr>
      <w:t>5</w:t>
    </w:r>
    <w:r w:rsidRPr="00F471C2">
      <w:rPr>
        <w:rFonts w:ascii="Segoe Print" w:hAnsi="Segoe Print"/>
        <w:b/>
        <w:u w:val="single"/>
      </w:rPr>
      <w:t xml:space="preserve"> Spellings – </w:t>
    </w:r>
    <w:r w:rsidR="00DC2418">
      <w:rPr>
        <w:rFonts w:ascii="Segoe Print" w:hAnsi="Segoe Print"/>
        <w:b/>
        <w:u w:val="single"/>
      </w:rPr>
      <w:t>Autumn</w:t>
    </w:r>
    <w:r w:rsidRPr="00F471C2">
      <w:rPr>
        <w:rFonts w:ascii="Segoe Print" w:hAnsi="Segoe Print"/>
        <w:b/>
        <w:u w:val="single"/>
      </w:rPr>
      <w:t xml:space="preserve"> Term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728F"/>
    <w:rsid w:val="00042F56"/>
    <w:rsid w:val="000E4DCF"/>
    <w:rsid w:val="00102176"/>
    <w:rsid w:val="001212E1"/>
    <w:rsid w:val="001505BF"/>
    <w:rsid w:val="00261C6E"/>
    <w:rsid w:val="003938E4"/>
    <w:rsid w:val="003B27F3"/>
    <w:rsid w:val="003D1B44"/>
    <w:rsid w:val="0044358D"/>
    <w:rsid w:val="00443EAB"/>
    <w:rsid w:val="004872F9"/>
    <w:rsid w:val="00594BD3"/>
    <w:rsid w:val="00692825"/>
    <w:rsid w:val="006B3848"/>
    <w:rsid w:val="006B5F97"/>
    <w:rsid w:val="006D15C9"/>
    <w:rsid w:val="006D6B94"/>
    <w:rsid w:val="0071278D"/>
    <w:rsid w:val="00773F1E"/>
    <w:rsid w:val="007A79D6"/>
    <w:rsid w:val="00850BF5"/>
    <w:rsid w:val="00AB5250"/>
    <w:rsid w:val="00AB7EF8"/>
    <w:rsid w:val="00BB58F7"/>
    <w:rsid w:val="00BE51B4"/>
    <w:rsid w:val="00BF19F2"/>
    <w:rsid w:val="00DC2418"/>
    <w:rsid w:val="00F471C2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1DCE"/>
  <w15:docId w15:val="{508248E7-F358-4D2C-AFDA-54985B1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B0062E20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 Rooney</dc:creator>
  <cp:lastModifiedBy>Kim Kennedy</cp:lastModifiedBy>
  <cp:revision>2</cp:revision>
  <dcterms:created xsi:type="dcterms:W3CDTF">2021-09-10T08:57:00Z</dcterms:created>
  <dcterms:modified xsi:type="dcterms:W3CDTF">2021-09-10T08:57:00Z</dcterms:modified>
</cp:coreProperties>
</file>