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6B5F97" w14:paraId="553F4C41" w14:textId="77777777" w:rsidTr="00850BF5">
        <w:trPr>
          <w:trHeight w:val="1246"/>
        </w:trPr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7E18C8B" w14:textId="64457BE5" w:rsidR="00FF38D3" w:rsidRPr="00F471C2" w:rsidRDefault="00FF38D3" w:rsidP="00F471C2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DC2418">
              <w:rPr>
                <w:rFonts w:ascii="Segoe Print" w:hAnsi="Segoe Print"/>
                <w:b/>
              </w:rPr>
              <w:t>1</w:t>
            </w:r>
            <w:r w:rsidR="0022128C">
              <w:rPr>
                <w:rFonts w:ascii="Segoe Print" w:hAnsi="Segoe Print"/>
                <w:b/>
              </w:rPr>
              <w:t>0</w:t>
            </w:r>
            <w:r w:rsidR="00DC2418" w:rsidRPr="00DC2418">
              <w:rPr>
                <w:rFonts w:ascii="Segoe Print" w:hAnsi="Segoe Print"/>
                <w:b/>
                <w:vertAlign w:val="superscript"/>
              </w:rPr>
              <w:t>th</w:t>
            </w:r>
            <w:r w:rsidR="00DC2418">
              <w:rPr>
                <w:rFonts w:ascii="Segoe Print" w:hAnsi="Segoe Print"/>
                <w:b/>
              </w:rPr>
              <w:t xml:space="preserve"> September</w:t>
            </w:r>
          </w:p>
          <w:p w14:paraId="1111C8E3" w14:textId="77777777" w:rsidR="00F14879" w:rsidRDefault="00F14879" w:rsidP="00F14879">
            <w:pPr>
              <w:jc w:val="center"/>
              <w:rPr>
                <w:rFonts w:ascii="Segoe Print" w:hAnsi="Segoe Print"/>
                <w:sz w:val="20"/>
                <w:szCs w:val="20"/>
              </w:rPr>
            </w:pPr>
            <w:r w:rsidRPr="005A188B">
              <w:rPr>
                <w:rFonts w:ascii="Segoe Print" w:hAnsi="Segoe Print"/>
                <w:sz w:val="20"/>
                <w:szCs w:val="20"/>
              </w:rPr>
              <w:t xml:space="preserve">Review: </w:t>
            </w:r>
            <w:r>
              <w:rPr>
                <w:rFonts w:ascii="Segoe Print" w:hAnsi="Segoe Print"/>
                <w:sz w:val="20"/>
                <w:szCs w:val="20"/>
              </w:rPr>
              <w:t xml:space="preserve">Year 5 words using </w:t>
            </w:r>
          </w:p>
          <w:p w14:paraId="4D9182F1" w14:textId="72547465" w:rsidR="00FF38D3" w:rsidRDefault="00F14879" w:rsidP="00F14879">
            <w:pPr>
              <w:jc w:val="center"/>
            </w:pPr>
            <w:r>
              <w:rPr>
                <w:rFonts w:ascii="Segoe Print" w:hAnsi="Segoe Print"/>
                <w:sz w:val="20"/>
                <w:szCs w:val="20"/>
              </w:rPr>
              <w:t>-ough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2593090" w14:textId="70E76E58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22128C">
              <w:rPr>
                <w:rFonts w:ascii="Segoe Print" w:hAnsi="Segoe Print"/>
                <w:b/>
              </w:rPr>
              <w:t>17</w:t>
            </w:r>
            <w:r w:rsidR="003938E4" w:rsidRPr="003938E4">
              <w:rPr>
                <w:rFonts w:ascii="Segoe Print" w:hAnsi="Segoe Print"/>
                <w:b/>
                <w:vertAlign w:val="superscript"/>
              </w:rPr>
              <w:t>th</w:t>
            </w:r>
            <w:r w:rsidR="00850BF5">
              <w:rPr>
                <w:rFonts w:ascii="Segoe Print" w:hAnsi="Segoe Print"/>
                <w:b/>
              </w:rPr>
              <w:t xml:space="preserve"> September</w:t>
            </w:r>
          </w:p>
          <w:p w14:paraId="77E89B97" w14:textId="6EA366E5" w:rsidR="00FF38D3" w:rsidRPr="00FF38D3" w:rsidRDefault="00F14879" w:rsidP="00850BF5">
            <w:pPr>
              <w:jc w:val="center"/>
            </w:pPr>
            <w:r>
              <w:rPr>
                <w:rFonts w:ascii="Segoe Print" w:hAnsi="Segoe Print"/>
                <w:sz w:val="20"/>
                <w:szCs w:val="20"/>
              </w:rPr>
              <w:t>Tricky words from the Year 5/6 word list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1A5E053" w14:textId="31BCCA2B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D1B44">
              <w:rPr>
                <w:rFonts w:ascii="Segoe Print" w:hAnsi="Segoe Print"/>
                <w:b/>
              </w:rPr>
              <w:t>2</w:t>
            </w:r>
            <w:r w:rsidR="0022128C">
              <w:rPr>
                <w:rFonts w:ascii="Segoe Print" w:hAnsi="Segoe Print"/>
                <w:b/>
              </w:rPr>
              <w:t>4</w:t>
            </w:r>
            <w:r w:rsidR="003D1B44" w:rsidRPr="003D1B44">
              <w:rPr>
                <w:rFonts w:ascii="Segoe Print" w:hAnsi="Segoe Print"/>
                <w:b/>
                <w:vertAlign w:val="superscript"/>
              </w:rPr>
              <w:t>th</w:t>
            </w:r>
            <w:r w:rsidR="003D1B44">
              <w:rPr>
                <w:rFonts w:ascii="Segoe Print" w:hAnsi="Segoe Print"/>
                <w:b/>
              </w:rPr>
              <w:t xml:space="preserve"> September</w:t>
            </w:r>
          </w:p>
          <w:p w14:paraId="43CA1E7C" w14:textId="256D562C" w:rsidR="00BF19F2" w:rsidRDefault="00F14879" w:rsidP="0044358D">
            <w:pPr>
              <w:jc w:val="center"/>
            </w:pPr>
            <w:r>
              <w:rPr>
                <w:rFonts w:ascii="Segoe Print" w:hAnsi="Segoe Print"/>
                <w:sz w:val="20"/>
              </w:rPr>
              <w:t>Words with ‘ei’ that make the /ee/ sound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C004334" w14:textId="230C1EE8" w:rsidR="00FF38D3" w:rsidRPr="00F471C2" w:rsidRDefault="00FF38D3" w:rsidP="00FF38D3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22128C">
              <w:rPr>
                <w:rFonts w:ascii="Segoe Print" w:hAnsi="Segoe Print"/>
                <w:b/>
              </w:rPr>
              <w:t>1</w:t>
            </w:r>
            <w:r w:rsidR="0022128C" w:rsidRPr="0022128C">
              <w:rPr>
                <w:rFonts w:ascii="Segoe Print" w:hAnsi="Segoe Print"/>
                <w:b/>
                <w:vertAlign w:val="superscript"/>
              </w:rPr>
              <w:t>st</w:t>
            </w:r>
            <w:r w:rsidR="0022128C">
              <w:rPr>
                <w:rFonts w:ascii="Segoe Print" w:hAnsi="Segoe Print"/>
                <w:b/>
              </w:rPr>
              <w:t xml:space="preserve"> </w:t>
            </w:r>
            <w:r w:rsidR="000E4DCF">
              <w:rPr>
                <w:rFonts w:ascii="Segoe Print" w:hAnsi="Segoe Print"/>
                <w:b/>
              </w:rPr>
              <w:t>October</w:t>
            </w:r>
          </w:p>
          <w:p w14:paraId="4C362BE8" w14:textId="406DF7C7" w:rsidR="00BF19F2" w:rsidRDefault="00F14879" w:rsidP="0044358D">
            <w:pPr>
              <w:jc w:val="center"/>
            </w:pPr>
            <w:r>
              <w:rPr>
                <w:rFonts w:ascii="Segoe Print" w:hAnsi="Segoe Print"/>
                <w:sz w:val="20"/>
                <w:szCs w:val="20"/>
              </w:rPr>
              <w:t>Tricky words from the Year 5/6 word list</w:t>
            </w:r>
          </w:p>
        </w:tc>
      </w:tr>
      <w:tr w:rsidR="00F14879" w14:paraId="47AA2E4C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DC47211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alth</w:t>
            </w:r>
            <w:r w:rsidRPr="005329B0">
              <w:rPr>
                <w:rFonts w:ascii="Segoe Print" w:hAnsi="Segoe Print"/>
                <w:color w:val="FF0000"/>
              </w:rPr>
              <w:t>ough</w:t>
            </w:r>
          </w:p>
          <w:p w14:paraId="6458B6C3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</w:t>
            </w:r>
            <w:r w:rsidRPr="005329B0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  <w:p w14:paraId="3A6846B5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en</w:t>
            </w:r>
            <w:r w:rsidRPr="005329B0">
              <w:rPr>
                <w:rFonts w:ascii="Segoe Print" w:hAnsi="Segoe Print"/>
                <w:color w:val="FF0000"/>
              </w:rPr>
              <w:t>ough</w:t>
            </w:r>
          </w:p>
          <w:p w14:paraId="4D6D6EDC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r</w:t>
            </w:r>
            <w:r w:rsidRPr="005329B0">
              <w:rPr>
                <w:rFonts w:ascii="Segoe Print" w:hAnsi="Segoe Print"/>
                <w:color w:val="FF0000"/>
              </w:rPr>
              <w:t>ough</w:t>
            </w:r>
          </w:p>
          <w:p w14:paraId="7A42D758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c</w:t>
            </w:r>
            <w:r w:rsidRPr="005329B0">
              <w:rPr>
                <w:rFonts w:ascii="Segoe Print" w:hAnsi="Segoe Print"/>
                <w:color w:val="FF0000"/>
              </w:rPr>
              <w:t>ough</w:t>
            </w:r>
          </w:p>
          <w:p w14:paraId="237C174A" w14:textId="714C3A9C" w:rsidR="00F14879" w:rsidRPr="003938E4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th</w:t>
            </w:r>
            <w:r w:rsidRPr="005329B0">
              <w:rPr>
                <w:rFonts w:ascii="Segoe Print" w:hAnsi="Segoe Print"/>
                <w:color w:val="FF0000"/>
              </w:rPr>
              <w:t>ough</w:t>
            </w:r>
            <w:r w:rsidRPr="005329B0">
              <w:rPr>
                <w:rFonts w:ascii="Segoe Print" w:hAnsi="Segoe Print"/>
              </w:rPr>
              <w:t>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2790472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definite</w:t>
            </w:r>
          </w:p>
          <w:p w14:paraId="57AC6ECA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immediately</w:t>
            </w:r>
          </w:p>
          <w:p w14:paraId="0D23325F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especially</w:t>
            </w:r>
          </w:p>
          <w:p w14:paraId="1A502B13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>appreciate</w:t>
            </w:r>
          </w:p>
          <w:p w14:paraId="10913319" w14:textId="77777777" w:rsidR="00F14879" w:rsidRPr="005329B0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</w:rPr>
              <w:t xml:space="preserve">mischievous </w:t>
            </w:r>
          </w:p>
          <w:p w14:paraId="425682C5" w14:textId="2D620C97" w:rsidR="00F14879" w:rsidRPr="0044358D" w:rsidRDefault="00F14879" w:rsidP="00F1487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5329B0">
              <w:rPr>
                <w:rFonts w:ascii="Segoe Print" w:hAnsi="Segoe Print"/>
              </w:rPr>
              <w:t>neighbour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99E51FE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prot</w:t>
            </w:r>
            <w:r w:rsidRPr="005329B0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n</w:t>
            </w:r>
          </w:p>
          <w:p w14:paraId="79BC7B4D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dec</w:t>
            </w:r>
            <w:r w:rsidRPr="005329B0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ve</w:t>
            </w:r>
          </w:p>
          <w:p w14:paraId="4ED326BE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329B0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ther</w:t>
            </w:r>
          </w:p>
          <w:p w14:paraId="158224E9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</w:t>
            </w:r>
            <w:r w:rsidRPr="005329B0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ling</w:t>
            </w:r>
          </w:p>
          <w:p w14:paraId="3CCEC8F9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</w:t>
            </w:r>
            <w:r w:rsidRPr="005329B0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ther</w:t>
            </w:r>
          </w:p>
          <w:p w14:paraId="510110B8" w14:textId="6400D97D" w:rsidR="00F14879" w:rsidRPr="0044358D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caff</w:t>
            </w:r>
            <w:r w:rsidRPr="005329B0">
              <w:rPr>
                <w:rFonts w:ascii="Segoe Print" w:hAnsi="Segoe Print"/>
                <w:color w:val="FF0000"/>
              </w:rPr>
              <w:t>ei</w:t>
            </w:r>
            <w:r>
              <w:rPr>
                <w:rFonts w:ascii="Segoe Print" w:hAnsi="Segoe Print"/>
              </w:rPr>
              <w:t>ne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AD9DA1B" w14:textId="77777777" w:rsidR="00F14879" w:rsidRPr="00110C54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10C54">
              <w:rPr>
                <w:rFonts w:ascii="Segoe Print" w:hAnsi="Segoe Print"/>
              </w:rPr>
              <w:t>marvellous</w:t>
            </w:r>
          </w:p>
          <w:p w14:paraId="72912E20" w14:textId="77777777" w:rsidR="00F14879" w:rsidRPr="00110C54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10C54">
              <w:rPr>
                <w:rFonts w:ascii="Segoe Print" w:hAnsi="Segoe Print"/>
              </w:rPr>
              <w:t>nuisance</w:t>
            </w:r>
          </w:p>
          <w:p w14:paraId="46A3662E" w14:textId="77777777" w:rsidR="00F14879" w:rsidRPr="00110C54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10C54">
              <w:rPr>
                <w:rFonts w:ascii="Segoe Print" w:hAnsi="Segoe Print"/>
              </w:rPr>
              <w:t>occupy</w:t>
            </w:r>
          </w:p>
          <w:p w14:paraId="0593C390" w14:textId="77777777" w:rsidR="00F14879" w:rsidRPr="00110C54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10C54">
              <w:rPr>
                <w:rFonts w:ascii="Segoe Print" w:hAnsi="Segoe Print"/>
              </w:rPr>
              <w:t>muscle</w:t>
            </w:r>
          </w:p>
          <w:p w14:paraId="10C21E6B" w14:textId="77777777" w:rsidR="00F14879" w:rsidRPr="00110C54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10C54">
              <w:rPr>
                <w:rFonts w:ascii="Segoe Print" w:hAnsi="Segoe Print"/>
              </w:rPr>
              <w:t>opportunity</w:t>
            </w:r>
          </w:p>
          <w:p w14:paraId="3105D431" w14:textId="02159DB5" w:rsidR="00F14879" w:rsidRPr="000E4DCF" w:rsidRDefault="00F14879" w:rsidP="00F14879">
            <w:pPr>
              <w:spacing w:line="276" w:lineRule="auto"/>
              <w:jc w:val="center"/>
            </w:pPr>
            <w:r w:rsidRPr="00110C54">
              <w:rPr>
                <w:rFonts w:ascii="Segoe Print" w:hAnsi="Segoe Print"/>
              </w:rPr>
              <w:t>necessary</w:t>
            </w:r>
          </w:p>
        </w:tc>
      </w:tr>
      <w:tr w:rsidR="00F14879" w14:paraId="6615E480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6BEF2EC" w14:textId="14693477" w:rsidR="00F14879" w:rsidRPr="00F471C2" w:rsidRDefault="00F14879" w:rsidP="00F1487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22128C">
              <w:rPr>
                <w:rFonts w:ascii="Segoe Print" w:hAnsi="Segoe Print"/>
                <w:b/>
              </w:rPr>
              <w:t>8</w:t>
            </w:r>
            <w:r w:rsidRPr="000E4DCF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October</w:t>
            </w:r>
          </w:p>
          <w:p w14:paraId="595DB3EE" w14:textId="0123958B" w:rsidR="00F14879" w:rsidRDefault="00F14879" w:rsidP="00F14879">
            <w:pPr>
              <w:jc w:val="center"/>
            </w:pPr>
            <w:r>
              <w:rPr>
                <w:rFonts w:ascii="Segoe Print" w:hAnsi="Segoe Print"/>
                <w:sz w:val="20"/>
              </w:rPr>
              <w:t>Adding a –ing or -ed suffix to words ending in -fer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ACCA36C" w14:textId="12387C48" w:rsidR="00F14879" w:rsidRPr="00F471C2" w:rsidRDefault="00F14879" w:rsidP="00F1487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22128C">
              <w:rPr>
                <w:rFonts w:ascii="Segoe Print" w:hAnsi="Segoe Print"/>
                <w:b/>
              </w:rPr>
              <w:t>15</w:t>
            </w:r>
            <w:r w:rsidRPr="00BE51B4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October</w:t>
            </w:r>
          </w:p>
          <w:p w14:paraId="6749F61F" w14:textId="241DD0CC" w:rsidR="00F14879" w:rsidRDefault="00F14879" w:rsidP="00F14879">
            <w:pPr>
              <w:jc w:val="center"/>
            </w:pPr>
            <w:r>
              <w:rPr>
                <w:rFonts w:ascii="Segoe Print" w:hAnsi="Segoe Print"/>
                <w:sz w:val="20"/>
                <w:szCs w:val="20"/>
              </w:rPr>
              <w:t>Tricky words from the Year 5/6 word list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FB0C02D" w14:textId="7A9A9347" w:rsidR="00F14879" w:rsidRPr="00F471C2" w:rsidRDefault="00F14879" w:rsidP="00F1487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22128C">
              <w:rPr>
                <w:rFonts w:ascii="Segoe Print" w:hAnsi="Segoe Print"/>
                <w:b/>
              </w:rPr>
              <w:t>22</w:t>
            </w:r>
            <w:r w:rsidR="0022128C" w:rsidRPr="0022128C">
              <w:rPr>
                <w:rFonts w:ascii="Segoe Print" w:hAnsi="Segoe Print"/>
                <w:b/>
                <w:vertAlign w:val="superscript"/>
              </w:rPr>
              <w:t>nd</w:t>
            </w:r>
            <w:r w:rsidR="0022128C">
              <w:rPr>
                <w:rFonts w:ascii="Segoe Print" w:hAnsi="Segoe Print"/>
                <w:b/>
              </w:rPr>
              <w:t xml:space="preserve"> </w:t>
            </w:r>
            <w:r>
              <w:rPr>
                <w:rFonts w:ascii="Segoe Print" w:hAnsi="Segoe Print"/>
                <w:b/>
              </w:rPr>
              <w:t>October</w:t>
            </w:r>
          </w:p>
          <w:p w14:paraId="4943F1C2" w14:textId="77777777" w:rsidR="00F14879" w:rsidRDefault="00F14879" w:rsidP="00F14879">
            <w:pPr>
              <w:jc w:val="center"/>
            </w:pPr>
            <w:r w:rsidRPr="006B5F97">
              <w:rPr>
                <w:rFonts w:ascii="Segoe Print" w:hAnsi="Segoe Print"/>
                <w:sz w:val="20"/>
              </w:rPr>
              <w:t xml:space="preserve">Words </w:t>
            </w:r>
            <w:r>
              <w:rPr>
                <w:rFonts w:ascii="Segoe Print" w:hAnsi="Segoe Print"/>
                <w:sz w:val="20"/>
              </w:rPr>
              <w:t>with a hyphen</w:t>
            </w:r>
          </w:p>
          <w:p w14:paraId="1B73FD66" w14:textId="7710596F" w:rsidR="00F14879" w:rsidRDefault="00F14879" w:rsidP="00F14879">
            <w:pPr>
              <w:jc w:val="center"/>
            </w:pP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EFB9F2B" w14:textId="0C0156CF" w:rsidR="00F14879" w:rsidRPr="006B5F97" w:rsidRDefault="00F14879" w:rsidP="00F14879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>Challenge</w:t>
            </w:r>
            <w:r>
              <w:rPr>
                <w:rFonts w:ascii="Segoe Print" w:hAnsi="Segoe Print"/>
                <w:b/>
                <w:sz w:val="24"/>
              </w:rPr>
              <w:t xml:space="preserve">: Earn a house point </w:t>
            </w:r>
            <w:r w:rsidRPr="006B5F97">
              <w:rPr>
                <w:rFonts w:ascii="Segoe Print" w:hAnsi="Segoe Print"/>
                <w:b/>
                <w:sz w:val="24"/>
              </w:rPr>
              <w:t>by c</w:t>
            </w:r>
            <w:r>
              <w:rPr>
                <w:rFonts w:ascii="Segoe Print" w:hAnsi="Segoe Print"/>
                <w:b/>
                <w:sz w:val="24"/>
              </w:rPr>
              <w:t>ompleting</w:t>
            </w:r>
            <w:r w:rsidRPr="006B5F97">
              <w:rPr>
                <w:rFonts w:ascii="Segoe Print" w:hAnsi="Segoe Print"/>
                <w:b/>
                <w:sz w:val="24"/>
              </w:rPr>
              <w:t xml:space="preserve"> a task below</w:t>
            </w:r>
          </w:p>
        </w:tc>
      </w:tr>
      <w:tr w:rsidR="00F14879" w14:paraId="7FA88A1F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479D526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refer</w:t>
            </w:r>
          </w:p>
          <w:p w14:paraId="40F2E334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referr</w:t>
            </w:r>
            <w:r w:rsidRPr="00110C54">
              <w:rPr>
                <w:rFonts w:ascii="Segoe Print" w:hAnsi="Segoe Print"/>
                <w:color w:val="FF0000"/>
              </w:rPr>
              <w:t>ing</w:t>
            </w:r>
          </w:p>
          <w:p w14:paraId="410317E9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referr</w:t>
            </w:r>
            <w:r w:rsidRPr="00110C54">
              <w:rPr>
                <w:rFonts w:ascii="Segoe Print" w:hAnsi="Segoe Print"/>
                <w:color w:val="FF0000"/>
              </w:rPr>
              <w:t>ed</w:t>
            </w:r>
            <w:r>
              <w:rPr>
                <w:rFonts w:ascii="Segoe Print" w:hAnsi="Segoe Print"/>
              </w:rPr>
              <w:t xml:space="preserve"> </w:t>
            </w:r>
          </w:p>
          <w:p w14:paraId="2EB90D34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transfer</w:t>
            </w:r>
          </w:p>
          <w:p w14:paraId="0C3C4947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transferr</w:t>
            </w:r>
            <w:r w:rsidRPr="00110C54">
              <w:rPr>
                <w:rFonts w:ascii="Segoe Print" w:hAnsi="Segoe Print"/>
                <w:color w:val="FF0000"/>
              </w:rPr>
              <w:t>ing</w:t>
            </w:r>
          </w:p>
          <w:p w14:paraId="60F04B8D" w14:textId="7FD3E3E8" w:rsidR="00F14879" w:rsidRPr="006B5F97" w:rsidRDefault="00F14879" w:rsidP="00F14879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transferr</w:t>
            </w:r>
            <w:r w:rsidRPr="00110C54">
              <w:rPr>
                <w:rFonts w:ascii="Segoe Print" w:hAnsi="Segoe Print"/>
                <w:color w:val="FF0000"/>
              </w:rPr>
              <w:t>ed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C3DD245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accommodate</w:t>
            </w:r>
          </w:p>
          <w:p w14:paraId="1AB89E6D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available</w:t>
            </w:r>
          </w:p>
          <w:p w14:paraId="37A26ABA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rhythm </w:t>
            </w:r>
          </w:p>
          <w:p w14:paraId="6CE54513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individual</w:t>
            </w:r>
          </w:p>
          <w:p w14:paraId="3297CC22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programme</w:t>
            </w:r>
          </w:p>
          <w:p w14:paraId="022568DE" w14:textId="047F134A" w:rsidR="00F14879" w:rsidRPr="00692825" w:rsidRDefault="00F14879" w:rsidP="00F1487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excellent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C7660EC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</w:t>
            </w:r>
            <w:r w:rsidRPr="001C64B2">
              <w:rPr>
                <w:rFonts w:ascii="Segoe Print" w:hAnsi="Segoe Print"/>
                <w:color w:val="FF0000"/>
              </w:rPr>
              <w:t>-</w:t>
            </w:r>
            <w:r>
              <w:rPr>
                <w:rFonts w:ascii="Segoe Print" w:hAnsi="Segoe Print"/>
              </w:rPr>
              <w:t>enter</w:t>
            </w:r>
          </w:p>
          <w:p w14:paraId="3470F5DB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</w:t>
            </w:r>
            <w:r w:rsidRPr="001C64B2">
              <w:rPr>
                <w:rFonts w:ascii="Segoe Print" w:hAnsi="Segoe Print"/>
                <w:color w:val="FF0000"/>
              </w:rPr>
              <w:t>-</w:t>
            </w:r>
            <w:r>
              <w:rPr>
                <w:rFonts w:ascii="Segoe Print" w:hAnsi="Segoe Print"/>
              </w:rPr>
              <w:t>visit</w:t>
            </w:r>
          </w:p>
          <w:p w14:paraId="6C94AE45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pre</w:t>
            </w:r>
            <w:r w:rsidRPr="001C64B2">
              <w:rPr>
                <w:rFonts w:ascii="Segoe Print" w:hAnsi="Segoe Print"/>
                <w:color w:val="FF0000"/>
              </w:rPr>
              <w:t>-</w:t>
            </w:r>
            <w:r>
              <w:rPr>
                <w:rFonts w:ascii="Segoe Print" w:hAnsi="Segoe Print"/>
              </w:rPr>
              <w:t>cook</w:t>
            </w:r>
          </w:p>
          <w:p w14:paraId="1EEE737F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anti</w:t>
            </w:r>
            <w:r w:rsidRPr="001C64B2">
              <w:rPr>
                <w:rFonts w:ascii="Segoe Print" w:hAnsi="Segoe Print"/>
                <w:color w:val="FF0000"/>
              </w:rPr>
              <w:t>-</w:t>
            </w:r>
            <w:r>
              <w:rPr>
                <w:rFonts w:ascii="Segoe Print" w:hAnsi="Segoe Print"/>
              </w:rPr>
              <w:t>social</w:t>
            </w:r>
          </w:p>
          <w:p w14:paraId="3CD18E4D" w14:textId="77777777" w:rsidR="00F14879" w:rsidRDefault="00F14879" w:rsidP="00F1487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</w:t>
            </w:r>
            <w:r w:rsidRPr="001C64B2">
              <w:rPr>
                <w:rFonts w:ascii="Segoe Print" w:hAnsi="Segoe Print"/>
                <w:color w:val="FF0000"/>
              </w:rPr>
              <w:t>-</w:t>
            </w:r>
            <w:r>
              <w:rPr>
                <w:rFonts w:ascii="Segoe Print" w:hAnsi="Segoe Print"/>
              </w:rPr>
              <w:t>operate</w:t>
            </w:r>
          </w:p>
          <w:p w14:paraId="7034B183" w14:textId="4E4CFE88" w:rsidR="00F14879" w:rsidRDefault="00F14879" w:rsidP="00F14879">
            <w:pPr>
              <w:spacing w:line="276" w:lineRule="auto"/>
              <w:jc w:val="center"/>
            </w:pPr>
            <w:r>
              <w:rPr>
                <w:rFonts w:ascii="Segoe Print" w:hAnsi="Segoe Print"/>
              </w:rPr>
              <w:t>x</w:t>
            </w:r>
            <w:r w:rsidRPr="001C64B2">
              <w:rPr>
                <w:rFonts w:ascii="Segoe Print" w:hAnsi="Segoe Print"/>
                <w:color w:val="FF0000"/>
              </w:rPr>
              <w:t>-</w:t>
            </w:r>
            <w:r>
              <w:rPr>
                <w:rFonts w:ascii="Segoe Print" w:hAnsi="Segoe Print"/>
              </w:rPr>
              <w:t>rays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08AD685" w14:textId="77777777" w:rsidR="00F14879" w:rsidRPr="006B5F97" w:rsidRDefault="00F14879" w:rsidP="00F1487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59547452" w14:textId="77777777" w:rsidR="00F14879" w:rsidRPr="006B5F97" w:rsidRDefault="00F14879" w:rsidP="00F1487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7FF5CFC" w14:textId="77777777" w:rsidR="00F14879" w:rsidRDefault="00F14879" w:rsidP="00F1487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3A9EF84E" w14:textId="77777777" w:rsidR="00F14879" w:rsidRPr="004872F9" w:rsidRDefault="00F14879" w:rsidP="00F1487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7FC7B388" w14:textId="77777777" w:rsidR="0000728F" w:rsidRPr="00261C6E" w:rsidRDefault="0000728F" w:rsidP="006B3848"/>
    <w:sectPr w:rsidR="0000728F" w:rsidRPr="00261C6E" w:rsidSect="00443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CA6C" w14:textId="77777777" w:rsidR="00AB5250" w:rsidRDefault="00AB5250" w:rsidP="00261C6E">
      <w:pPr>
        <w:spacing w:after="0" w:line="240" w:lineRule="auto"/>
      </w:pPr>
      <w:r>
        <w:separator/>
      </w:r>
    </w:p>
  </w:endnote>
  <w:endnote w:type="continuationSeparator" w:id="0">
    <w:p w14:paraId="070D04FB" w14:textId="77777777" w:rsidR="00AB5250" w:rsidRDefault="00AB5250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4EB0" w14:textId="77777777" w:rsidR="00AB5250" w:rsidRDefault="00AB5250" w:rsidP="00261C6E">
      <w:pPr>
        <w:spacing w:after="0" w:line="240" w:lineRule="auto"/>
      </w:pPr>
      <w:r>
        <w:separator/>
      </w:r>
    </w:p>
  </w:footnote>
  <w:footnote w:type="continuationSeparator" w:id="0">
    <w:p w14:paraId="7FCF2F76" w14:textId="77777777" w:rsidR="00AB5250" w:rsidRDefault="00AB5250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6E7EE" w14:textId="78AA2070" w:rsidR="006B5F97" w:rsidRDefault="006B5F97" w:rsidP="006B5F97">
    <w:pPr>
      <w:pStyle w:val="Header"/>
      <w:jc w:val="center"/>
    </w:pPr>
    <w:r w:rsidRPr="00F471C2">
      <w:rPr>
        <w:rFonts w:ascii="Segoe Print" w:hAnsi="Segoe Print"/>
        <w:b/>
        <w:u w:val="single"/>
      </w:rPr>
      <w:t xml:space="preserve">Year </w:t>
    </w:r>
    <w:r w:rsidR="00F14879">
      <w:rPr>
        <w:rFonts w:ascii="Segoe Print" w:hAnsi="Segoe Print"/>
        <w:b/>
        <w:u w:val="single"/>
      </w:rPr>
      <w:t>6</w:t>
    </w:r>
    <w:r w:rsidRPr="00F471C2">
      <w:rPr>
        <w:rFonts w:ascii="Segoe Print" w:hAnsi="Segoe Print"/>
        <w:b/>
        <w:u w:val="single"/>
      </w:rPr>
      <w:t xml:space="preserve"> Spellings – </w:t>
    </w:r>
    <w:r w:rsidR="00DC2418">
      <w:rPr>
        <w:rFonts w:ascii="Segoe Print" w:hAnsi="Segoe Print"/>
        <w:b/>
        <w:u w:val="single"/>
      </w:rPr>
      <w:t>Autumn</w:t>
    </w:r>
    <w:r w:rsidRPr="00F471C2">
      <w:rPr>
        <w:rFonts w:ascii="Segoe Print" w:hAnsi="Segoe Print"/>
        <w:b/>
        <w:u w:val="single"/>
      </w:rPr>
      <w:t xml:space="preserve"> Term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728F"/>
    <w:rsid w:val="00042F56"/>
    <w:rsid w:val="000E4DCF"/>
    <w:rsid w:val="001212E1"/>
    <w:rsid w:val="001505BF"/>
    <w:rsid w:val="0022128C"/>
    <w:rsid w:val="00261C6E"/>
    <w:rsid w:val="003938E4"/>
    <w:rsid w:val="003B27F3"/>
    <w:rsid w:val="003D1B44"/>
    <w:rsid w:val="0044358D"/>
    <w:rsid w:val="00443EAB"/>
    <w:rsid w:val="004872F9"/>
    <w:rsid w:val="00594BD3"/>
    <w:rsid w:val="00692825"/>
    <w:rsid w:val="006B3848"/>
    <w:rsid w:val="006B5F97"/>
    <w:rsid w:val="006D6B94"/>
    <w:rsid w:val="0071278D"/>
    <w:rsid w:val="00773F1E"/>
    <w:rsid w:val="007A79D6"/>
    <w:rsid w:val="00850BF5"/>
    <w:rsid w:val="00AB5250"/>
    <w:rsid w:val="00AB7EF8"/>
    <w:rsid w:val="00BB58F7"/>
    <w:rsid w:val="00BE51B4"/>
    <w:rsid w:val="00BF19F2"/>
    <w:rsid w:val="00DC2418"/>
    <w:rsid w:val="00F14879"/>
    <w:rsid w:val="00F471C2"/>
    <w:rsid w:val="00F52BC9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1DCE"/>
  <w15:docId w15:val="{508248E7-F358-4D2C-AFDA-54985B12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EF700CC1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Rooney</dc:creator>
  <cp:lastModifiedBy>Kim Kennedy</cp:lastModifiedBy>
  <cp:revision>2</cp:revision>
  <dcterms:created xsi:type="dcterms:W3CDTF">2021-09-10T08:57:00Z</dcterms:created>
  <dcterms:modified xsi:type="dcterms:W3CDTF">2021-09-10T08:57:00Z</dcterms:modified>
</cp:coreProperties>
</file>