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5040"/>
        <w:gridCol w:w="4622"/>
        <w:gridCol w:w="4630"/>
      </w:tblGrid>
      <w:tr w:rsidR="00C13DB7" w:rsidRPr="004F42AA" w:rsidTr="005518D5">
        <w:tc>
          <w:tcPr>
            <w:tcW w:w="1101" w:type="dxa"/>
          </w:tcPr>
          <w:p w:rsidR="00C13DB7" w:rsidRPr="004F42AA" w:rsidRDefault="00C13DB7" w:rsidP="00C13DB7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121" w:type="dxa"/>
            <w:shd w:val="clear" w:color="auto" w:fill="FFC000"/>
          </w:tcPr>
          <w:p w:rsidR="00C13DB7" w:rsidRPr="004F42AA" w:rsidRDefault="00C13DB7" w:rsidP="00C13DB7">
            <w:pPr>
              <w:jc w:val="center"/>
              <w:rPr>
                <w:color w:val="FFFFFF" w:themeColor="background1"/>
                <w:sz w:val="48"/>
                <w:szCs w:val="48"/>
              </w:rPr>
            </w:pPr>
            <w:r w:rsidRPr="004F42AA">
              <w:rPr>
                <w:color w:val="FFFFFF" w:themeColor="background1"/>
                <w:sz w:val="48"/>
                <w:szCs w:val="48"/>
              </w:rPr>
              <w:t>AUTUMN  TERM</w:t>
            </w:r>
          </w:p>
        </w:tc>
        <w:tc>
          <w:tcPr>
            <w:tcW w:w="4696" w:type="dxa"/>
            <w:shd w:val="clear" w:color="auto" w:fill="00B050"/>
          </w:tcPr>
          <w:p w:rsidR="00C13DB7" w:rsidRPr="004F42AA" w:rsidRDefault="00C13DB7" w:rsidP="00C13DB7">
            <w:pPr>
              <w:jc w:val="center"/>
              <w:rPr>
                <w:color w:val="FFFFFF" w:themeColor="background1"/>
                <w:sz w:val="48"/>
                <w:szCs w:val="48"/>
              </w:rPr>
            </w:pPr>
            <w:r w:rsidRPr="004F42AA">
              <w:rPr>
                <w:color w:val="FFFFFF" w:themeColor="background1"/>
                <w:sz w:val="48"/>
                <w:szCs w:val="48"/>
              </w:rPr>
              <w:t>SPRING TERM</w:t>
            </w:r>
          </w:p>
        </w:tc>
        <w:tc>
          <w:tcPr>
            <w:tcW w:w="4696" w:type="dxa"/>
            <w:shd w:val="clear" w:color="auto" w:fill="00B0F0"/>
          </w:tcPr>
          <w:p w:rsidR="00C13DB7" w:rsidRPr="004F42AA" w:rsidRDefault="00C13DB7" w:rsidP="00C13DB7">
            <w:pPr>
              <w:jc w:val="center"/>
              <w:rPr>
                <w:color w:val="FFFFFF" w:themeColor="background1"/>
                <w:sz w:val="48"/>
                <w:szCs w:val="48"/>
              </w:rPr>
            </w:pPr>
            <w:r w:rsidRPr="004F42AA">
              <w:rPr>
                <w:color w:val="FFFFFF" w:themeColor="background1"/>
                <w:sz w:val="48"/>
                <w:szCs w:val="48"/>
              </w:rPr>
              <w:t>SUMMER TERM</w:t>
            </w:r>
          </w:p>
        </w:tc>
      </w:tr>
      <w:tr w:rsidR="00B6661E" w:rsidRPr="004F42AA" w:rsidTr="005518D5">
        <w:tc>
          <w:tcPr>
            <w:tcW w:w="1101" w:type="dxa"/>
            <w:shd w:val="clear" w:color="auto" w:fill="FF0000"/>
          </w:tcPr>
          <w:p w:rsidR="00B6661E" w:rsidRPr="004F42AA" w:rsidRDefault="00B6661E" w:rsidP="00B6661E">
            <w:pPr>
              <w:jc w:val="center"/>
              <w:rPr>
                <w:sz w:val="32"/>
                <w:szCs w:val="32"/>
              </w:rPr>
            </w:pPr>
            <w:r w:rsidRPr="004F42AA">
              <w:rPr>
                <w:sz w:val="32"/>
                <w:szCs w:val="32"/>
              </w:rPr>
              <w:t>YEAR 3</w:t>
            </w:r>
          </w:p>
        </w:tc>
        <w:tc>
          <w:tcPr>
            <w:tcW w:w="5121" w:type="dxa"/>
            <w:shd w:val="clear" w:color="auto" w:fill="FFC000"/>
          </w:tcPr>
          <w:p w:rsidR="00732A42" w:rsidRDefault="00732A42" w:rsidP="00744D8E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AUTUMN 1</w:t>
            </w:r>
          </w:p>
          <w:p w:rsidR="00744D8E" w:rsidRPr="00744D8E" w:rsidRDefault="00744D8E" w:rsidP="00744D8E">
            <w:pPr>
              <w:rPr>
                <w:b/>
                <w:sz w:val="32"/>
                <w:szCs w:val="32"/>
                <w:u w:val="single"/>
              </w:rPr>
            </w:pPr>
            <w:r w:rsidRPr="00744D8E">
              <w:rPr>
                <w:b/>
                <w:sz w:val="32"/>
                <w:szCs w:val="32"/>
                <w:u w:val="single"/>
              </w:rPr>
              <w:t>Animals including humans</w:t>
            </w:r>
            <w:r w:rsidR="00B04C4A">
              <w:rPr>
                <w:b/>
                <w:sz w:val="32"/>
                <w:szCs w:val="32"/>
                <w:u w:val="single"/>
              </w:rPr>
              <w:t xml:space="preserve"> – </w:t>
            </w:r>
            <w:r w:rsidR="00B04C4A" w:rsidRPr="00B04C4A">
              <w:rPr>
                <w:sz w:val="32"/>
                <w:szCs w:val="32"/>
                <w:u w:val="single"/>
              </w:rPr>
              <w:t>t</w:t>
            </w:r>
            <w:r w:rsidR="00B04C4A" w:rsidRPr="00B04C4A">
              <w:rPr>
                <w:sz w:val="32"/>
                <w:szCs w:val="32"/>
              </w:rPr>
              <w:t xml:space="preserve">he diet of humans and animals and how they </w:t>
            </w:r>
            <w:r w:rsidR="00B04C4A">
              <w:rPr>
                <w:sz w:val="32"/>
                <w:szCs w:val="32"/>
              </w:rPr>
              <w:t xml:space="preserve">use their skeletons for support, </w:t>
            </w:r>
            <w:r w:rsidR="00B04C4A" w:rsidRPr="00B04C4A">
              <w:rPr>
                <w:sz w:val="32"/>
                <w:szCs w:val="32"/>
              </w:rPr>
              <w:t>protection and movement.</w:t>
            </w:r>
          </w:p>
          <w:p w:rsidR="00744D8E" w:rsidRDefault="00744D8E" w:rsidP="00744D8E">
            <w:pPr>
              <w:rPr>
                <w:sz w:val="32"/>
                <w:szCs w:val="32"/>
              </w:rPr>
            </w:pPr>
          </w:p>
          <w:p w:rsidR="00732A42" w:rsidRPr="00732A42" w:rsidRDefault="00732A42" w:rsidP="00744D8E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AUTUMN</w:t>
            </w:r>
            <w:r w:rsidRPr="00732A42">
              <w:rPr>
                <w:b/>
                <w:sz w:val="32"/>
                <w:szCs w:val="32"/>
                <w:u w:val="single"/>
              </w:rPr>
              <w:t xml:space="preserve"> 2</w:t>
            </w:r>
          </w:p>
          <w:p w:rsidR="00B6661E" w:rsidRPr="00CD60BD" w:rsidRDefault="00E770F9" w:rsidP="00E770F9">
            <w:pPr>
              <w:rPr>
                <w:b/>
                <w:sz w:val="32"/>
                <w:szCs w:val="32"/>
                <w:u w:val="single"/>
              </w:rPr>
            </w:pPr>
            <w:r w:rsidRPr="00B04C4A">
              <w:rPr>
                <w:b/>
                <w:sz w:val="32"/>
                <w:szCs w:val="32"/>
                <w:u w:val="single"/>
              </w:rPr>
              <w:t xml:space="preserve">Forces and magnets – </w:t>
            </w:r>
            <w:r w:rsidRPr="00B04C4A">
              <w:rPr>
                <w:sz w:val="32"/>
                <w:szCs w:val="32"/>
              </w:rPr>
              <w:t>movement of objects on different surfaces, magnetic forces and magnetic materials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4696" w:type="dxa"/>
            <w:shd w:val="clear" w:color="auto" w:fill="00B050"/>
          </w:tcPr>
          <w:p w:rsidR="00732A42" w:rsidRDefault="00732A42" w:rsidP="00744D8E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SPRING 1</w:t>
            </w:r>
          </w:p>
          <w:p w:rsidR="00744D8E" w:rsidRPr="00B04C4A" w:rsidRDefault="00744D8E" w:rsidP="00744D8E">
            <w:pPr>
              <w:rPr>
                <w:b/>
                <w:sz w:val="32"/>
                <w:szCs w:val="32"/>
                <w:u w:val="single"/>
              </w:rPr>
            </w:pPr>
            <w:r w:rsidRPr="00B04C4A">
              <w:rPr>
                <w:b/>
                <w:sz w:val="32"/>
                <w:szCs w:val="32"/>
                <w:u w:val="single"/>
              </w:rPr>
              <w:t>Rocks</w:t>
            </w:r>
            <w:r w:rsidR="00B04C4A" w:rsidRPr="00B04C4A">
              <w:rPr>
                <w:b/>
                <w:sz w:val="32"/>
                <w:szCs w:val="32"/>
                <w:u w:val="single"/>
              </w:rPr>
              <w:t xml:space="preserve"> </w:t>
            </w:r>
            <w:r w:rsidR="00B04C4A" w:rsidRPr="00B04C4A">
              <w:rPr>
                <w:b/>
                <w:sz w:val="32"/>
                <w:szCs w:val="32"/>
              </w:rPr>
              <w:t xml:space="preserve">–   </w:t>
            </w:r>
            <w:r w:rsidR="00B04C4A" w:rsidRPr="00B04C4A">
              <w:rPr>
                <w:sz w:val="32"/>
                <w:szCs w:val="32"/>
              </w:rPr>
              <w:t>sorting and classification of different types of rocks, how fossils are formed and what soils are made from.</w:t>
            </w:r>
          </w:p>
          <w:p w:rsidR="00B04C4A" w:rsidRDefault="00B04C4A" w:rsidP="00744D8E">
            <w:pPr>
              <w:rPr>
                <w:b/>
                <w:sz w:val="32"/>
                <w:szCs w:val="32"/>
                <w:u w:val="single"/>
              </w:rPr>
            </w:pPr>
          </w:p>
          <w:p w:rsidR="00732A42" w:rsidRPr="00B04C4A" w:rsidRDefault="00732A42" w:rsidP="00744D8E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SPRING 2</w:t>
            </w:r>
          </w:p>
          <w:p w:rsidR="00744D8E" w:rsidRPr="00B04C4A" w:rsidRDefault="00744D8E" w:rsidP="00744D8E">
            <w:pPr>
              <w:rPr>
                <w:b/>
                <w:sz w:val="32"/>
                <w:szCs w:val="32"/>
                <w:u w:val="single"/>
              </w:rPr>
            </w:pPr>
            <w:r w:rsidRPr="00B04C4A">
              <w:rPr>
                <w:b/>
                <w:sz w:val="32"/>
                <w:szCs w:val="32"/>
                <w:u w:val="single"/>
              </w:rPr>
              <w:t>Light</w:t>
            </w:r>
            <w:r w:rsidR="00B04C4A" w:rsidRPr="00B04C4A">
              <w:rPr>
                <w:b/>
                <w:sz w:val="32"/>
                <w:szCs w:val="32"/>
                <w:u w:val="single"/>
              </w:rPr>
              <w:t xml:space="preserve"> – </w:t>
            </w:r>
            <w:r w:rsidR="00B04C4A" w:rsidRPr="00B04C4A">
              <w:rPr>
                <w:sz w:val="32"/>
                <w:szCs w:val="32"/>
              </w:rPr>
              <w:t>why we need light, how it is reflected, the hazards of the sun and how shadows are formed.</w:t>
            </w:r>
          </w:p>
          <w:p w:rsidR="001754D5" w:rsidRPr="00CD60BD" w:rsidRDefault="001754D5" w:rsidP="00CD60BD">
            <w:pPr>
              <w:rPr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00B0F0"/>
          </w:tcPr>
          <w:p w:rsidR="00732A42" w:rsidRDefault="00732A42" w:rsidP="00F77583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SUMMER 1</w:t>
            </w:r>
          </w:p>
          <w:p w:rsidR="00E770F9" w:rsidRPr="00744D8E" w:rsidRDefault="00E770F9" w:rsidP="00E770F9">
            <w:pPr>
              <w:rPr>
                <w:b/>
                <w:sz w:val="32"/>
                <w:szCs w:val="32"/>
                <w:u w:val="single"/>
              </w:rPr>
            </w:pPr>
            <w:r w:rsidRPr="00744D8E">
              <w:rPr>
                <w:b/>
                <w:sz w:val="32"/>
                <w:szCs w:val="32"/>
                <w:u w:val="single"/>
              </w:rPr>
              <w:t>Plants</w:t>
            </w:r>
            <w:r>
              <w:rPr>
                <w:b/>
                <w:sz w:val="32"/>
                <w:szCs w:val="32"/>
                <w:u w:val="single"/>
              </w:rPr>
              <w:t xml:space="preserve"> – </w:t>
            </w:r>
            <w:r w:rsidRPr="00B04C4A">
              <w:rPr>
                <w:sz w:val="32"/>
                <w:szCs w:val="32"/>
              </w:rPr>
              <w:t>identification of plant parts and their functions, the plant life cycle and how water is transported.</w:t>
            </w:r>
          </w:p>
          <w:p w:rsidR="00732A42" w:rsidRDefault="00732A42" w:rsidP="00F77583">
            <w:pPr>
              <w:rPr>
                <w:b/>
                <w:sz w:val="28"/>
                <w:szCs w:val="28"/>
                <w:u w:val="single"/>
              </w:rPr>
            </w:pPr>
          </w:p>
          <w:p w:rsidR="00B04C4A" w:rsidRDefault="00732A42" w:rsidP="00F7758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SUMMER 2</w:t>
            </w:r>
          </w:p>
          <w:p w:rsidR="00F77583" w:rsidRPr="00C92230" w:rsidRDefault="001310D1" w:rsidP="001310D1">
            <w:pPr>
              <w:rPr>
                <w:sz w:val="32"/>
                <w:szCs w:val="32"/>
              </w:rPr>
            </w:pPr>
            <w:r w:rsidRPr="001310D1">
              <w:rPr>
                <w:b/>
                <w:sz w:val="32"/>
                <w:szCs w:val="32"/>
                <w:u w:val="single"/>
              </w:rPr>
              <w:t>Sex and Relationships Education</w:t>
            </w:r>
            <w:r w:rsidR="00C92230">
              <w:rPr>
                <w:b/>
                <w:sz w:val="32"/>
                <w:szCs w:val="32"/>
                <w:u w:val="single"/>
              </w:rPr>
              <w:t xml:space="preserve"> </w:t>
            </w:r>
            <w:r w:rsidR="00C92230">
              <w:rPr>
                <w:sz w:val="32"/>
                <w:szCs w:val="32"/>
              </w:rPr>
              <w:t xml:space="preserve">- </w:t>
            </w:r>
          </w:p>
          <w:p w:rsidR="00C92230" w:rsidRPr="00C92230" w:rsidRDefault="00C92230" w:rsidP="00C92230">
            <w:pPr>
              <w:rPr>
                <w:rFonts w:eastAsia="Times New Roman" w:cs="Arial"/>
                <w:sz w:val="32"/>
                <w:szCs w:val="32"/>
              </w:rPr>
            </w:pPr>
            <w:r w:rsidRPr="00C92230">
              <w:rPr>
                <w:rFonts w:eastAsia="Times New Roman" w:cs="Arial"/>
                <w:sz w:val="32"/>
                <w:szCs w:val="32"/>
              </w:rPr>
              <w:t>differences between males and females, personal space and different families.</w:t>
            </w:r>
          </w:p>
          <w:p w:rsidR="00C92230" w:rsidRPr="001310D1" w:rsidRDefault="00C92230" w:rsidP="001310D1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B6661E" w:rsidRPr="004F42AA" w:rsidTr="005518D5">
        <w:tc>
          <w:tcPr>
            <w:tcW w:w="1101" w:type="dxa"/>
            <w:shd w:val="clear" w:color="auto" w:fill="FF0000"/>
          </w:tcPr>
          <w:p w:rsidR="00B6661E" w:rsidRPr="004F42AA" w:rsidRDefault="00B6661E" w:rsidP="00B6661E">
            <w:pPr>
              <w:jc w:val="center"/>
              <w:rPr>
                <w:sz w:val="32"/>
                <w:szCs w:val="32"/>
              </w:rPr>
            </w:pPr>
            <w:r w:rsidRPr="004F42AA">
              <w:rPr>
                <w:sz w:val="32"/>
                <w:szCs w:val="32"/>
              </w:rPr>
              <w:t>YEAR 4</w:t>
            </w:r>
          </w:p>
        </w:tc>
        <w:tc>
          <w:tcPr>
            <w:tcW w:w="5121" w:type="dxa"/>
            <w:shd w:val="clear" w:color="auto" w:fill="FFC000"/>
          </w:tcPr>
          <w:p w:rsidR="00732A42" w:rsidRDefault="00732A42" w:rsidP="00F77583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AUTUMN 1</w:t>
            </w:r>
          </w:p>
          <w:p w:rsidR="00F77583" w:rsidRPr="00B04C4A" w:rsidRDefault="00F77583" w:rsidP="00F77583">
            <w:pPr>
              <w:rPr>
                <w:b/>
                <w:sz w:val="32"/>
                <w:szCs w:val="32"/>
                <w:u w:val="single"/>
              </w:rPr>
            </w:pPr>
            <w:r w:rsidRPr="00B04C4A">
              <w:rPr>
                <w:b/>
                <w:sz w:val="32"/>
                <w:szCs w:val="32"/>
                <w:u w:val="single"/>
              </w:rPr>
              <w:t>Animals including humans</w:t>
            </w:r>
            <w:r w:rsidR="00B04C4A" w:rsidRPr="00B04C4A">
              <w:rPr>
                <w:b/>
                <w:sz w:val="32"/>
                <w:szCs w:val="32"/>
                <w:u w:val="single"/>
              </w:rPr>
              <w:t xml:space="preserve"> – </w:t>
            </w:r>
            <w:r w:rsidR="00B04C4A" w:rsidRPr="00B04C4A">
              <w:rPr>
                <w:sz w:val="32"/>
                <w:szCs w:val="32"/>
              </w:rPr>
              <w:t>functions of the basics parts of the human digestive system, different types of teeth and their functions and food chains.</w:t>
            </w:r>
          </w:p>
          <w:p w:rsidR="00F77583" w:rsidRDefault="00F77583" w:rsidP="00F77583">
            <w:pPr>
              <w:rPr>
                <w:sz w:val="28"/>
                <w:szCs w:val="28"/>
              </w:rPr>
            </w:pPr>
          </w:p>
          <w:p w:rsidR="00732A42" w:rsidRPr="00732A42" w:rsidRDefault="00732A42" w:rsidP="00F77583">
            <w:pPr>
              <w:rPr>
                <w:b/>
                <w:sz w:val="32"/>
                <w:szCs w:val="32"/>
                <w:u w:val="single"/>
              </w:rPr>
            </w:pPr>
            <w:r w:rsidRPr="00732A42">
              <w:rPr>
                <w:b/>
                <w:sz w:val="32"/>
                <w:szCs w:val="32"/>
                <w:u w:val="single"/>
              </w:rPr>
              <w:t>AUTUMN 2</w:t>
            </w:r>
          </w:p>
          <w:p w:rsidR="001310D1" w:rsidRDefault="001310D1" w:rsidP="001310D1">
            <w:pPr>
              <w:rPr>
                <w:sz w:val="32"/>
              </w:rPr>
            </w:pPr>
            <w:r w:rsidRPr="005518D5">
              <w:rPr>
                <w:b/>
                <w:sz w:val="32"/>
                <w:u w:val="single"/>
              </w:rPr>
              <w:lastRenderedPageBreak/>
              <w:t>States of matter</w:t>
            </w:r>
            <w:r>
              <w:rPr>
                <w:b/>
                <w:sz w:val="32"/>
              </w:rPr>
              <w:t xml:space="preserve"> – </w:t>
            </w:r>
            <w:r w:rsidRPr="005518D5">
              <w:rPr>
                <w:sz w:val="32"/>
              </w:rPr>
              <w:t>classification of different materials – solids,</w:t>
            </w:r>
            <w:r>
              <w:rPr>
                <w:sz w:val="32"/>
              </w:rPr>
              <w:t xml:space="preserve"> </w:t>
            </w:r>
            <w:r w:rsidRPr="005518D5">
              <w:rPr>
                <w:sz w:val="32"/>
              </w:rPr>
              <w:t>liquids and gases and their changing states.</w:t>
            </w:r>
          </w:p>
          <w:p w:rsidR="00F77583" w:rsidRPr="005518D5" w:rsidRDefault="00F77583" w:rsidP="001310D1">
            <w:pPr>
              <w:rPr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00B050"/>
          </w:tcPr>
          <w:p w:rsidR="00F91A66" w:rsidRDefault="00732A42" w:rsidP="00F91A66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u w:val="single"/>
              </w:rPr>
              <w:lastRenderedPageBreak/>
              <w:t>SPRING 1</w:t>
            </w:r>
            <w:r w:rsidR="00F91A66" w:rsidRPr="005518D5"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F91A66" w:rsidRPr="005518D5" w:rsidRDefault="00F91A66" w:rsidP="00F91A66">
            <w:pPr>
              <w:rPr>
                <w:b/>
                <w:sz w:val="32"/>
                <w:szCs w:val="32"/>
                <w:u w:val="single"/>
              </w:rPr>
            </w:pPr>
            <w:r w:rsidRPr="005518D5">
              <w:rPr>
                <w:b/>
                <w:sz w:val="32"/>
                <w:szCs w:val="32"/>
                <w:u w:val="single"/>
              </w:rPr>
              <w:t xml:space="preserve">Electricity -   </w:t>
            </w:r>
            <w:r w:rsidRPr="005518D5">
              <w:rPr>
                <w:sz w:val="32"/>
                <w:szCs w:val="32"/>
              </w:rPr>
              <w:t>common electrical appliances, simple circuit making and the variables that affect the strength of a circuit.</w:t>
            </w:r>
          </w:p>
          <w:p w:rsidR="00732A42" w:rsidRDefault="00732A42" w:rsidP="00DE5A6D">
            <w:pPr>
              <w:rPr>
                <w:b/>
                <w:sz w:val="32"/>
                <w:u w:val="single"/>
              </w:rPr>
            </w:pPr>
          </w:p>
          <w:p w:rsidR="00732A42" w:rsidRDefault="00732A42" w:rsidP="00DE5A6D">
            <w:pPr>
              <w:rPr>
                <w:sz w:val="32"/>
              </w:rPr>
            </w:pPr>
          </w:p>
          <w:p w:rsidR="005518D5" w:rsidRDefault="00732A42" w:rsidP="00DE5A6D">
            <w:pPr>
              <w:rPr>
                <w:b/>
                <w:sz w:val="32"/>
                <w:u w:val="single"/>
              </w:rPr>
            </w:pPr>
            <w:r w:rsidRPr="00732A42">
              <w:rPr>
                <w:b/>
                <w:sz w:val="32"/>
                <w:u w:val="single"/>
              </w:rPr>
              <w:t>SPRING 2</w:t>
            </w:r>
          </w:p>
          <w:p w:rsidR="00C56625" w:rsidRPr="00732A42" w:rsidRDefault="00F91A66" w:rsidP="00DE5A6D">
            <w:pPr>
              <w:rPr>
                <w:b/>
                <w:sz w:val="32"/>
                <w:u w:val="single"/>
              </w:rPr>
            </w:pPr>
            <w:r w:rsidRPr="00F77583">
              <w:rPr>
                <w:b/>
                <w:sz w:val="32"/>
                <w:u w:val="single"/>
              </w:rPr>
              <w:lastRenderedPageBreak/>
              <w:t>Sound</w:t>
            </w:r>
            <w:r>
              <w:rPr>
                <w:b/>
                <w:sz w:val="32"/>
                <w:u w:val="single"/>
              </w:rPr>
              <w:t xml:space="preserve"> – </w:t>
            </w:r>
            <w:r w:rsidRPr="005518D5">
              <w:rPr>
                <w:sz w:val="32"/>
              </w:rPr>
              <w:t xml:space="preserve">how </w:t>
            </w:r>
            <w:r>
              <w:rPr>
                <w:sz w:val="32"/>
              </w:rPr>
              <w:t xml:space="preserve">sounds are made, </w:t>
            </w:r>
            <w:r w:rsidRPr="005518D5">
              <w:rPr>
                <w:sz w:val="32"/>
              </w:rPr>
              <w:t>sound travel and how it is produced.</w:t>
            </w:r>
          </w:p>
          <w:p w:rsidR="00860B1D" w:rsidRPr="00257E9B" w:rsidRDefault="00860B1D" w:rsidP="00C56625">
            <w:pPr>
              <w:rPr>
                <w:sz w:val="32"/>
              </w:rPr>
            </w:pPr>
          </w:p>
        </w:tc>
        <w:tc>
          <w:tcPr>
            <w:tcW w:w="4696" w:type="dxa"/>
            <w:shd w:val="clear" w:color="auto" w:fill="00B0F0"/>
          </w:tcPr>
          <w:p w:rsidR="00732A42" w:rsidRDefault="00732A42" w:rsidP="00DE5A6D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lastRenderedPageBreak/>
              <w:t>SUMMER 1</w:t>
            </w:r>
          </w:p>
          <w:p w:rsidR="00F91A66" w:rsidRDefault="00F91A66" w:rsidP="00F91A66">
            <w:pPr>
              <w:rPr>
                <w:sz w:val="32"/>
                <w:szCs w:val="32"/>
              </w:rPr>
            </w:pPr>
            <w:r w:rsidRPr="005518D5">
              <w:rPr>
                <w:b/>
                <w:sz w:val="32"/>
                <w:szCs w:val="32"/>
                <w:u w:val="single"/>
              </w:rPr>
              <w:t xml:space="preserve">Living things and their habitats – </w:t>
            </w:r>
            <w:r w:rsidRPr="005518D5">
              <w:rPr>
                <w:sz w:val="32"/>
                <w:szCs w:val="32"/>
              </w:rPr>
              <w:t>classification of living things in the local and wider environment and how they change over time.</w:t>
            </w:r>
          </w:p>
          <w:p w:rsidR="00C56625" w:rsidRDefault="00C56625" w:rsidP="00DE5A6D">
            <w:pPr>
              <w:rPr>
                <w:b/>
                <w:sz w:val="32"/>
                <w:szCs w:val="32"/>
                <w:u w:val="single"/>
              </w:rPr>
            </w:pPr>
          </w:p>
          <w:p w:rsidR="005518D5" w:rsidRPr="005518D5" w:rsidRDefault="005518D5" w:rsidP="00DE5A6D">
            <w:pPr>
              <w:rPr>
                <w:b/>
                <w:sz w:val="32"/>
                <w:szCs w:val="32"/>
                <w:u w:val="single"/>
              </w:rPr>
            </w:pPr>
          </w:p>
          <w:p w:rsidR="00732A42" w:rsidRDefault="00732A42" w:rsidP="00DE5A6D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SUMMER 2</w:t>
            </w:r>
          </w:p>
          <w:p w:rsidR="00CD60BD" w:rsidRPr="001310D1" w:rsidRDefault="001310D1" w:rsidP="00CD60BD">
            <w:pPr>
              <w:tabs>
                <w:tab w:val="left" w:pos="1490"/>
              </w:tabs>
              <w:rPr>
                <w:b/>
                <w:sz w:val="32"/>
                <w:szCs w:val="32"/>
                <w:u w:val="single"/>
              </w:rPr>
            </w:pPr>
            <w:r w:rsidRPr="001310D1">
              <w:rPr>
                <w:b/>
                <w:sz w:val="32"/>
                <w:szCs w:val="32"/>
                <w:u w:val="single"/>
              </w:rPr>
              <w:t>Sex and Relationships Education</w:t>
            </w:r>
            <w:r w:rsidR="00CD60BD">
              <w:rPr>
                <w:b/>
                <w:sz w:val="32"/>
                <w:szCs w:val="32"/>
                <w:u w:val="single"/>
              </w:rPr>
              <w:t xml:space="preserve"> </w:t>
            </w:r>
            <w:r w:rsidR="00CD60BD" w:rsidRPr="00CD60BD">
              <w:rPr>
                <w:b/>
                <w:sz w:val="32"/>
                <w:szCs w:val="32"/>
              </w:rPr>
              <w:t xml:space="preserve">– </w:t>
            </w:r>
            <w:r w:rsidR="00CD60BD" w:rsidRPr="00CD60BD">
              <w:rPr>
                <w:sz w:val="32"/>
                <w:szCs w:val="32"/>
              </w:rPr>
              <w:t xml:space="preserve">the human life cycle, basic facts </w:t>
            </w:r>
            <w:r w:rsidR="00CD60BD" w:rsidRPr="00CD60BD">
              <w:rPr>
                <w:sz w:val="32"/>
                <w:szCs w:val="32"/>
              </w:rPr>
              <w:lastRenderedPageBreak/>
              <w:t>about puberty and the link between puberty and reproduction.</w:t>
            </w:r>
          </w:p>
        </w:tc>
      </w:tr>
      <w:tr w:rsidR="00C13DB7" w:rsidRPr="004F42AA" w:rsidTr="005518D5">
        <w:tc>
          <w:tcPr>
            <w:tcW w:w="1101" w:type="dxa"/>
            <w:shd w:val="clear" w:color="auto" w:fill="FF0000"/>
          </w:tcPr>
          <w:p w:rsidR="005518D5" w:rsidRDefault="005518D5" w:rsidP="00DE5A6D">
            <w:pPr>
              <w:rPr>
                <w:sz w:val="32"/>
                <w:szCs w:val="32"/>
              </w:rPr>
            </w:pPr>
          </w:p>
          <w:p w:rsidR="005518D5" w:rsidRDefault="005518D5" w:rsidP="00DE5A6D">
            <w:pPr>
              <w:rPr>
                <w:sz w:val="32"/>
                <w:szCs w:val="32"/>
              </w:rPr>
            </w:pPr>
          </w:p>
          <w:p w:rsidR="005518D5" w:rsidRDefault="005518D5" w:rsidP="00DE5A6D">
            <w:pPr>
              <w:rPr>
                <w:sz w:val="32"/>
                <w:szCs w:val="32"/>
              </w:rPr>
            </w:pPr>
          </w:p>
          <w:p w:rsidR="005518D5" w:rsidRDefault="005518D5" w:rsidP="00DE5A6D">
            <w:pPr>
              <w:rPr>
                <w:sz w:val="32"/>
                <w:szCs w:val="32"/>
              </w:rPr>
            </w:pPr>
          </w:p>
          <w:p w:rsidR="00C13DB7" w:rsidRPr="004F42AA" w:rsidRDefault="00C13DB7" w:rsidP="00DE5A6D">
            <w:pPr>
              <w:rPr>
                <w:sz w:val="32"/>
                <w:szCs w:val="32"/>
              </w:rPr>
            </w:pPr>
            <w:r w:rsidRPr="004F42AA">
              <w:rPr>
                <w:sz w:val="32"/>
                <w:szCs w:val="32"/>
              </w:rPr>
              <w:t>YEAR 5</w:t>
            </w:r>
          </w:p>
        </w:tc>
        <w:tc>
          <w:tcPr>
            <w:tcW w:w="5121" w:type="dxa"/>
            <w:shd w:val="clear" w:color="auto" w:fill="FFC000"/>
          </w:tcPr>
          <w:p w:rsidR="00732A42" w:rsidRDefault="00732A42" w:rsidP="00DE5A6D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AUTUMN 1</w:t>
            </w:r>
          </w:p>
          <w:p w:rsidR="00183428" w:rsidRPr="00732A42" w:rsidRDefault="00183428" w:rsidP="00183428">
            <w:pPr>
              <w:rPr>
                <w:sz w:val="32"/>
                <w:szCs w:val="32"/>
              </w:rPr>
            </w:pPr>
            <w:r w:rsidRPr="00732A42">
              <w:rPr>
                <w:b/>
                <w:sz w:val="32"/>
                <w:szCs w:val="32"/>
                <w:u w:val="single"/>
              </w:rPr>
              <w:t>Earth and Space</w:t>
            </w:r>
            <w:r w:rsidRPr="00732A42">
              <w:rPr>
                <w:b/>
                <w:sz w:val="32"/>
                <w:szCs w:val="32"/>
              </w:rPr>
              <w:t xml:space="preserve"> – </w:t>
            </w:r>
            <w:r w:rsidRPr="00732A42">
              <w:rPr>
                <w:sz w:val="32"/>
                <w:szCs w:val="32"/>
              </w:rPr>
              <w:t>movement of the planets in the solar system and how day and night is formed.</w:t>
            </w:r>
          </w:p>
          <w:p w:rsidR="00F77583" w:rsidRPr="00F77583" w:rsidRDefault="00F77583" w:rsidP="00DE5A6D">
            <w:pPr>
              <w:rPr>
                <w:sz w:val="32"/>
                <w:szCs w:val="32"/>
              </w:rPr>
            </w:pPr>
          </w:p>
          <w:p w:rsidR="00732A42" w:rsidRDefault="00732A42" w:rsidP="00DE5A6D">
            <w:pPr>
              <w:rPr>
                <w:b/>
                <w:sz w:val="32"/>
                <w:szCs w:val="32"/>
                <w:u w:val="single"/>
              </w:rPr>
            </w:pPr>
          </w:p>
          <w:p w:rsidR="00732A42" w:rsidRDefault="00732A42" w:rsidP="00DE5A6D">
            <w:pPr>
              <w:rPr>
                <w:b/>
                <w:sz w:val="32"/>
                <w:szCs w:val="32"/>
                <w:u w:val="single"/>
              </w:rPr>
            </w:pPr>
          </w:p>
          <w:p w:rsidR="00732A42" w:rsidRDefault="00732A42" w:rsidP="00DE5A6D">
            <w:pPr>
              <w:rPr>
                <w:b/>
                <w:sz w:val="32"/>
                <w:szCs w:val="32"/>
                <w:u w:val="single"/>
              </w:rPr>
            </w:pPr>
          </w:p>
          <w:p w:rsidR="00F77583" w:rsidRPr="00732A42" w:rsidRDefault="00732A42" w:rsidP="00DE5A6D">
            <w:pPr>
              <w:rPr>
                <w:b/>
                <w:sz w:val="32"/>
                <w:szCs w:val="32"/>
                <w:u w:val="single"/>
              </w:rPr>
            </w:pPr>
            <w:r w:rsidRPr="00732A42">
              <w:rPr>
                <w:b/>
                <w:sz w:val="32"/>
                <w:szCs w:val="32"/>
                <w:u w:val="single"/>
              </w:rPr>
              <w:t>AUTUMN 2</w:t>
            </w:r>
          </w:p>
          <w:p w:rsidR="00183428" w:rsidRPr="00F77583" w:rsidRDefault="00183428" w:rsidP="00183428">
            <w:pPr>
              <w:rPr>
                <w:b/>
                <w:sz w:val="32"/>
                <w:szCs w:val="32"/>
                <w:u w:val="single"/>
              </w:rPr>
            </w:pPr>
            <w:r w:rsidRPr="00732A42">
              <w:rPr>
                <w:b/>
                <w:sz w:val="32"/>
                <w:szCs w:val="32"/>
                <w:u w:val="single"/>
              </w:rPr>
              <w:t>Properties and changes in materials</w:t>
            </w:r>
            <w:r w:rsidRPr="00732A42">
              <w:rPr>
                <w:b/>
                <w:sz w:val="32"/>
                <w:szCs w:val="32"/>
              </w:rPr>
              <w:t xml:space="preserve"> – </w:t>
            </w:r>
            <w:r w:rsidRPr="00732A42">
              <w:rPr>
                <w:sz w:val="32"/>
                <w:szCs w:val="32"/>
              </w:rPr>
              <w:t>classification of materials based on their properties and the conducting of fair tests to demonstrate this.</w:t>
            </w:r>
          </w:p>
          <w:p w:rsidR="00B46D37" w:rsidRDefault="00B46D37" w:rsidP="00183428">
            <w:pPr>
              <w:rPr>
                <w:sz w:val="32"/>
                <w:szCs w:val="32"/>
              </w:rPr>
            </w:pPr>
          </w:p>
          <w:p w:rsidR="008F5CD9" w:rsidRDefault="008F5CD9" w:rsidP="00183428">
            <w:pPr>
              <w:rPr>
                <w:sz w:val="32"/>
                <w:szCs w:val="32"/>
              </w:rPr>
            </w:pPr>
          </w:p>
          <w:p w:rsidR="008F5CD9" w:rsidRDefault="008F5CD9" w:rsidP="00183428">
            <w:pPr>
              <w:rPr>
                <w:sz w:val="32"/>
                <w:szCs w:val="32"/>
              </w:rPr>
            </w:pPr>
          </w:p>
          <w:p w:rsidR="008F5CD9" w:rsidRDefault="008F5CD9" w:rsidP="00183428">
            <w:pPr>
              <w:rPr>
                <w:sz w:val="32"/>
                <w:szCs w:val="32"/>
              </w:rPr>
            </w:pPr>
          </w:p>
          <w:p w:rsidR="008F5CD9" w:rsidRDefault="008F5CD9" w:rsidP="00183428">
            <w:pPr>
              <w:rPr>
                <w:sz w:val="32"/>
                <w:szCs w:val="32"/>
              </w:rPr>
            </w:pPr>
          </w:p>
          <w:p w:rsidR="008F5CD9" w:rsidRPr="004F42AA" w:rsidRDefault="008F5CD9" w:rsidP="00183428">
            <w:pPr>
              <w:rPr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00B050"/>
          </w:tcPr>
          <w:p w:rsidR="00732A42" w:rsidRPr="00732A42" w:rsidRDefault="00732A42" w:rsidP="00DE5A6D">
            <w:pPr>
              <w:rPr>
                <w:b/>
                <w:sz w:val="32"/>
                <w:szCs w:val="32"/>
                <w:u w:val="single"/>
              </w:rPr>
            </w:pPr>
            <w:r w:rsidRPr="00732A42">
              <w:rPr>
                <w:b/>
                <w:sz w:val="32"/>
                <w:szCs w:val="32"/>
                <w:u w:val="single"/>
              </w:rPr>
              <w:t>SPRING 1</w:t>
            </w:r>
            <w:r w:rsidR="00E1162C">
              <w:rPr>
                <w:b/>
                <w:sz w:val="32"/>
                <w:szCs w:val="32"/>
                <w:u w:val="single"/>
              </w:rPr>
              <w:t xml:space="preserve"> AND SPRING 2</w:t>
            </w:r>
          </w:p>
          <w:p w:rsidR="00183428" w:rsidRPr="00CD60BD" w:rsidRDefault="00183428" w:rsidP="00183428">
            <w:pPr>
              <w:rPr>
                <w:b/>
                <w:sz w:val="32"/>
                <w:szCs w:val="32"/>
                <w:u w:val="single"/>
              </w:rPr>
            </w:pPr>
            <w:r w:rsidRPr="00F77583">
              <w:rPr>
                <w:b/>
                <w:sz w:val="32"/>
                <w:szCs w:val="32"/>
                <w:u w:val="single"/>
              </w:rPr>
              <w:t>Living things and their habitats</w:t>
            </w:r>
            <w:r>
              <w:rPr>
                <w:b/>
                <w:sz w:val="32"/>
                <w:szCs w:val="32"/>
                <w:u w:val="single"/>
              </w:rPr>
              <w:t xml:space="preserve"> – </w:t>
            </w:r>
            <w:r>
              <w:rPr>
                <w:sz w:val="32"/>
                <w:szCs w:val="32"/>
              </w:rPr>
              <w:t>differences between</w:t>
            </w:r>
            <w:r w:rsidRPr="005518D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some </w:t>
            </w:r>
            <w:r w:rsidRPr="005518D5">
              <w:rPr>
                <w:sz w:val="32"/>
                <w:szCs w:val="32"/>
              </w:rPr>
              <w:t>life cycles and reproduction in plants and animals.</w:t>
            </w:r>
          </w:p>
          <w:p w:rsidR="00732A42" w:rsidRPr="00732A42" w:rsidRDefault="00732A42" w:rsidP="00DE5A6D">
            <w:pPr>
              <w:rPr>
                <w:b/>
                <w:sz w:val="32"/>
                <w:szCs w:val="32"/>
              </w:rPr>
            </w:pPr>
          </w:p>
          <w:p w:rsidR="00732A42" w:rsidRPr="00732A42" w:rsidRDefault="00732A42" w:rsidP="00DE5A6D">
            <w:pPr>
              <w:rPr>
                <w:b/>
                <w:sz w:val="32"/>
                <w:szCs w:val="32"/>
              </w:rPr>
            </w:pPr>
          </w:p>
          <w:p w:rsidR="00732A42" w:rsidRDefault="00732A42" w:rsidP="00DE5A6D">
            <w:pPr>
              <w:rPr>
                <w:b/>
                <w:sz w:val="32"/>
                <w:szCs w:val="32"/>
                <w:u w:val="single"/>
              </w:rPr>
            </w:pPr>
          </w:p>
          <w:p w:rsidR="00CD60BD" w:rsidRDefault="00CD60BD" w:rsidP="00DE5A6D">
            <w:pPr>
              <w:rPr>
                <w:b/>
                <w:sz w:val="32"/>
                <w:szCs w:val="32"/>
                <w:u w:val="single"/>
              </w:rPr>
            </w:pPr>
          </w:p>
          <w:p w:rsidR="00D236E2" w:rsidRPr="00732A42" w:rsidRDefault="00D236E2" w:rsidP="00E1162C">
            <w:pPr>
              <w:rPr>
                <w:b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00B0F0"/>
          </w:tcPr>
          <w:p w:rsidR="00732A42" w:rsidRPr="00732A42" w:rsidRDefault="00732A42" w:rsidP="00DE5A6D">
            <w:pPr>
              <w:rPr>
                <w:b/>
                <w:sz w:val="32"/>
                <w:szCs w:val="32"/>
                <w:u w:val="single"/>
              </w:rPr>
            </w:pPr>
            <w:r w:rsidRPr="00732A42">
              <w:rPr>
                <w:b/>
                <w:sz w:val="32"/>
                <w:szCs w:val="32"/>
                <w:u w:val="single"/>
              </w:rPr>
              <w:t>SUMMER 1</w:t>
            </w:r>
          </w:p>
          <w:p w:rsidR="00E1162C" w:rsidRPr="00732A42" w:rsidRDefault="00E1162C" w:rsidP="00E1162C">
            <w:pPr>
              <w:rPr>
                <w:sz w:val="32"/>
                <w:szCs w:val="32"/>
              </w:rPr>
            </w:pPr>
            <w:r w:rsidRPr="00732A42">
              <w:rPr>
                <w:b/>
                <w:sz w:val="32"/>
                <w:szCs w:val="32"/>
                <w:u w:val="single"/>
              </w:rPr>
              <w:t>Forces</w:t>
            </w:r>
            <w:r w:rsidRPr="00732A42">
              <w:rPr>
                <w:b/>
                <w:sz w:val="32"/>
                <w:szCs w:val="32"/>
              </w:rPr>
              <w:t xml:space="preserve"> -   </w:t>
            </w:r>
            <w:r w:rsidRPr="00732A42">
              <w:rPr>
                <w:sz w:val="32"/>
                <w:szCs w:val="32"/>
              </w:rPr>
              <w:t>the effect of gravity on objects and identifying, understanding and demonstrating the different forces.</w:t>
            </w:r>
          </w:p>
          <w:p w:rsidR="00732A42" w:rsidRDefault="00732A42" w:rsidP="00DE5A6D">
            <w:pPr>
              <w:rPr>
                <w:b/>
                <w:sz w:val="32"/>
                <w:szCs w:val="32"/>
                <w:u w:val="single"/>
              </w:rPr>
            </w:pPr>
          </w:p>
          <w:p w:rsidR="00CD60BD" w:rsidRDefault="00CD60BD" w:rsidP="00DE5A6D">
            <w:pPr>
              <w:rPr>
                <w:b/>
                <w:sz w:val="32"/>
                <w:szCs w:val="32"/>
                <w:u w:val="single"/>
              </w:rPr>
            </w:pPr>
          </w:p>
          <w:p w:rsidR="00CD60BD" w:rsidRDefault="00CD60BD" w:rsidP="00DE5A6D">
            <w:pPr>
              <w:rPr>
                <w:b/>
                <w:sz w:val="32"/>
                <w:szCs w:val="32"/>
                <w:u w:val="single"/>
              </w:rPr>
            </w:pPr>
          </w:p>
          <w:p w:rsidR="00732A42" w:rsidRPr="00732A42" w:rsidRDefault="00732A42" w:rsidP="00DE5A6D">
            <w:pPr>
              <w:rPr>
                <w:b/>
                <w:sz w:val="32"/>
                <w:szCs w:val="32"/>
                <w:u w:val="single"/>
              </w:rPr>
            </w:pPr>
            <w:r w:rsidRPr="00732A42">
              <w:rPr>
                <w:b/>
                <w:sz w:val="32"/>
                <w:szCs w:val="32"/>
                <w:u w:val="single"/>
              </w:rPr>
              <w:t>SUMMER 2</w:t>
            </w:r>
          </w:p>
          <w:p w:rsidR="00CD60BD" w:rsidRPr="001310D1" w:rsidRDefault="001310D1" w:rsidP="00DE5A6D">
            <w:pPr>
              <w:rPr>
                <w:b/>
                <w:sz w:val="32"/>
                <w:szCs w:val="32"/>
                <w:u w:val="single"/>
              </w:rPr>
            </w:pPr>
            <w:r w:rsidRPr="001310D1">
              <w:rPr>
                <w:b/>
                <w:sz w:val="32"/>
                <w:szCs w:val="32"/>
                <w:u w:val="single"/>
              </w:rPr>
              <w:t>Sex and Relationships Education</w:t>
            </w:r>
            <w:r w:rsidR="00CD60BD">
              <w:rPr>
                <w:b/>
                <w:sz w:val="32"/>
                <w:szCs w:val="32"/>
                <w:u w:val="single"/>
              </w:rPr>
              <w:t xml:space="preserve"> - </w:t>
            </w:r>
            <w:r w:rsidR="00CD60BD">
              <w:rPr>
                <w:rFonts w:eastAsia="Times New Roman" w:cs="Times New Roman"/>
                <w:sz w:val="32"/>
                <w:szCs w:val="32"/>
              </w:rPr>
              <w:t>d</w:t>
            </w:r>
            <w:r w:rsidR="00CD60BD" w:rsidRPr="00CD60BD">
              <w:rPr>
                <w:rFonts w:eastAsia="Times New Roman" w:cs="Times New Roman"/>
                <w:sz w:val="32"/>
                <w:szCs w:val="32"/>
              </w:rPr>
              <w:t>escribing how the body changes during puberty</w:t>
            </w:r>
            <w:r w:rsidR="00CD60BD" w:rsidRPr="00CD60BD">
              <w:rPr>
                <w:sz w:val="32"/>
                <w:szCs w:val="32"/>
              </w:rPr>
              <w:t>,</w:t>
            </w:r>
            <w:r w:rsidR="00CD60BD" w:rsidRPr="00CD60BD">
              <w:rPr>
                <w:b/>
                <w:sz w:val="32"/>
                <w:szCs w:val="32"/>
              </w:rPr>
              <w:t xml:space="preserve"> </w:t>
            </w:r>
            <w:r w:rsidR="00CD60BD">
              <w:rPr>
                <w:rFonts w:eastAsia="Times New Roman" w:cs="Times New Roman"/>
                <w:sz w:val="32"/>
                <w:szCs w:val="32"/>
              </w:rPr>
              <w:t>e</w:t>
            </w:r>
            <w:r w:rsidR="00CD60BD" w:rsidRPr="00CD60BD">
              <w:rPr>
                <w:rFonts w:eastAsia="Times New Roman" w:cs="Times New Roman"/>
                <w:sz w:val="32"/>
                <w:szCs w:val="32"/>
              </w:rPr>
              <w:t>xploring the process of emotional and physical change</w:t>
            </w:r>
            <w:r w:rsidR="00CD60BD">
              <w:rPr>
                <w:sz w:val="32"/>
                <w:szCs w:val="32"/>
              </w:rPr>
              <w:t xml:space="preserve"> and e</w:t>
            </w:r>
            <w:r w:rsidR="00CD60BD" w:rsidRPr="00CD60BD">
              <w:rPr>
                <w:rFonts w:eastAsia="Times New Roman" w:cs="Times New Roman"/>
                <w:sz w:val="32"/>
                <w:szCs w:val="32"/>
              </w:rPr>
              <w:t>xploring positive and negative ways of communicating in a relationship</w:t>
            </w:r>
            <w:r w:rsidR="00CD60BD">
              <w:rPr>
                <w:rFonts w:eastAsia="Times New Roman" w:cs="Times New Roman"/>
                <w:sz w:val="32"/>
                <w:szCs w:val="32"/>
              </w:rPr>
              <w:t>.</w:t>
            </w:r>
          </w:p>
        </w:tc>
      </w:tr>
      <w:tr w:rsidR="00B6661E" w:rsidRPr="004F42AA" w:rsidTr="005518D5">
        <w:tc>
          <w:tcPr>
            <w:tcW w:w="1101" w:type="dxa"/>
            <w:shd w:val="clear" w:color="auto" w:fill="FF0000"/>
          </w:tcPr>
          <w:p w:rsidR="00B6661E" w:rsidRPr="004F42AA" w:rsidRDefault="00B6661E" w:rsidP="00DE5A6D">
            <w:pPr>
              <w:rPr>
                <w:sz w:val="32"/>
                <w:szCs w:val="32"/>
              </w:rPr>
            </w:pPr>
            <w:r w:rsidRPr="004F42AA">
              <w:rPr>
                <w:sz w:val="32"/>
                <w:szCs w:val="32"/>
              </w:rPr>
              <w:lastRenderedPageBreak/>
              <w:t>YEAR 6</w:t>
            </w:r>
          </w:p>
        </w:tc>
        <w:tc>
          <w:tcPr>
            <w:tcW w:w="5121" w:type="dxa"/>
            <w:shd w:val="clear" w:color="auto" w:fill="FFC000"/>
          </w:tcPr>
          <w:p w:rsidR="00732A42" w:rsidRDefault="00732A42" w:rsidP="00DE5A6D">
            <w:pPr>
              <w:rPr>
                <w:rFonts w:eastAsia="Calibri" w:cs="Arial"/>
                <w:b/>
                <w:sz w:val="32"/>
                <w:szCs w:val="32"/>
                <w:u w:val="single"/>
              </w:rPr>
            </w:pPr>
            <w:r>
              <w:rPr>
                <w:rFonts w:eastAsia="Calibri" w:cs="Arial"/>
                <w:b/>
                <w:sz w:val="32"/>
                <w:szCs w:val="32"/>
                <w:u w:val="single"/>
              </w:rPr>
              <w:t>AUTUMN 1</w:t>
            </w:r>
          </w:p>
          <w:p w:rsidR="00445BCA" w:rsidRPr="004526EA" w:rsidRDefault="00445BCA" w:rsidP="00445BCA">
            <w:pPr>
              <w:rPr>
                <w:rFonts w:eastAsia="Calibri" w:cs="Arial"/>
                <w:b/>
                <w:sz w:val="32"/>
                <w:szCs w:val="32"/>
                <w:u w:val="single"/>
              </w:rPr>
            </w:pPr>
            <w:r w:rsidRPr="004526EA">
              <w:rPr>
                <w:rFonts w:eastAsia="Calibri" w:cs="Arial"/>
                <w:b/>
                <w:sz w:val="32"/>
                <w:szCs w:val="32"/>
                <w:u w:val="single"/>
              </w:rPr>
              <w:t xml:space="preserve">Electricity – </w:t>
            </w:r>
            <w:r w:rsidRPr="004526EA">
              <w:rPr>
                <w:rFonts w:eastAsia="Calibri" w:cs="Arial"/>
                <w:sz w:val="32"/>
                <w:szCs w:val="32"/>
              </w:rPr>
              <w:t xml:space="preserve">investigating how the strength of the components of a circuit affects the bulbs and buzzers and using symbols to represent components. </w:t>
            </w:r>
          </w:p>
          <w:p w:rsidR="00445BCA" w:rsidRDefault="00445BCA" w:rsidP="00DE5A6D">
            <w:pPr>
              <w:rPr>
                <w:rFonts w:eastAsia="Calibri" w:cs="Arial"/>
                <w:b/>
                <w:sz w:val="32"/>
                <w:szCs w:val="32"/>
                <w:u w:val="single"/>
              </w:rPr>
            </w:pPr>
          </w:p>
          <w:p w:rsidR="004526EA" w:rsidRDefault="004526EA" w:rsidP="00DE5A6D">
            <w:pPr>
              <w:rPr>
                <w:rFonts w:eastAsia="Calibri" w:cs="Arial"/>
                <w:sz w:val="32"/>
                <w:szCs w:val="32"/>
              </w:rPr>
            </w:pPr>
          </w:p>
          <w:p w:rsidR="00732A42" w:rsidRDefault="00732A42" w:rsidP="00DE5A6D">
            <w:pPr>
              <w:rPr>
                <w:rFonts w:eastAsia="Calibri" w:cs="Arial"/>
                <w:b/>
                <w:sz w:val="32"/>
                <w:szCs w:val="32"/>
                <w:u w:val="single"/>
              </w:rPr>
            </w:pPr>
          </w:p>
          <w:p w:rsidR="00732A42" w:rsidRDefault="00732A42" w:rsidP="00DE5A6D">
            <w:pPr>
              <w:rPr>
                <w:rFonts w:eastAsia="Calibri" w:cs="Arial"/>
                <w:b/>
                <w:sz w:val="32"/>
                <w:szCs w:val="32"/>
                <w:u w:val="single"/>
              </w:rPr>
            </w:pPr>
          </w:p>
          <w:p w:rsidR="00CD60BD" w:rsidRDefault="00CD60BD" w:rsidP="00DE5A6D">
            <w:pPr>
              <w:rPr>
                <w:rFonts w:eastAsia="Calibri" w:cs="Arial"/>
                <w:b/>
                <w:sz w:val="32"/>
                <w:szCs w:val="32"/>
                <w:u w:val="single"/>
              </w:rPr>
            </w:pPr>
          </w:p>
          <w:p w:rsidR="00732A42" w:rsidRDefault="00732A42" w:rsidP="00DE5A6D">
            <w:pPr>
              <w:rPr>
                <w:rFonts w:eastAsia="Calibri" w:cs="Arial"/>
                <w:b/>
                <w:sz w:val="32"/>
                <w:szCs w:val="32"/>
                <w:u w:val="single"/>
              </w:rPr>
            </w:pPr>
            <w:r w:rsidRPr="00732A42">
              <w:rPr>
                <w:rFonts w:eastAsia="Calibri" w:cs="Arial"/>
                <w:b/>
                <w:sz w:val="32"/>
                <w:szCs w:val="32"/>
                <w:u w:val="single"/>
              </w:rPr>
              <w:t>AUTUMN 2</w:t>
            </w:r>
          </w:p>
          <w:p w:rsidR="008E59B8" w:rsidRPr="00DE5A6D" w:rsidRDefault="008E59B8" w:rsidP="008E59B8">
            <w:pPr>
              <w:rPr>
                <w:b/>
                <w:sz w:val="32"/>
                <w:szCs w:val="32"/>
                <w:u w:val="single"/>
              </w:rPr>
            </w:pPr>
            <w:r w:rsidRPr="00DE5A6D">
              <w:rPr>
                <w:b/>
                <w:sz w:val="32"/>
                <w:szCs w:val="32"/>
                <w:u w:val="single"/>
              </w:rPr>
              <w:t>Evolution and inheritance</w:t>
            </w:r>
            <w:r>
              <w:rPr>
                <w:b/>
                <w:sz w:val="32"/>
                <w:szCs w:val="32"/>
                <w:u w:val="single"/>
              </w:rPr>
              <w:t xml:space="preserve"> – </w:t>
            </w:r>
            <w:r w:rsidRPr="00DE5A6D">
              <w:rPr>
                <w:sz w:val="32"/>
                <w:szCs w:val="32"/>
              </w:rPr>
              <w:t>how living things have changed ov</w:t>
            </w:r>
            <w:r>
              <w:rPr>
                <w:sz w:val="32"/>
                <w:szCs w:val="32"/>
              </w:rPr>
              <w:t xml:space="preserve">er time, how fossils are formed and </w:t>
            </w:r>
            <w:r w:rsidRPr="00DE5A6D">
              <w:rPr>
                <w:sz w:val="32"/>
                <w:szCs w:val="32"/>
              </w:rPr>
              <w:t>how living things reproduce offspring that vary.</w:t>
            </w:r>
          </w:p>
          <w:p w:rsidR="008E59B8" w:rsidRPr="00732A42" w:rsidRDefault="008E59B8" w:rsidP="00DE5A6D">
            <w:pPr>
              <w:rPr>
                <w:rFonts w:eastAsia="Calibri" w:cs="Arial"/>
                <w:b/>
                <w:sz w:val="32"/>
                <w:szCs w:val="32"/>
                <w:u w:val="single"/>
              </w:rPr>
            </w:pPr>
          </w:p>
          <w:p w:rsidR="004526EA" w:rsidRDefault="004526EA" w:rsidP="00DE5A6D">
            <w:pPr>
              <w:rPr>
                <w:rFonts w:eastAsia="Calibri" w:cs="Arial"/>
                <w:b/>
                <w:sz w:val="28"/>
                <w:szCs w:val="28"/>
                <w:u w:val="single"/>
              </w:rPr>
            </w:pPr>
          </w:p>
          <w:p w:rsidR="00F77583" w:rsidRPr="00B04C4A" w:rsidRDefault="00F77583" w:rsidP="00DE5A6D">
            <w:pPr>
              <w:rPr>
                <w:rFonts w:eastAsia="Calibri" w:cs="Arial"/>
                <w:b/>
                <w:sz w:val="28"/>
                <w:szCs w:val="28"/>
              </w:rPr>
            </w:pPr>
          </w:p>
          <w:p w:rsidR="00F77583" w:rsidRDefault="00F77583" w:rsidP="00DE5A6D">
            <w:pPr>
              <w:rPr>
                <w:rFonts w:eastAsia="Calibri" w:cs="Arial"/>
                <w:b/>
                <w:sz w:val="28"/>
                <w:szCs w:val="28"/>
                <w:u w:val="single"/>
              </w:rPr>
            </w:pPr>
          </w:p>
          <w:p w:rsidR="003C0E87" w:rsidRPr="00B6661E" w:rsidRDefault="003C0E87" w:rsidP="00DE5A6D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00B050"/>
          </w:tcPr>
          <w:p w:rsidR="00732A42" w:rsidRDefault="00732A42" w:rsidP="00DE5A6D">
            <w:pPr>
              <w:rPr>
                <w:rFonts w:eastAsia="Calibri" w:cs="Arial"/>
                <w:b/>
                <w:sz w:val="32"/>
                <w:szCs w:val="32"/>
                <w:u w:val="single"/>
              </w:rPr>
            </w:pPr>
            <w:r>
              <w:rPr>
                <w:rFonts w:eastAsia="Calibri" w:cs="Arial"/>
                <w:b/>
                <w:sz w:val="32"/>
                <w:szCs w:val="32"/>
                <w:u w:val="single"/>
              </w:rPr>
              <w:t>SPRING 1</w:t>
            </w:r>
          </w:p>
          <w:p w:rsidR="00DE5A6D" w:rsidRDefault="00DE5A6D" w:rsidP="00DE5A6D">
            <w:pPr>
              <w:rPr>
                <w:rFonts w:eastAsia="Calibri" w:cs="Arial"/>
                <w:b/>
                <w:sz w:val="28"/>
                <w:szCs w:val="28"/>
                <w:u w:val="single"/>
              </w:rPr>
            </w:pPr>
          </w:p>
          <w:p w:rsidR="008E59B8" w:rsidRPr="004526EA" w:rsidRDefault="008E59B8" w:rsidP="008E59B8">
            <w:pPr>
              <w:rPr>
                <w:rFonts w:eastAsia="Calibri" w:cs="Arial"/>
                <w:b/>
                <w:sz w:val="32"/>
                <w:szCs w:val="32"/>
                <w:u w:val="single"/>
              </w:rPr>
            </w:pPr>
            <w:r>
              <w:rPr>
                <w:rFonts w:eastAsia="Calibri" w:cs="Arial"/>
                <w:b/>
                <w:sz w:val="32"/>
                <w:szCs w:val="32"/>
                <w:u w:val="single"/>
              </w:rPr>
              <w:t xml:space="preserve">Living things and their habitats - </w:t>
            </w:r>
            <w:r w:rsidRPr="004526EA">
              <w:rPr>
                <w:rFonts w:eastAsia="Calibri" w:cs="Arial"/>
                <w:sz w:val="32"/>
                <w:szCs w:val="32"/>
              </w:rPr>
              <w:t>classification of micro-organisms, plants and animals based on similarities and differences.</w:t>
            </w:r>
          </w:p>
          <w:p w:rsidR="00CD60BD" w:rsidRDefault="00CD60BD" w:rsidP="00DE5A6D">
            <w:pPr>
              <w:rPr>
                <w:rFonts w:eastAsia="Calibri" w:cs="Arial"/>
                <w:b/>
                <w:sz w:val="32"/>
                <w:szCs w:val="32"/>
                <w:u w:val="single"/>
              </w:rPr>
            </w:pPr>
          </w:p>
          <w:p w:rsidR="00CD60BD" w:rsidRDefault="00CD60BD" w:rsidP="00DE5A6D">
            <w:pPr>
              <w:rPr>
                <w:rFonts w:eastAsia="Calibri" w:cs="Arial"/>
                <w:b/>
                <w:sz w:val="32"/>
                <w:szCs w:val="32"/>
                <w:u w:val="single"/>
              </w:rPr>
            </w:pPr>
          </w:p>
          <w:p w:rsidR="008E59B8" w:rsidRDefault="008E59B8" w:rsidP="00DE5A6D">
            <w:pPr>
              <w:rPr>
                <w:rFonts w:eastAsia="Calibri" w:cs="Arial"/>
                <w:b/>
                <w:sz w:val="32"/>
                <w:szCs w:val="32"/>
                <w:u w:val="single"/>
              </w:rPr>
            </w:pPr>
          </w:p>
          <w:p w:rsidR="008E59B8" w:rsidRDefault="008E59B8" w:rsidP="00DE5A6D">
            <w:pPr>
              <w:rPr>
                <w:rFonts w:eastAsia="Calibri" w:cs="Arial"/>
                <w:b/>
                <w:sz w:val="32"/>
                <w:szCs w:val="32"/>
                <w:u w:val="single"/>
              </w:rPr>
            </w:pPr>
          </w:p>
          <w:p w:rsidR="008E59B8" w:rsidRDefault="008E59B8" w:rsidP="00DE5A6D">
            <w:pPr>
              <w:rPr>
                <w:rFonts w:eastAsia="Calibri" w:cs="Arial"/>
                <w:b/>
                <w:sz w:val="32"/>
                <w:szCs w:val="32"/>
                <w:u w:val="single"/>
              </w:rPr>
            </w:pPr>
          </w:p>
          <w:p w:rsidR="00732A42" w:rsidRPr="00732A42" w:rsidRDefault="00732A42" w:rsidP="00DE5A6D">
            <w:pPr>
              <w:rPr>
                <w:rFonts w:eastAsia="Calibri" w:cs="Arial"/>
                <w:b/>
                <w:sz w:val="32"/>
                <w:szCs w:val="32"/>
                <w:u w:val="single"/>
              </w:rPr>
            </w:pPr>
            <w:r w:rsidRPr="00732A42">
              <w:rPr>
                <w:rFonts w:eastAsia="Calibri" w:cs="Arial"/>
                <w:b/>
                <w:sz w:val="32"/>
                <w:szCs w:val="32"/>
                <w:u w:val="single"/>
              </w:rPr>
              <w:t>SPRING 2</w:t>
            </w:r>
          </w:p>
          <w:p w:rsidR="008E59B8" w:rsidRPr="00DE5A6D" w:rsidRDefault="008E59B8" w:rsidP="008E59B8">
            <w:pPr>
              <w:rPr>
                <w:rFonts w:eastAsia="Calibri" w:cs="Arial"/>
                <w:b/>
                <w:sz w:val="32"/>
                <w:szCs w:val="32"/>
              </w:rPr>
            </w:pPr>
            <w:r w:rsidRPr="00DE5A6D">
              <w:rPr>
                <w:rFonts w:eastAsia="Calibri" w:cs="Arial"/>
                <w:b/>
                <w:sz w:val="32"/>
                <w:szCs w:val="32"/>
                <w:u w:val="single"/>
              </w:rPr>
              <w:t>Animals including Humans -</w:t>
            </w:r>
            <w:r w:rsidRPr="00DE5A6D">
              <w:rPr>
                <w:rFonts w:eastAsia="Calibri" w:cs="Arial"/>
                <w:sz w:val="32"/>
                <w:szCs w:val="32"/>
              </w:rPr>
              <w:t xml:space="preserve"> the main parts of the human circulatory system and describing their functions, describing the ways in which nutrients and water are transported within animals and humans. </w:t>
            </w:r>
          </w:p>
          <w:p w:rsidR="00B04C4A" w:rsidRPr="00B6661E" w:rsidRDefault="00B04C4A" w:rsidP="008E59B8">
            <w:pPr>
              <w:rPr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00B0F0"/>
          </w:tcPr>
          <w:p w:rsidR="001812B4" w:rsidRDefault="001812B4" w:rsidP="00DE5A6D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SUMMER 1</w:t>
            </w:r>
          </w:p>
          <w:p w:rsidR="001310D1" w:rsidRDefault="001310D1" w:rsidP="00DE5A6D">
            <w:pPr>
              <w:rPr>
                <w:b/>
                <w:sz w:val="32"/>
                <w:szCs w:val="32"/>
                <w:u w:val="single"/>
              </w:rPr>
            </w:pPr>
            <w:r w:rsidRPr="00B04C4A">
              <w:rPr>
                <w:b/>
                <w:sz w:val="32"/>
                <w:szCs w:val="32"/>
                <w:u w:val="single"/>
              </w:rPr>
              <w:t>Light (how we see things)</w:t>
            </w:r>
            <w:r>
              <w:rPr>
                <w:b/>
                <w:sz w:val="32"/>
                <w:szCs w:val="32"/>
                <w:u w:val="single"/>
              </w:rPr>
              <w:t xml:space="preserve"> – </w:t>
            </w:r>
            <w:r w:rsidRPr="00DE5A6D">
              <w:rPr>
                <w:sz w:val="32"/>
                <w:szCs w:val="32"/>
              </w:rPr>
              <w:t>how light travels and why shadows are formed</w:t>
            </w:r>
            <w:r w:rsidRPr="00B004B8"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1812B4" w:rsidRDefault="001812B4" w:rsidP="00DE5A6D">
            <w:pPr>
              <w:rPr>
                <w:b/>
                <w:sz w:val="32"/>
                <w:szCs w:val="32"/>
                <w:u w:val="single"/>
              </w:rPr>
            </w:pPr>
          </w:p>
          <w:p w:rsidR="001812B4" w:rsidRDefault="001812B4" w:rsidP="00DE5A6D">
            <w:pPr>
              <w:rPr>
                <w:b/>
                <w:sz w:val="32"/>
                <w:szCs w:val="32"/>
                <w:u w:val="single"/>
              </w:rPr>
            </w:pPr>
          </w:p>
          <w:p w:rsidR="001812B4" w:rsidRDefault="001812B4" w:rsidP="00DE5A6D">
            <w:pPr>
              <w:rPr>
                <w:b/>
                <w:sz w:val="32"/>
                <w:szCs w:val="32"/>
                <w:u w:val="single"/>
              </w:rPr>
            </w:pPr>
          </w:p>
          <w:p w:rsidR="001812B4" w:rsidRDefault="001812B4" w:rsidP="00DE5A6D">
            <w:pPr>
              <w:rPr>
                <w:b/>
                <w:sz w:val="32"/>
                <w:szCs w:val="32"/>
                <w:u w:val="single"/>
              </w:rPr>
            </w:pPr>
          </w:p>
          <w:p w:rsidR="001812B4" w:rsidRDefault="001812B4" w:rsidP="00DE5A6D">
            <w:pPr>
              <w:rPr>
                <w:b/>
                <w:sz w:val="32"/>
                <w:szCs w:val="32"/>
                <w:u w:val="single"/>
              </w:rPr>
            </w:pPr>
          </w:p>
          <w:p w:rsidR="00CD60BD" w:rsidRDefault="00CD60BD" w:rsidP="00DE5A6D">
            <w:pPr>
              <w:rPr>
                <w:b/>
                <w:sz w:val="32"/>
                <w:szCs w:val="32"/>
                <w:u w:val="single"/>
              </w:rPr>
            </w:pPr>
          </w:p>
          <w:p w:rsidR="00CD60BD" w:rsidRDefault="00CD60BD" w:rsidP="00DE5A6D">
            <w:pPr>
              <w:rPr>
                <w:b/>
                <w:sz w:val="32"/>
                <w:szCs w:val="32"/>
                <w:u w:val="single"/>
              </w:rPr>
            </w:pPr>
          </w:p>
          <w:p w:rsidR="00732A42" w:rsidRDefault="001812B4" w:rsidP="00DE5A6D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SUMMER 2</w:t>
            </w:r>
          </w:p>
          <w:p w:rsidR="00B04C4A" w:rsidRPr="001310D1" w:rsidRDefault="001310D1" w:rsidP="00DE5A6D">
            <w:pPr>
              <w:rPr>
                <w:sz w:val="32"/>
                <w:szCs w:val="32"/>
              </w:rPr>
            </w:pPr>
            <w:r w:rsidRPr="001310D1">
              <w:rPr>
                <w:b/>
                <w:sz w:val="32"/>
                <w:szCs w:val="32"/>
                <w:u w:val="single"/>
              </w:rPr>
              <w:t>Sex and Relationships Education</w:t>
            </w:r>
          </w:p>
          <w:p w:rsidR="00927719" w:rsidRPr="00927719" w:rsidRDefault="00CD60BD" w:rsidP="00CD60BD">
            <w:pPr>
              <w:rPr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d</w:t>
            </w:r>
            <w:r w:rsidRPr="00CD60BD">
              <w:rPr>
                <w:rFonts w:eastAsia="Times New Roman" w:cs="Times New Roman"/>
                <w:sz w:val="32"/>
                <w:szCs w:val="32"/>
              </w:rPr>
              <w:t>escribing how the body changes during puberty</w:t>
            </w:r>
            <w:r w:rsidRPr="00CD60BD">
              <w:rPr>
                <w:sz w:val="32"/>
                <w:szCs w:val="32"/>
              </w:rPr>
              <w:t>,</w:t>
            </w:r>
            <w:r w:rsidRPr="00CD60BD">
              <w:rPr>
                <w:b/>
                <w:sz w:val="32"/>
                <w:szCs w:val="32"/>
              </w:rPr>
              <w:t xml:space="preserve"> </w:t>
            </w:r>
            <w:r>
              <w:rPr>
                <w:rFonts w:eastAsia="Times New Roman" w:cs="Times New Roman"/>
                <w:sz w:val="32"/>
                <w:szCs w:val="32"/>
              </w:rPr>
              <w:t>e</w:t>
            </w:r>
            <w:r w:rsidRPr="00CD60BD">
              <w:rPr>
                <w:rFonts w:eastAsia="Times New Roman" w:cs="Times New Roman"/>
                <w:sz w:val="32"/>
                <w:szCs w:val="32"/>
              </w:rPr>
              <w:t>xploring the process of emotional and physical change</w:t>
            </w:r>
            <w:r>
              <w:rPr>
                <w:sz w:val="32"/>
                <w:szCs w:val="32"/>
              </w:rPr>
              <w:t xml:space="preserve"> and e</w:t>
            </w:r>
            <w:r w:rsidRPr="00CD60BD">
              <w:rPr>
                <w:rFonts w:eastAsia="Times New Roman" w:cs="Times New Roman"/>
                <w:sz w:val="32"/>
                <w:szCs w:val="32"/>
              </w:rPr>
              <w:t>xploring positive and negative ways of communicating in a relationship</w:t>
            </w:r>
            <w:r>
              <w:rPr>
                <w:rFonts w:eastAsia="Times New Roman" w:cs="Times New Roman"/>
                <w:sz w:val="32"/>
                <w:szCs w:val="32"/>
              </w:rPr>
              <w:t>.</w:t>
            </w:r>
          </w:p>
        </w:tc>
      </w:tr>
    </w:tbl>
    <w:p w:rsidR="002A473B" w:rsidRDefault="002A473B" w:rsidP="00DE5A6D"/>
    <w:sectPr w:rsidR="002A473B" w:rsidSect="00C13DB7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E41" w:rsidRDefault="00C21E41" w:rsidP="00C21E41">
      <w:pPr>
        <w:spacing w:after="0" w:line="240" w:lineRule="auto"/>
      </w:pPr>
      <w:r>
        <w:separator/>
      </w:r>
    </w:p>
  </w:endnote>
  <w:endnote w:type="continuationSeparator" w:id="0">
    <w:p w:rsidR="00C21E41" w:rsidRDefault="00C21E41" w:rsidP="00C2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E41" w:rsidRDefault="00C21E41" w:rsidP="00C21E41">
      <w:pPr>
        <w:spacing w:after="0" w:line="240" w:lineRule="auto"/>
      </w:pPr>
      <w:r>
        <w:separator/>
      </w:r>
    </w:p>
  </w:footnote>
  <w:footnote w:type="continuationSeparator" w:id="0">
    <w:p w:rsidR="00C21E41" w:rsidRDefault="00C21E41" w:rsidP="00C2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6F9FDE6A141409EBE0DB7965099914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21E41" w:rsidRDefault="00567B2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2021-2022</w:t>
        </w:r>
      </w:p>
    </w:sdtContent>
  </w:sdt>
  <w:p w:rsidR="00C21E41" w:rsidRDefault="00C21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F58C2"/>
    <w:multiLevelType w:val="hybridMultilevel"/>
    <w:tmpl w:val="A2A4E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B2325"/>
    <w:multiLevelType w:val="hybridMultilevel"/>
    <w:tmpl w:val="3ABCBCAA"/>
    <w:lvl w:ilvl="0" w:tplc="FB62840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D5705"/>
    <w:multiLevelType w:val="hybridMultilevel"/>
    <w:tmpl w:val="3F1A25C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60E56E90"/>
    <w:multiLevelType w:val="hybridMultilevel"/>
    <w:tmpl w:val="900C7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40F6F"/>
    <w:multiLevelType w:val="hybridMultilevel"/>
    <w:tmpl w:val="6D20C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B7"/>
    <w:rsid w:val="001310D1"/>
    <w:rsid w:val="0014685E"/>
    <w:rsid w:val="001752A3"/>
    <w:rsid w:val="001754D5"/>
    <w:rsid w:val="001812B4"/>
    <w:rsid w:val="00183428"/>
    <w:rsid w:val="001C65A8"/>
    <w:rsid w:val="00257E9B"/>
    <w:rsid w:val="002A473B"/>
    <w:rsid w:val="003C0E87"/>
    <w:rsid w:val="00436660"/>
    <w:rsid w:val="004401AF"/>
    <w:rsid w:val="00445BCA"/>
    <w:rsid w:val="004526EA"/>
    <w:rsid w:val="004F42AA"/>
    <w:rsid w:val="005518D5"/>
    <w:rsid w:val="00567B26"/>
    <w:rsid w:val="0061648A"/>
    <w:rsid w:val="00617789"/>
    <w:rsid w:val="00625357"/>
    <w:rsid w:val="00677580"/>
    <w:rsid w:val="00722E1E"/>
    <w:rsid w:val="00723BC9"/>
    <w:rsid w:val="00732A42"/>
    <w:rsid w:val="00744D8E"/>
    <w:rsid w:val="007B0349"/>
    <w:rsid w:val="007B5F2D"/>
    <w:rsid w:val="00860B1D"/>
    <w:rsid w:val="008E59B8"/>
    <w:rsid w:val="008F5CD9"/>
    <w:rsid w:val="00927719"/>
    <w:rsid w:val="00A35121"/>
    <w:rsid w:val="00A401BE"/>
    <w:rsid w:val="00B004B8"/>
    <w:rsid w:val="00B04C4A"/>
    <w:rsid w:val="00B277FE"/>
    <w:rsid w:val="00B46D37"/>
    <w:rsid w:val="00B6661E"/>
    <w:rsid w:val="00C03C1E"/>
    <w:rsid w:val="00C13DB7"/>
    <w:rsid w:val="00C21E41"/>
    <w:rsid w:val="00C56625"/>
    <w:rsid w:val="00C92230"/>
    <w:rsid w:val="00CD60BD"/>
    <w:rsid w:val="00D236E2"/>
    <w:rsid w:val="00DE5A6D"/>
    <w:rsid w:val="00E1162C"/>
    <w:rsid w:val="00E770F9"/>
    <w:rsid w:val="00F77583"/>
    <w:rsid w:val="00F905F4"/>
    <w:rsid w:val="00F91A66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AB45F3-2DB9-4DB4-B3C1-FAA942D5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D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E41"/>
  </w:style>
  <w:style w:type="paragraph" w:styleId="Footer">
    <w:name w:val="footer"/>
    <w:basedOn w:val="Normal"/>
    <w:link w:val="FooterChar"/>
    <w:uiPriority w:val="99"/>
    <w:unhideWhenUsed/>
    <w:rsid w:val="00C21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E41"/>
  </w:style>
  <w:style w:type="paragraph" w:styleId="BalloonText">
    <w:name w:val="Balloon Text"/>
    <w:basedOn w:val="Normal"/>
    <w:link w:val="BalloonTextChar"/>
    <w:uiPriority w:val="99"/>
    <w:semiHidden/>
    <w:unhideWhenUsed/>
    <w:rsid w:val="00C2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F9FDE6A141409EBE0DB79650999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3026C-E49E-403A-98BA-316A24B3525E}"/>
      </w:docPartPr>
      <w:docPartBody>
        <w:p w:rsidR="00197A32" w:rsidRDefault="007F462C" w:rsidP="007F462C">
          <w:pPr>
            <w:pStyle w:val="A6F9FDE6A141409EBE0DB7965099914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2C"/>
    <w:rsid w:val="00197A32"/>
    <w:rsid w:val="007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F9FDE6A141409EBE0DB79650999142">
    <w:name w:val="A6F9FDE6A141409EBE0DB79650999142"/>
    <w:rsid w:val="007F46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8ECF4693</Template>
  <TotalTime>1</TotalTime>
  <Pages>3</Pages>
  <Words>497</Words>
  <Characters>2835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</vt:lpstr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</dc:title>
  <dc:creator>Stephanie Massie-Blomfield</dc:creator>
  <cp:lastModifiedBy>Kim Kennedy</cp:lastModifiedBy>
  <cp:revision>2</cp:revision>
  <cp:lastPrinted>2020-01-27T12:46:00Z</cp:lastPrinted>
  <dcterms:created xsi:type="dcterms:W3CDTF">2021-10-07T10:29:00Z</dcterms:created>
  <dcterms:modified xsi:type="dcterms:W3CDTF">2021-10-07T10:29:00Z</dcterms:modified>
</cp:coreProperties>
</file>