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  <w:gridCol w:w="3607"/>
      </w:tblGrid>
      <w:tr w:rsidR="00BA3339" w14:paraId="070DFB45" w14:textId="77777777" w:rsidTr="00850BF5">
        <w:trPr>
          <w:trHeight w:val="1246"/>
        </w:trPr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4DE4AF6" w14:textId="77777777" w:rsidR="00BA3339" w:rsidRPr="00F471C2" w:rsidRDefault="00BA3339" w:rsidP="00BA3339">
            <w:pPr>
              <w:jc w:val="center"/>
              <w:rPr>
                <w:rFonts w:ascii="Segoe Print" w:hAnsi="Segoe Print"/>
                <w:b/>
              </w:rPr>
            </w:pPr>
            <w:bookmarkStart w:id="0" w:name="_GoBack"/>
            <w:bookmarkEnd w:id="0"/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25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February</w:t>
            </w:r>
          </w:p>
          <w:p w14:paraId="432967BD" w14:textId="2118B9BC" w:rsidR="00BA3339" w:rsidRPr="004C006A" w:rsidRDefault="00BA3339" w:rsidP="00BA3339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sz w:val="20"/>
              </w:rPr>
              <w:t>Words with silent letters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45DB504" w14:textId="77777777" w:rsidR="00BA3339" w:rsidRPr="00F471C2" w:rsidRDefault="00BA3339" w:rsidP="00BA333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4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3CF8A65A" w14:textId="405F5F40" w:rsidR="00BA3339" w:rsidRPr="004C006A" w:rsidRDefault="00BA3339" w:rsidP="00BA3339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  <w:sz w:val="20"/>
              </w:rPr>
              <w:t>Words ending in -ant and -ent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64E2172F" w14:textId="77777777" w:rsidR="00BA3339" w:rsidRPr="00F471C2" w:rsidRDefault="00BA3339" w:rsidP="00BA333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11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267BA1BF" w14:textId="19220923" w:rsidR="00BA3339" w:rsidRDefault="00BA3339" w:rsidP="00BA3339">
            <w:pPr>
              <w:jc w:val="center"/>
            </w:pPr>
            <w:r>
              <w:rPr>
                <w:rFonts w:ascii="Segoe Print" w:hAnsi="Segoe Print"/>
                <w:sz w:val="20"/>
              </w:rPr>
              <w:t>Words ending in -ance or -ence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1D18260" w14:textId="77777777" w:rsidR="00BA3339" w:rsidRPr="00F471C2" w:rsidRDefault="00BA3339" w:rsidP="00BA333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18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38DCBB66" w14:textId="30B1C424" w:rsidR="00BA3339" w:rsidRPr="00232485" w:rsidRDefault="00BA3339" w:rsidP="00BA3339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>
              <w:rPr>
                <w:rFonts w:ascii="Segoe Print" w:hAnsi="Segoe Print"/>
                <w:sz w:val="20"/>
                <w:szCs w:val="20"/>
              </w:rPr>
              <w:t>Homophones and near-homophones</w:t>
            </w:r>
          </w:p>
        </w:tc>
      </w:tr>
      <w:tr w:rsidR="00BA3339" w14:paraId="22DEF7E8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C9A27CE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18172E">
              <w:rPr>
                <w:rFonts w:ascii="Segoe Print" w:hAnsi="Segoe Print"/>
                <w:color w:val="FF0000"/>
              </w:rPr>
              <w:t>w</w:t>
            </w:r>
            <w:r>
              <w:rPr>
                <w:rFonts w:ascii="Segoe Print" w:hAnsi="Segoe Print"/>
              </w:rPr>
              <w:t>rong</w:t>
            </w:r>
          </w:p>
          <w:p w14:paraId="50F5E0C1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18172E">
              <w:rPr>
                <w:rFonts w:ascii="Segoe Print" w:hAnsi="Segoe Print"/>
                <w:color w:val="FF0000"/>
              </w:rPr>
              <w:t>k</w:t>
            </w:r>
            <w:r>
              <w:rPr>
                <w:rFonts w:ascii="Segoe Print" w:hAnsi="Segoe Print"/>
              </w:rPr>
              <w:t>night</w:t>
            </w:r>
          </w:p>
          <w:p w14:paraId="03BC1A91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com</w:t>
            </w:r>
            <w:r w:rsidRPr="0018172E">
              <w:rPr>
                <w:rFonts w:ascii="Segoe Print" w:hAnsi="Segoe Print"/>
                <w:color w:val="FF0000"/>
              </w:rPr>
              <w:t>b</w:t>
            </w:r>
          </w:p>
          <w:p w14:paraId="6253E6F8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dou</w:t>
            </w:r>
            <w:r w:rsidRPr="0018172E">
              <w:rPr>
                <w:rFonts w:ascii="Segoe Print" w:hAnsi="Segoe Print"/>
                <w:color w:val="FF0000"/>
              </w:rPr>
              <w:t>b</w:t>
            </w:r>
            <w:r>
              <w:rPr>
                <w:rFonts w:ascii="Segoe Print" w:hAnsi="Segoe Print"/>
              </w:rPr>
              <w:t>t</w:t>
            </w:r>
          </w:p>
          <w:p w14:paraId="47D09E12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</w:t>
            </w:r>
            <w:r w:rsidRPr="0018172E">
              <w:rPr>
                <w:rFonts w:ascii="Segoe Print" w:hAnsi="Segoe Print"/>
                <w:color w:val="FF0000"/>
              </w:rPr>
              <w:t>w</w:t>
            </w:r>
            <w:r>
              <w:rPr>
                <w:rFonts w:ascii="Segoe Print" w:hAnsi="Segoe Print"/>
              </w:rPr>
              <w:t>ord</w:t>
            </w:r>
          </w:p>
          <w:p w14:paraId="3CC7FCBF" w14:textId="294CFA8C" w:rsidR="00BA3339" w:rsidRPr="00002972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18172E">
              <w:rPr>
                <w:rFonts w:ascii="Segoe Print" w:hAnsi="Segoe Print"/>
                <w:color w:val="FF0000"/>
              </w:rPr>
              <w:t>h</w:t>
            </w:r>
            <w:r>
              <w:rPr>
                <w:rFonts w:ascii="Segoe Print" w:hAnsi="Segoe Print"/>
              </w:rPr>
              <w:t>onest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EBE7803" w14:textId="77777777" w:rsidR="00BA3339" w:rsidRPr="005664CD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664CD">
              <w:rPr>
                <w:rFonts w:ascii="Segoe Print" w:hAnsi="Segoe Print"/>
              </w:rPr>
              <w:t>import</w:t>
            </w:r>
            <w:r w:rsidRPr="005664CD">
              <w:rPr>
                <w:rFonts w:ascii="Segoe Print" w:hAnsi="Segoe Print"/>
                <w:color w:val="FF0000"/>
              </w:rPr>
              <w:t>ant</w:t>
            </w:r>
          </w:p>
          <w:p w14:paraId="5C0EEA3F" w14:textId="77777777" w:rsidR="00BA3339" w:rsidRPr="005664CD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664CD">
              <w:rPr>
                <w:rFonts w:ascii="Segoe Print" w:hAnsi="Segoe Print"/>
              </w:rPr>
              <w:t>dist</w:t>
            </w:r>
            <w:r w:rsidRPr="005664CD">
              <w:rPr>
                <w:rFonts w:ascii="Segoe Print" w:hAnsi="Segoe Print"/>
                <w:color w:val="FF0000"/>
              </w:rPr>
              <w:t>ant</w:t>
            </w:r>
          </w:p>
          <w:p w14:paraId="433D66F3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5664CD">
              <w:rPr>
                <w:rFonts w:ascii="Segoe Print" w:hAnsi="Segoe Print"/>
              </w:rPr>
              <w:t>eleg</w:t>
            </w:r>
            <w:r w:rsidRPr="005664CD">
              <w:rPr>
                <w:rFonts w:ascii="Segoe Print" w:hAnsi="Segoe Print"/>
                <w:color w:val="FF0000"/>
              </w:rPr>
              <w:t>ant</w:t>
            </w:r>
          </w:p>
          <w:p w14:paraId="25A35FFB" w14:textId="77777777" w:rsidR="00BA3339" w:rsidRPr="005664CD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664CD">
              <w:rPr>
                <w:rFonts w:ascii="Segoe Print" w:hAnsi="Segoe Print"/>
              </w:rPr>
              <w:t>confid</w:t>
            </w:r>
            <w:r w:rsidRPr="005664CD">
              <w:rPr>
                <w:rFonts w:ascii="Segoe Print" w:hAnsi="Segoe Print"/>
                <w:color w:val="FF0000"/>
              </w:rPr>
              <w:t>ent</w:t>
            </w:r>
          </w:p>
          <w:p w14:paraId="07A5E2A6" w14:textId="77777777" w:rsidR="00BA3339" w:rsidRPr="005664CD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664CD">
              <w:rPr>
                <w:rFonts w:ascii="Segoe Print" w:hAnsi="Segoe Print"/>
              </w:rPr>
              <w:t>independ</w:t>
            </w:r>
            <w:r w:rsidRPr="005664CD">
              <w:rPr>
                <w:rFonts w:ascii="Segoe Print" w:hAnsi="Segoe Print"/>
                <w:color w:val="FF0000"/>
              </w:rPr>
              <w:t>ent</w:t>
            </w:r>
          </w:p>
          <w:p w14:paraId="323079F9" w14:textId="01F4B235" w:rsidR="00BA3339" w:rsidRPr="006B1547" w:rsidRDefault="00BA3339" w:rsidP="00BA3339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 w:rsidRPr="005664CD">
              <w:rPr>
                <w:rFonts w:ascii="Segoe Print" w:hAnsi="Segoe Print"/>
              </w:rPr>
              <w:t>obedi</w:t>
            </w:r>
            <w:r w:rsidRPr="005664CD">
              <w:rPr>
                <w:rFonts w:ascii="Segoe Print" w:hAnsi="Segoe Print"/>
                <w:color w:val="FF0000"/>
              </w:rPr>
              <w:t>ent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3653BB3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dist</w:t>
            </w:r>
            <w:r w:rsidRPr="005664CD">
              <w:rPr>
                <w:rFonts w:ascii="Segoe Print" w:hAnsi="Segoe Print"/>
                <w:color w:val="FF0000"/>
              </w:rPr>
              <w:t>ance</w:t>
            </w:r>
          </w:p>
          <w:p w14:paraId="7DB00E74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import</w:t>
            </w:r>
            <w:r w:rsidRPr="005664CD">
              <w:rPr>
                <w:rFonts w:ascii="Segoe Print" w:hAnsi="Segoe Print"/>
                <w:color w:val="FF0000"/>
              </w:rPr>
              <w:t>ance</w:t>
            </w:r>
          </w:p>
          <w:p w14:paraId="66277378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toler</w:t>
            </w:r>
            <w:r w:rsidRPr="005664CD">
              <w:rPr>
                <w:rFonts w:ascii="Segoe Print" w:hAnsi="Segoe Print"/>
                <w:color w:val="FF0000"/>
              </w:rPr>
              <w:t>ance</w:t>
            </w:r>
          </w:p>
          <w:p w14:paraId="1285C233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Innoc</w:t>
            </w:r>
            <w:r w:rsidRPr="005664CD">
              <w:rPr>
                <w:rFonts w:ascii="Segoe Print" w:hAnsi="Segoe Print"/>
                <w:color w:val="FF0000"/>
              </w:rPr>
              <w:t>ence</w:t>
            </w:r>
          </w:p>
          <w:p w14:paraId="3077DED1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obedi</w:t>
            </w:r>
            <w:r w:rsidRPr="005664CD">
              <w:rPr>
                <w:rFonts w:ascii="Segoe Print" w:hAnsi="Segoe Print"/>
                <w:color w:val="FF0000"/>
              </w:rPr>
              <w:t>ence</w:t>
            </w:r>
          </w:p>
          <w:p w14:paraId="4B9E9BB8" w14:textId="01ABCBED" w:rsidR="00BA3339" w:rsidRPr="00921BCE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differ</w:t>
            </w:r>
            <w:r w:rsidRPr="005664CD">
              <w:rPr>
                <w:rFonts w:ascii="Segoe Print" w:hAnsi="Segoe Print"/>
                <w:color w:val="FF0000"/>
              </w:rPr>
              <w:t>ence</w:t>
            </w: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6BAE7F7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allowed </w:t>
            </w:r>
          </w:p>
          <w:p w14:paraId="3B61B04C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aloud</w:t>
            </w:r>
          </w:p>
          <w:p w14:paraId="2DB51B9E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 xml:space="preserve">steal </w:t>
            </w:r>
          </w:p>
          <w:p w14:paraId="17F1453B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steel</w:t>
            </w:r>
          </w:p>
          <w:p w14:paraId="1DF9B131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affect</w:t>
            </w:r>
          </w:p>
          <w:p w14:paraId="54823959" w14:textId="0F0F6697" w:rsidR="00BA3339" w:rsidRPr="00C15E85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effect</w:t>
            </w:r>
          </w:p>
        </w:tc>
      </w:tr>
      <w:tr w:rsidR="00BA3339" w14:paraId="2F8CF17E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457CD287" w14:textId="77777777" w:rsidR="00BA3339" w:rsidRPr="00F471C2" w:rsidRDefault="00BA3339" w:rsidP="00BA333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25</w:t>
            </w:r>
            <w:r w:rsidRPr="00A93E16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March</w:t>
            </w:r>
          </w:p>
          <w:p w14:paraId="1B146DDF" w14:textId="10C04EB6" w:rsidR="00BA3339" w:rsidRDefault="00BA3339" w:rsidP="00BA3339">
            <w:pPr>
              <w:jc w:val="center"/>
            </w:pPr>
            <w:r>
              <w:rPr>
                <w:rFonts w:ascii="Segoe Print" w:hAnsi="Segoe Print"/>
                <w:sz w:val="20"/>
              </w:rPr>
              <w:t>Words from the Year 5/6 word list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40C05219" w14:textId="77777777" w:rsidR="00BA3339" w:rsidRPr="00F471C2" w:rsidRDefault="00BA3339" w:rsidP="00BA3339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1</w:t>
            </w:r>
            <w:r w:rsidRPr="00FF7D6F">
              <w:rPr>
                <w:rFonts w:ascii="Segoe Print" w:hAnsi="Segoe Print"/>
                <w:b/>
                <w:vertAlign w:val="superscript"/>
              </w:rPr>
              <w:t>st</w:t>
            </w:r>
            <w:r>
              <w:rPr>
                <w:rFonts w:ascii="Segoe Print" w:hAnsi="Segoe Print"/>
                <w:b/>
              </w:rPr>
              <w:t xml:space="preserve"> April</w:t>
            </w:r>
          </w:p>
          <w:p w14:paraId="7FEAD027" w14:textId="3B1ED0AB" w:rsidR="00BA3339" w:rsidRDefault="00BA3339" w:rsidP="00BA3339">
            <w:pPr>
              <w:jc w:val="center"/>
            </w:pPr>
            <w:r>
              <w:rPr>
                <w:rFonts w:ascii="Segoe Print" w:hAnsi="Segoe Print"/>
                <w:sz w:val="20"/>
              </w:rPr>
              <w:t>Words with silent letters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89D4E80" w14:textId="766391F5" w:rsidR="00BA3339" w:rsidRDefault="00BA3339" w:rsidP="00BA3339">
            <w:pPr>
              <w:jc w:val="center"/>
            </w:pP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5D953DA" w14:textId="77777777" w:rsidR="00BA3339" w:rsidRPr="006B5F97" w:rsidRDefault="00BA3339" w:rsidP="00BA3339">
            <w:pPr>
              <w:jc w:val="center"/>
              <w:rPr>
                <w:rFonts w:ascii="Segoe Print" w:hAnsi="Segoe Print"/>
                <w:b/>
                <w:sz w:val="10"/>
              </w:rPr>
            </w:pPr>
          </w:p>
          <w:p w14:paraId="7D729361" w14:textId="77777777" w:rsidR="00BA3339" w:rsidRPr="006B5F97" w:rsidRDefault="00BA3339" w:rsidP="00BA3339">
            <w:pPr>
              <w:jc w:val="center"/>
              <w:rPr>
                <w:rFonts w:ascii="Segoe Print" w:hAnsi="Segoe Print"/>
                <w:b/>
              </w:rPr>
            </w:pPr>
            <w:r w:rsidRPr="006B5F97">
              <w:rPr>
                <w:rFonts w:ascii="Segoe Print" w:hAnsi="Segoe Print"/>
                <w:b/>
                <w:sz w:val="24"/>
              </w:rPr>
              <w:t xml:space="preserve">Challenge yourself by choosing a task below </w:t>
            </w:r>
          </w:p>
        </w:tc>
      </w:tr>
      <w:tr w:rsidR="00BA3339" w14:paraId="1DDDD75A" w14:textId="77777777" w:rsidTr="006B5F97"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C9853F0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embarrass</w:t>
            </w:r>
          </w:p>
          <w:p w14:paraId="3AD90464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environment</w:t>
            </w:r>
          </w:p>
          <w:p w14:paraId="328A40E1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equip</w:t>
            </w:r>
          </w:p>
          <w:p w14:paraId="7CE7B553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equipped</w:t>
            </w:r>
          </w:p>
          <w:p w14:paraId="60243D31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equipment</w:t>
            </w:r>
          </w:p>
          <w:p w14:paraId="4E35D817" w14:textId="694C6D5F" w:rsidR="00BA3339" w:rsidRPr="001F65E6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especially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837F97A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lam</w:t>
            </w:r>
            <w:r w:rsidRPr="005664CD">
              <w:rPr>
                <w:rFonts w:ascii="Segoe Print" w:hAnsi="Segoe Print"/>
                <w:color w:val="FF0000"/>
              </w:rPr>
              <w:t>b</w:t>
            </w:r>
          </w:p>
          <w:p w14:paraId="066A907F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664CD">
              <w:rPr>
                <w:rFonts w:ascii="Segoe Print" w:hAnsi="Segoe Print"/>
                <w:color w:val="FF0000"/>
              </w:rPr>
              <w:t>k</w:t>
            </w:r>
            <w:r>
              <w:rPr>
                <w:rFonts w:ascii="Segoe Print" w:hAnsi="Segoe Print"/>
              </w:rPr>
              <w:t>now</w:t>
            </w:r>
          </w:p>
          <w:p w14:paraId="4135FD14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si</w:t>
            </w:r>
            <w:r w:rsidRPr="005664CD">
              <w:rPr>
                <w:rFonts w:ascii="Segoe Print" w:hAnsi="Segoe Print"/>
                <w:color w:val="FF0000"/>
              </w:rPr>
              <w:t>g</w:t>
            </w:r>
            <w:r>
              <w:rPr>
                <w:rFonts w:ascii="Segoe Print" w:hAnsi="Segoe Print"/>
              </w:rPr>
              <w:t>n</w:t>
            </w:r>
          </w:p>
          <w:p w14:paraId="4F3AB0CC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</w:t>
            </w:r>
            <w:r w:rsidRPr="005664CD">
              <w:rPr>
                <w:rFonts w:ascii="Segoe Print" w:hAnsi="Segoe Print"/>
                <w:color w:val="FF0000"/>
              </w:rPr>
              <w:t>h</w:t>
            </w:r>
            <w:r>
              <w:rPr>
                <w:rFonts w:ascii="Segoe Print" w:hAnsi="Segoe Print"/>
              </w:rPr>
              <w:t>ino</w:t>
            </w:r>
          </w:p>
          <w:p w14:paraId="199D555B" w14:textId="77777777" w:rsidR="00BA3339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cou</w:t>
            </w:r>
            <w:r w:rsidRPr="005664CD">
              <w:rPr>
                <w:rFonts w:ascii="Segoe Print" w:hAnsi="Segoe Print"/>
                <w:color w:val="FF0000"/>
              </w:rPr>
              <w:t>l</w:t>
            </w:r>
            <w:r>
              <w:rPr>
                <w:rFonts w:ascii="Segoe Print" w:hAnsi="Segoe Print"/>
              </w:rPr>
              <w:t>d</w:t>
            </w:r>
          </w:p>
          <w:p w14:paraId="5082E2A1" w14:textId="43E05654" w:rsidR="00BA3339" w:rsidRPr="001F65E6" w:rsidRDefault="00BA3339" w:rsidP="00BA3339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5664CD">
              <w:rPr>
                <w:rFonts w:ascii="Segoe Print" w:hAnsi="Segoe Print"/>
                <w:color w:val="FF0000"/>
              </w:rPr>
              <w:t>w</w:t>
            </w:r>
            <w:r>
              <w:rPr>
                <w:rFonts w:ascii="Segoe Print" w:hAnsi="Segoe Print"/>
              </w:rPr>
              <w:t>riting</w:t>
            </w:r>
          </w:p>
        </w:tc>
        <w:tc>
          <w:tcPr>
            <w:tcW w:w="360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1EC13D6" w14:textId="64E362C8" w:rsidR="00BA3339" w:rsidRPr="004C006A" w:rsidRDefault="00BA3339" w:rsidP="00BA3339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</w:p>
        </w:tc>
        <w:tc>
          <w:tcPr>
            <w:tcW w:w="360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8C1C5FF" w14:textId="77777777" w:rsidR="00BA3339" w:rsidRPr="006B5F97" w:rsidRDefault="00BA3339" w:rsidP="00BA3339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Write a sentence for each of your spellings.</w:t>
            </w:r>
          </w:p>
          <w:p w14:paraId="2CD58587" w14:textId="77777777" w:rsidR="00BA3339" w:rsidRPr="006B5F97" w:rsidRDefault="00BA3339" w:rsidP="00BA3339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Use a dictionary to find the meaning of each word.</w:t>
            </w:r>
          </w:p>
          <w:p w14:paraId="1670673C" w14:textId="77777777" w:rsidR="00BA3339" w:rsidRDefault="00BA3339" w:rsidP="00BA3339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Find 5 more words that follow the same rule.</w:t>
            </w:r>
          </w:p>
          <w:p w14:paraId="71351E71" w14:textId="77777777" w:rsidR="00BA3339" w:rsidRPr="004872F9" w:rsidRDefault="00BA3339" w:rsidP="00BA3339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4872F9">
              <w:rPr>
                <w:rFonts w:ascii="Segoe Print" w:hAnsi="Segoe Print"/>
                <w:sz w:val="20"/>
              </w:rPr>
              <w:t>Explain the rule in your own words.</w:t>
            </w:r>
          </w:p>
        </w:tc>
      </w:tr>
    </w:tbl>
    <w:p w14:paraId="629B6CBD" w14:textId="77777777" w:rsidR="0000728F" w:rsidRPr="00261C6E" w:rsidRDefault="0000728F" w:rsidP="006B3848"/>
    <w:sectPr w:rsidR="0000728F" w:rsidRPr="00261C6E" w:rsidSect="00443E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265E" w14:textId="77777777" w:rsidR="00F67952" w:rsidRDefault="00F67952" w:rsidP="00261C6E">
      <w:pPr>
        <w:spacing w:after="0" w:line="240" w:lineRule="auto"/>
      </w:pPr>
      <w:r>
        <w:separator/>
      </w:r>
    </w:p>
  </w:endnote>
  <w:endnote w:type="continuationSeparator" w:id="0">
    <w:p w14:paraId="0C3C2EDC" w14:textId="77777777" w:rsidR="00F67952" w:rsidRDefault="00F67952" w:rsidP="002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9C789" w14:textId="77777777" w:rsidR="00F67952" w:rsidRDefault="00F67952" w:rsidP="00261C6E">
      <w:pPr>
        <w:spacing w:after="0" w:line="240" w:lineRule="auto"/>
      </w:pPr>
      <w:r>
        <w:separator/>
      </w:r>
    </w:p>
  </w:footnote>
  <w:footnote w:type="continuationSeparator" w:id="0">
    <w:p w14:paraId="68B33B46" w14:textId="77777777" w:rsidR="00F67952" w:rsidRDefault="00F67952" w:rsidP="002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9E2C" w14:textId="5C0A2E2B" w:rsidR="006B5F97" w:rsidRDefault="00AB002F" w:rsidP="006B5F97">
    <w:pPr>
      <w:pStyle w:val="Header"/>
      <w:jc w:val="center"/>
    </w:pPr>
    <w:r>
      <w:rPr>
        <w:rFonts w:ascii="Segoe Print" w:hAnsi="Segoe Print"/>
        <w:b/>
        <w:u w:val="single"/>
      </w:rPr>
      <w:t xml:space="preserve">Year </w:t>
    </w:r>
    <w:r w:rsidR="005807FB">
      <w:rPr>
        <w:rFonts w:ascii="Segoe Print" w:hAnsi="Segoe Print"/>
        <w:b/>
        <w:u w:val="single"/>
      </w:rPr>
      <w:t>5</w:t>
    </w:r>
    <w:r w:rsidR="006B5F97" w:rsidRPr="00F471C2">
      <w:rPr>
        <w:rFonts w:ascii="Segoe Print" w:hAnsi="Segoe Print"/>
        <w:b/>
        <w:u w:val="single"/>
      </w:rPr>
      <w:t xml:space="preserve"> Spellings – </w:t>
    </w:r>
    <w:r w:rsidR="00EE7D03">
      <w:rPr>
        <w:rFonts w:ascii="Segoe Print" w:hAnsi="Segoe Print"/>
        <w:b/>
        <w:u w:val="single"/>
      </w:rPr>
      <w:t>Spring</w:t>
    </w:r>
    <w:r>
      <w:rPr>
        <w:rFonts w:ascii="Segoe Print" w:hAnsi="Segoe Print"/>
        <w:b/>
        <w:u w:val="single"/>
      </w:rPr>
      <w:t xml:space="preserve"> Term </w:t>
    </w:r>
    <w:r w:rsidR="00FD1BE8">
      <w:rPr>
        <w:rFonts w:ascii="Segoe Print" w:hAnsi="Segoe Print"/>
        <w:b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25A7E"/>
    <w:multiLevelType w:val="hybridMultilevel"/>
    <w:tmpl w:val="A072C8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70B6"/>
    <w:multiLevelType w:val="hybridMultilevel"/>
    <w:tmpl w:val="C67AF0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B"/>
    <w:rsid w:val="00002972"/>
    <w:rsid w:val="0000728F"/>
    <w:rsid w:val="000B39C0"/>
    <w:rsid w:val="000E4DCF"/>
    <w:rsid w:val="00101B84"/>
    <w:rsid w:val="001212E1"/>
    <w:rsid w:val="001505BF"/>
    <w:rsid w:val="00176F61"/>
    <w:rsid w:val="001C64B2"/>
    <w:rsid w:val="001E46BC"/>
    <w:rsid w:val="001F65E6"/>
    <w:rsid w:val="00232485"/>
    <w:rsid w:val="00261C6E"/>
    <w:rsid w:val="00294387"/>
    <w:rsid w:val="00367487"/>
    <w:rsid w:val="003B27F3"/>
    <w:rsid w:val="003D1498"/>
    <w:rsid w:val="003D1B44"/>
    <w:rsid w:val="00417ACE"/>
    <w:rsid w:val="00433B26"/>
    <w:rsid w:val="00443EAB"/>
    <w:rsid w:val="004872F9"/>
    <w:rsid w:val="004C006A"/>
    <w:rsid w:val="005410A5"/>
    <w:rsid w:val="005807FB"/>
    <w:rsid w:val="005D790A"/>
    <w:rsid w:val="006155FC"/>
    <w:rsid w:val="00617989"/>
    <w:rsid w:val="006751D6"/>
    <w:rsid w:val="006B1547"/>
    <w:rsid w:val="006B3848"/>
    <w:rsid w:val="006B5F97"/>
    <w:rsid w:val="0071278D"/>
    <w:rsid w:val="00720806"/>
    <w:rsid w:val="00760D1B"/>
    <w:rsid w:val="00850BF5"/>
    <w:rsid w:val="00885AA0"/>
    <w:rsid w:val="008E7D4D"/>
    <w:rsid w:val="00921BCE"/>
    <w:rsid w:val="00963076"/>
    <w:rsid w:val="00A430B5"/>
    <w:rsid w:val="00A57340"/>
    <w:rsid w:val="00A93E16"/>
    <w:rsid w:val="00AA321A"/>
    <w:rsid w:val="00AB002F"/>
    <w:rsid w:val="00AB7EF8"/>
    <w:rsid w:val="00AF1EF7"/>
    <w:rsid w:val="00B1351F"/>
    <w:rsid w:val="00B27214"/>
    <w:rsid w:val="00B65EE6"/>
    <w:rsid w:val="00BA3339"/>
    <w:rsid w:val="00BE51B4"/>
    <w:rsid w:val="00BF19F2"/>
    <w:rsid w:val="00C03C55"/>
    <w:rsid w:val="00C15E85"/>
    <w:rsid w:val="00D730CC"/>
    <w:rsid w:val="00DC2418"/>
    <w:rsid w:val="00DE2215"/>
    <w:rsid w:val="00DE2EB9"/>
    <w:rsid w:val="00E33E0F"/>
    <w:rsid w:val="00E72033"/>
    <w:rsid w:val="00EE7D03"/>
    <w:rsid w:val="00F471C2"/>
    <w:rsid w:val="00F67952"/>
    <w:rsid w:val="00FD1BE8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036D"/>
  <w15:docId w15:val="{2383C26F-DCE2-48CE-BD3C-CBAFE79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6E"/>
  </w:style>
  <w:style w:type="paragraph" w:styleId="Footer">
    <w:name w:val="footer"/>
    <w:basedOn w:val="Normal"/>
    <w:link w:val="Foot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6E"/>
  </w:style>
  <w:style w:type="paragraph" w:styleId="ListParagraph">
    <w:name w:val="List Paragraph"/>
    <w:basedOn w:val="Normal"/>
    <w:uiPriority w:val="34"/>
    <w:qFormat/>
    <w:rsid w:val="00F4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E0A323BA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Rooney</dc:creator>
  <cp:lastModifiedBy>Kim Kennedy</cp:lastModifiedBy>
  <cp:revision>2</cp:revision>
  <dcterms:created xsi:type="dcterms:W3CDTF">2022-02-24T14:10:00Z</dcterms:created>
  <dcterms:modified xsi:type="dcterms:W3CDTF">2022-02-24T14:10:00Z</dcterms:modified>
</cp:coreProperties>
</file>