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321"/>
        <w:tblW w:w="15436" w:type="dxa"/>
        <w:tblLook w:val="04A0" w:firstRow="1" w:lastRow="0" w:firstColumn="1" w:lastColumn="0" w:noHBand="0" w:noVBand="1"/>
      </w:tblPr>
      <w:tblGrid>
        <w:gridCol w:w="3859"/>
        <w:gridCol w:w="3859"/>
        <w:gridCol w:w="3859"/>
        <w:gridCol w:w="3859"/>
      </w:tblGrid>
      <w:tr w:rsidR="00D32586" w14:paraId="070DFB45" w14:textId="77777777" w:rsidTr="00E611EE">
        <w:trPr>
          <w:trHeight w:val="1246"/>
        </w:trPr>
        <w:tc>
          <w:tcPr>
            <w:tcW w:w="385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2BA04338" w14:textId="77777777" w:rsidR="00D32586" w:rsidRPr="00F471C2" w:rsidRDefault="00D32586" w:rsidP="00D32586">
            <w:pPr>
              <w:jc w:val="center"/>
              <w:rPr>
                <w:rFonts w:ascii="Segoe Print" w:hAnsi="Segoe Print"/>
                <w:b/>
              </w:rPr>
            </w:pPr>
            <w:bookmarkStart w:id="0" w:name="_GoBack"/>
            <w:bookmarkEnd w:id="0"/>
            <w:r w:rsidRPr="00F471C2">
              <w:rPr>
                <w:rFonts w:ascii="Segoe Print" w:hAnsi="Segoe Print"/>
                <w:b/>
              </w:rPr>
              <w:t xml:space="preserve">Friday </w:t>
            </w:r>
            <w:r>
              <w:rPr>
                <w:rFonts w:ascii="Segoe Print" w:hAnsi="Segoe Print"/>
                <w:b/>
              </w:rPr>
              <w:t>6</w:t>
            </w:r>
            <w:r w:rsidRPr="00E611EE">
              <w:rPr>
                <w:rFonts w:ascii="Segoe Print" w:hAnsi="Segoe Print"/>
                <w:b/>
                <w:vertAlign w:val="superscript"/>
              </w:rPr>
              <w:t>th</w:t>
            </w:r>
            <w:r>
              <w:rPr>
                <w:rFonts w:ascii="Segoe Print" w:hAnsi="Segoe Print"/>
                <w:b/>
              </w:rPr>
              <w:t xml:space="preserve"> May</w:t>
            </w:r>
          </w:p>
          <w:p w14:paraId="432967BD" w14:textId="3E3F7304" w:rsidR="00D32586" w:rsidRPr="00274ACC" w:rsidRDefault="00D32586" w:rsidP="00D32586">
            <w:pPr>
              <w:jc w:val="center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Review: Prefixes taught in Spring term (re- anti- super-)</w:t>
            </w:r>
          </w:p>
        </w:tc>
        <w:tc>
          <w:tcPr>
            <w:tcW w:w="385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232C38B9" w14:textId="77777777" w:rsidR="00D32586" w:rsidRPr="00F471C2" w:rsidRDefault="00D32586" w:rsidP="00D32586">
            <w:pPr>
              <w:jc w:val="center"/>
              <w:rPr>
                <w:rFonts w:ascii="Segoe Print" w:hAnsi="Segoe Print"/>
                <w:b/>
              </w:rPr>
            </w:pPr>
            <w:r w:rsidRPr="00F471C2">
              <w:rPr>
                <w:rFonts w:ascii="Segoe Print" w:hAnsi="Segoe Print"/>
                <w:b/>
              </w:rPr>
              <w:t xml:space="preserve">Friday </w:t>
            </w:r>
            <w:r>
              <w:rPr>
                <w:rFonts w:ascii="Segoe Print" w:hAnsi="Segoe Print"/>
                <w:b/>
              </w:rPr>
              <w:t>13</w:t>
            </w:r>
            <w:r w:rsidRPr="00A430B5">
              <w:rPr>
                <w:rFonts w:ascii="Segoe Print" w:hAnsi="Segoe Print"/>
                <w:b/>
                <w:vertAlign w:val="superscript"/>
              </w:rPr>
              <w:t>th</w:t>
            </w:r>
            <w:r>
              <w:rPr>
                <w:rFonts w:ascii="Segoe Print" w:hAnsi="Segoe Print"/>
                <w:b/>
              </w:rPr>
              <w:t xml:space="preserve"> May</w:t>
            </w:r>
          </w:p>
          <w:p w14:paraId="3CF8A65A" w14:textId="7288C3A2" w:rsidR="00D32586" w:rsidRPr="004C006A" w:rsidRDefault="00D32586" w:rsidP="00D32586">
            <w:pPr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  <w:sz w:val="20"/>
              </w:rPr>
              <w:t>Words from the Year 3/4 word list</w:t>
            </w:r>
          </w:p>
        </w:tc>
        <w:tc>
          <w:tcPr>
            <w:tcW w:w="385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03C60110" w14:textId="77777777" w:rsidR="00D32586" w:rsidRPr="00F471C2" w:rsidRDefault="00D32586" w:rsidP="00D32586">
            <w:pPr>
              <w:jc w:val="center"/>
              <w:rPr>
                <w:rFonts w:ascii="Segoe Print" w:hAnsi="Segoe Print"/>
                <w:b/>
              </w:rPr>
            </w:pPr>
            <w:r w:rsidRPr="00F471C2">
              <w:rPr>
                <w:rFonts w:ascii="Segoe Print" w:hAnsi="Segoe Print"/>
                <w:b/>
              </w:rPr>
              <w:t xml:space="preserve">Friday </w:t>
            </w:r>
            <w:r>
              <w:rPr>
                <w:rFonts w:ascii="Segoe Print" w:hAnsi="Segoe Print"/>
                <w:b/>
              </w:rPr>
              <w:t>20</w:t>
            </w:r>
            <w:r w:rsidRPr="00A430B5">
              <w:rPr>
                <w:rFonts w:ascii="Segoe Print" w:hAnsi="Segoe Print"/>
                <w:b/>
                <w:vertAlign w:val="superscript"/>
              </w:rPr>
              <w:t>th</w:t>
            </w:r>
            <w:r>
              <w:rPr>
                <w:rFonts w:ascii="Segoe Print" w:hAnsi="Segoe Print"/>
                <w:b/>
              </w:rPr>
              <w:t xml:space="preserve"> May</w:t>
            </w:r>
          </w:p>
          <w:p w14:paraId="5E2362CE" w14:textId="77777777" w:rsidR="00D32586" w:rsidRDefault="00D32586" w:rsidP="00D32586">
            <w:pPr>
              <w:jc w:val="center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 xml:space="preserve">Words with the suffix -ly </w:t>
            </w:r>
          </w:p>
          <w:p w14:paraId="267BA1BF" w14:textId="0E92682F" w:rsidR="00D32586" w:rsidRDefault="00D32586" w:rsidP="00D32586">
            <w:pPr>
              <w:jc w:val="center"/>
            </w:pPr>
            <w:r>
              <w:rPr>
                <w:rFonts w:ascii="Segoe Print" w:hAnsi="Segoe Print"/>
                <w:sz w:val="20"/>
              </w:rPr>
              <w:t xml:space="preserve">- </w:t>
            </w:r>
            <w:r w:rsidRPr="00A769F7">
              <w:rPr>
                <w:rFonts w:ascii="Segoe Print" w:hAnsi="Segoe Print"/>
                <w:sz w:val="20"/>
                <w:szCs w:val="16"/>
              </w:rPr>
              <w:t>the ‘y’ at the end of the root word changes to an ‘i’</w:t>
            </w:r>
          </w:p>
        </w:tc>
        <w:tc>
          <w:tcPr>
            <w:tcW w:w="385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68ED8B3A" w14:textId="77777777" w:rsidR="00D32586" w:rsidRPr="00F471C2" w:rsidRDefault="00D32586" w:rsidP="00D32586">
            <w:pPr>
              <w:jc w:val="center"/>
              <w:rPr>
                <w:rFonts w:ascii="Segoe Print" w:hAnsi="Segoe Print"/>
                <w:b/>
              </w:rPr>
            </w:pPr>
            <w:r w:rsidRPr="00F471C2">
              <w:rPr>
                <w:rFonts w:ascii="Segoe Print" w:hAnsi="Segoe Print"/>
                <w:b/>
              </w:rPr>
              <w:t xml:space="preserve">Friday </w:t>
            </w:r>
            <w:r>
              <w:rPr>
                <w:rFonts w:ascii="Segoe Print" w:hAnsi="Segoe Print"/>
                <w:b/>
              </w:rPr>
              <w:t>27</w:t>
            </w:r>
            <w:r w:rsidRPr="00E611EE">
              <w:rPr>
                <w:rFonts w:ascii="Segoe Print" w:hAnsi="Segoe Print"/>
                <w:b/>
                <w:vertAlign w:val="superscript"/>
              </w:rPr>
              <w:t>th</w:t>
            </w:r>
            <w:r>
              <w:rPr>
                <w:rFonts w:ascii="Segoe Print" w:hAnsi="Segoe Print"/>
                <w:b/>
                <w:vertAlign w:val="superscript"/>
              </w:rPr>
              <w:t xml:space="preserve"> </w:t>
            </w:r>
            <w:r>
              <w:rPr>
                <w:rFonts w:ascii="Segoe Print" w:hAnsi="Segoe Print"/>
                <w:b/>
              </w:rPr>
              <w:t>May</w:t>
            </w:r>
          </w:p>
          <w:p w14:paraId="7C03307E" w14:textId="77777777" w:rsidR="00D32586" w:rsidRDefault="00D32586" w:rsidP="00D32586">
            <w:pPr>
              <w:jc w:val="center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 xml:space="preserve">Words with the suffix -ly </w:t>
            </w:r>
          </w:p>
          <w:p w14:paraId="38DCBB66" w14:textId="21685EB7" w:rsidR="00D32586" w:rsidRPr="00A769F7" w:rsidRDefault="00D32586" w:rsidP="00D32586">
            <w:pPr>
              <w:jc w:val="center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 xml:space="preserve">- </w:t>
            </w:r>
            <w:r>
              <w:rPr>
                <w:rFonts w:ascii="Segoe Print" w:hAnsi="Segoe Print"/>
                <w:sz w:val="20"/>
                <w:szCs w:val="16"/>
              </w:rPr>
              <w:t>when a root word ends in ‘le’ the ‘e’ is dropped</w:t>
            </w:r>
          </w:p>
        </w:tc>
      </w:tr>
      <w:tr w:rsidR="00D32586" w14:paraId="22DEF7E8" w14:textId="77777777" w:rsidTr="00E611EE">
        <w:tc>
          <w:tcPr>
            <w:tcW w:w="385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7EC4E653" w14:textId="77777777" w:rsidR="00D32586" w:rsidRDefault="00D32586" w:rsidP="00D32586">
            <w:pPr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  <w:color w:val="FF0000"/>
              </w:rPr>
              <w:t>r</w:t>
            </w:r>
            <w:r w:rsidRPr="002A7CDA">
              <w:rPr>
                <w:rFonts w:ascii="Segoe Print" w:hAnsi="Segoe Print"/>
                <w:color w:val="FF0000"/>
              </w:rPr>
              <w:t>e</w:t>
            </w:r>
            <w:r w:rsidRPr="00F83157">
              <w:rPr>
                <w:rFonts w:ascii="Segoe Print" w:hAnsi="Segoe Print"/>
              </w:rPr>
              <w:t>turn</w:t>
            </w:r>
          </w:p>
          <w:p w14:paraId="62C4EB2C" w14:textId="77777777" w:rsidR="00D32586" w:rsidRDefault="00D32586" w:rsidP="00D32586">
            <w:pPr>
              <w:jc w:val="center"/>
              <w:rPr>
                <w:rFonts w:ascii="Segoe Print" w:hAnsi="Segoe Print"/>
              </w:rPr>
            </w:pPr>
            <w:r w:rsidRPr="002A7CDA">
              <w:rPr>
                <w:rFonts w:ascii="Segoe Print" w:hAnsi="Segoe Print"/>
                <w:color w:val="FF0000"/>
              </w:rPr>
              <w:t>re</w:t>
            </w:r>
            <w:r>
              <w:rPr>
                <w:rFonts w:ascii="Segoe Print" w:hAnsi="Segoe Print"/>
              </w:rPr>
              <w:t>place</w:t>
            </w:r>
          </w:p>
          <w:p w14:paraId="377EDBEA" w14:textId="77777777" w:rsidR="00D32586" w:rsidRDefault="00D32586" w:rsidP="00D32586">
            <w:pPr>
              <w:jc w:val="center"/>
              <w:rPr>
                <w:rFonts w:ascii="Segoe Print" w:hAnsi="Segoe Print"/>
              </w:rPr>
            </w:pPr>
            <w:r w:rsidRPr="00F83157">
              <w:rPr>
                <w:rFonts w:ascii="Segoe Print" w:hAnsi="Segoe Print"/>
                <w:color w:val="FF0000"/>
              </w:rPr>
              <w:t>anti</w:t>
            </w:r>
            <w:r>
              <w:rPr>
                <w:rFonts w:ascii="Segoe Print" w:hAnsi="Segoe Print"/>
              </w:rPr>
              <w:t xml:space="preserve">clockwise </w:t>
            </w:r>
          </w:p>
          <w:p w14:paraId="18C76D30" w14:textId="77777777" w:rsidR="00D32586" w:rsidRDefault="00D32586" w:rsidP="00D32586">
            <w:pPr>
              <w:jc w:val="center"/>
              <w:rPr>
                <w:rFonts w:ascii="Segoe Print" w:hAnsi="Segoe Print"/>
              </w:rPr>
            </w:pPr>
            <w:r w:rsidRPr="00F83157">
              <w:rPr>
                <w:rFonts w:ascii="Segoe Print" w:hAnsi="Segoe Print"/>
                <w:color w:val="FF0000"/>
              </w:rPr>
              <w:t>anti</w:t>
            </w:r>
            <w:r>
              <w:rPr>
                <w:rFonts w:ascii="Segoe Print" w:hAnsi="Segoe Print"/>
              </w:rPr>
              <w:t>social</w:t>
            </w:r>
          </w:p>
          <w:p w14:paraId="35B4815C" w14:textId="77777777" w:rsidR="00D32586" w:rsidRDefault="00D32586" w:rsidP="00D32586">
            <w:pPr>
              <w:jc w:val="center"/>
              <w:rPr>
                <w:rFonts w:ascii="Segoe Print" w:hAnsi="Segoe Print"/>
              </w:rPr>
            </w:pPr>
            <w:r w:rsidRPr="00F83157">
              <w:rPr>
                <w:rFonts w:ascii="Segoe Print" w:hAnsi="Segoe Print"/>
                <w:color w:val="FF0000"/>
              </w:rPr>
              <w:t>super</w:t>
            </w:r>
            <w:r>
              <w:rPr>
                <w:rFonts w:ascii="Segoe Print" w:hAnsi="Segoe Print"/>
              </w:rPr>
              <w:t>power</w:t>
            </w:r>
          </w:p>
          <w:p w14:paraId="68D385BA" w14:textId="77777777" w:rsidR="00D32586" w:rsidRDefault="00D32586" w:rsidP="00D32586">
            <w:pPr>
              <w:jc w:val="center"/>
              <w:rPr>
                <w:rFonts w:ascii="Segoe Print" w:hAnsi="Segoe Print"/>
              </w:rPr>
            </w:pPr>
            <w:r w:rsidRPr="00F83157">
              <w:rPr>
                <w:rFonts w:ascii="Segoe Print" w:hAnsi="Segoe Print"/>
                <w:color w:val="FF0000"/>
              </w:rPr>
              <w:t>super</w:t>
            </w:r>
            <w:r>
              <w:rPr>
                <w:rFonts w:ascii="Segoe Print" w:hAnsi="Segoe Print"/>
              </w:rPr>
              <w:t>star</w:t>
            </w:r>
          </w:p>
          <w:p w14:paraId="3CC7FCBF" w14:textId="15BE3293" w:rsidR="00D32586" w:rsidRPr="00002972" w:rsidRDefault="00D32586" w:rsidP="00D32586">
            <w:pPr>
              <w:jc w:val="center"/>
              <w:rPr>
                <w:rFonts w:ascii="Segoe Print" w:hAnsi="Segoe Print"/>
              </w:rPr>
            </w:pPr>
            <w:r w:rsidRPr="00EE0F42">
              <w:rPr>
                <w:rFonts w:ascii="Segoe Print" w:hAnsi="Segoe Print"/>
                <w:color w:val="0000FF"/>
              </w:rPr>
              <w:t xml:space="preserve">CH Word </w:t>
            </w:r>
            <w:r>
              <w:rPr>
                <w:rFonts w:ascii="Segoe Print" w:hAnsi="Segoe Print"/>
                <w:color w:val="0000FF"/>
              </w:rPr>
              <w:t>–</w:t>
            </w:r>
            <w:r w:rsidRPr="00EE0F42">
              <w:rPr>
                <w:rFonts w:ascii="Segoe Print" w:hAnsi="Segoe Print"/>
                <w:color w:val="0000FF"/>
              </w:rPr>
              <w:t xml:space="preserve"> </w:t>
            </w:r>
            <w:r>
              <w:rPr>
                <w:rFonts w:ascii="Segoe Print" w:hAnsi="Segoe Print"/>
                <w:color w:val="0000FF"/>
              </w:rPr>
              <w:t>superstitious</w:t>
            </w:r>
          </w:p>
        </w:tc>
        <w:tc>
          <w:tcPr>
            <w:tcW w:w="385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3CA6EA80" w14:textId="77777777" w:rsidR="00D32586" w:rsidRPr="00F83157" w:rsidRDefault="00D32586" w:rsidP="00D32586">
            <w:pPr>
              <w:jc w:val="center"/>
              <w:rPr>
                <w:rFonts w:ascii="Segoe Print" w:hAnsi="Segoe Print"/>
              </w:rPr>
            </w:pPr>
            <w:r w:rsidRPr="00F83157">
              <w:rPr>
                <w:rFonts w:ascii="Segoe Print" w:hAnsi="Segoe Print"/>
              </w:rPr>
              <w:t>height</w:t>
            </w:r>
          </w:p>
          <w:p w14:paraId="6A7EF3B5" w14:textId="77777777" w:rsidR="00D32586" w:rsidRPr="00F83157" w:rsidRDefault="00D32586" w:rsidP="00D32586">
            <w:pPr>
              <w:jc w:val="center"/>
              <w:rPr>
                <w:rFonts w:ascii="Segoe Print" w:hAnsi="Segoe Print"/>
              </w:rPr>
            </w:pPr>
            <w:r w:rsidRPr="00F83157">
              <w:rPr>
                <w:rFonts w:ascii="Segoe Print" w:hAnsi="Segoe Print"/>
              </w:rPr>
              <w:t>history</w:t>
            </w:r>
          </w:p>
          <w:p w14:paraId="23586456" w14:textId="77777777" w:rsidR="00D32586" w:rsidRDefault="00D32586" w:rsidP="00D32586">
            <w:pPr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imagine</w:t>
            </w:r>
          </w:p>
          <w:p w14:paraId="110DFB35" w14:textId="77777777" w:rsidR="00D32586" w:rsidRDefault="00D32586" w:rsidP="00D32586">
            <w:pPr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important</w:t>
            </w:r>
          </w:p>
          <w:p w14:paraId="606ACA10" w14:textId="77777777" w:rsidR="00D32586" w:rsidRDefault="00D32586" w:rsidP="00D32586">
            <w:pPr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increase</w:t>
            </w:r>
          </w:p>
          <w:p w14:paraId="7BD6AF49" w14:textId="77777777" w:rsidR="00D32586" w:rsidRDefault="00D32586" w:rsidP="00D32586">
            <w:pPr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interest</w:t>
            </w:r>
          </w:p>
          <w:p w14:paraId="323079F9" w14:textId="5280D286" w:rsidR="00D32586" w:rsidRPr="00274ACC" w:rsidRDefault="00D32586" w:rsidP="00D32586">
            <w:pPr>
              <w:jc w:val="center"/>
              <w:rPr>
                <w:rFonts w:ascii="Segoe Print" w:hAnsi="Segoe Print"/>
              </w:rPr>
            </w:pPr>
            <w:r w:rsidRPr="00EE0F42">
              <w:rPr>
                <w:rFonts w:ascii="Segoe Print" w:hAnsi="Segoe Print"/>
                <w:color w:val="0000FF"/>
              </w:rPr>
              <w:t xml:space="preserve">CH Word </w:t>
            </w:r>
            <w:r w:rsidR="00D31654">
              <w:rPr>
                <w:rFonts w:ascii="Segoe Print" w:hAnsi="Segoe Print"/>
                <w:color w:val="0000FF"/>
              </w:rPr>
              <w:t xml:space="preserve">(Y5/6 word list) </w:t>
            </w:r>
            <w:r>
              <w:rPr>
                <w:rFonts w:ascii="Segoe Print" w:hAnsi="Segoe Print"/>
                <w:color w:val="0000FF"/>
              </w:rPr>
              <w:t xml:space="preserve">– immediately </w:t>
            </w:r>
          </w:p>
        </w:tc>
        <w:tc>
          <w:tcPr>
            <w:tcW w:w="385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4B5A0C18" w14:textId="77777777" w:rsidR="00D32586" w:rsidRDefault="00D32586" w:rsidP="00D32586">
            <w:pPr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happi</w:t>
            </w:r>
            <w:r w:rsidRPr="00F83157">
              <w:rPr>
                <w:rFonts w:ascii="Segoe Print" w:hAnsi="Segoe Print"/>
                <w:color w:val="FF0000"/>
              </w:rPr>
              <w:t>ly</w:t>
            </w:r>
          </w:p>
          <w:p w14:paraId="588EE0D7" w14:textId="77777777" w:rsidR="00D32586" w:rsidRDefault="00D32586" w:rsidP="00D32586">
            <w:pPr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angri</w:t>
            </w:r>
            <w:r w:rsidRPr="00F83157">
              <w:rPr>
                <w:rFonts w:ascii="Segoe Print" w:hAnsi="Segoe Print"/>
                <w:color w:val="FF0000"/>
              </w:rPr>
              <w:t>ly</w:t>
            </w:r>
          </w:p>
          <w:p w14:paraId="7C547610" w14:textId="77777777" w:rsidR="00D32586" w:rsidRDefault="00D32586" w:rsidP="00D32586">
            <w:pPr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easi</w:t>
            </w:r>
            <w:r w:rsidRPr="00F83157">
              <w:rPr>
                <w:rFonts w:ascii="Segoe Print" w:hAnsi="Segoe Print"/>
                <w:color w:val="FF0000"/>
              </w:rPr>
              <w:t>ly</w:t>
            </w:r>
          </w:p>
          <w:p w14:paraId="4F423B79" w14:textId="77777777" w:rsidR="00D32586" w:rsidRDefault="00D32586" w:rsidP="00D32586">
            <w:pPr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hungri</w:t>
            </w:r>
            <w:r w:rsidRPr="00F83157">
              <w:rPr>
                <w:rFonts w:ascii="Segoe Print" w:hAnsi="Segoe Print"/>
                <w:color w:val="FF0000"/>
              </w:rPr>
              <w:t>ly</w:t>
            </w:r>
          </w:p>
          <w:p w14:paraId="3AF06DF2" w14:textId="77777777" w:rsidR="00D32586" w:rsidRDefault="00D32586" w:rsidP="00D32586">
            <w:pPr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crazi</w:t>
            </w:r>
            <w:r w:rsidRPr="00F83157">
              <w:rPr>
                <w:rFonts w:ascii="Segoe Print" w:hAnsi="Segoe Print"/>
                <w:color w:val="FF0000"/>
              </w:rPr>
              <w:t>ly</w:t>
            </w:r>
          </w:p>
          <w:p w14:paraId="34B6A05A" w14:textId="77777777" w:rsidR="00D32586" w:rsidRDefault="00D32586" w:rsidP="00D32586">
            <w:pPr>
              <w:jc w:val="center"/>
              <w:rPr>
                <w:rFonts w:ascii="Segoe Print" w:hAnsi="Segoe Print"/>
                <w:color w:val="FF0000"/>
              </w:rPr>
            </w:pPr>
            <w:r>
              <w:rPr>
                <w:rFonts w:ascii="Segoe Print" w:hAnsi="Segoe Print"/>
              </w:rPr>
              <w:t>noisi</w:t>
            </w:r>
            <w:r w:rsidRPr="00F83157">
              <w:rPr>
                <w:rFonts w:ascii="Segoe Print" w:hAnsi="Segoe Print"/>
                <w:color w:val="FF0000"/>
              </w:rPr>
              <w:t>ly</w:t>
            </w:r>
          </w:p>
          <w:p w14:paraId="4B9E9BB8" w14:textId="5D326274" w:rsidR="00D32586" w:rsidRPr="00921BCE" w:rsidRDefault="00D32586" w:rsidP="00D32586">
            <w:pPr>
              <w:jc w:val="center"/>
              <w:rPr>
                <w:rFonts w:ascii="Segoe Print" w:hAnsi="Segoe Print"/>
              </w:rPr>
            </w:pPr>
            <w:r w:rsidRPr="00EE0F42">
              <w:rPr>
                <w:rFonts w:ascii="Segoe Print" w:hAnsi="Segoe Print"/>
                <w:color w:val="0000FF"/>
              </w:rPr>
              <w:t>CH Word -</w:t>
            </w:r>
            <w:r>
              <w:rPr>
                <w:rFonts w:ascii="Segoe Print" w:hAnsi="Segoe Print"/>
                <w:color w:val="0000FF"/>
              </w:rPr>
              <w:t xml:space="preserve"> ordinarily</w:t>
            </w:r>
          </w:p>
        </w:tc>
        <w:tc>
          <w:tcPr>
            <w:tcW w:w="385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3C065F95" w14:textId="77777777" w:rsidR="00D32586" w:rsidRDefault="00D32586" w:rsidP="00D32586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simp</w:t>
            </w:r>
            <w:r w:rsidRPr="00A769F7">
              <w:rPr>
                <w:rFonts w:ascii="Segoe Print" w:hAnsi="Segoe Print"/>
                <w:color w:val="FF0000"/>
              </w:rPr>
              <w:t>ly</w:t>
            </w:r>
          </w:p>
          <w:p w14:paraId="5B8DAD72" w14:textId="77777777" w:rsidR="00D32586" w:rsidRDefault="00D32586" w:rsidP="00D32586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spark</w:t>
            </w:r>
            <w:r w:rsidRPr="00A769F7">
              <w:rPr>
                <w:rFonts w:ascii="Segoe Print" w:hAnsi="Segoe Print"/>
                <w:color w:val="FF0000"/>
              </w:rPr>
              <w:t>ly</w:t>
            </w:r>
          </w:p>
          <w:p w14:paraId="6543D1D8" w14:textId="77777777" w:rsidR="00D32586" w:rsidRDefault="00D32586" w:rsidP="00D32586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horrib</w:t>
            </w:r>
            <w:r w:rsidRPr="00A769F7">
              <w:rPr>
                <w:rFonts w:ascii="Segoe Print" w:hAnsi="Segoe Print"/>
                <w:color w:val="FF0000"/>
              </w:rPr>
              <w:t>ly</w:t>
            </w:r>
          </w:p>
          <w:p w14:paraId="75D626BA" w14:textId="77777777" w:rsidR="00D32586" w:rsidRDefault="00D32586" w:rsidP="00D32586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crumb</w:t>
            </w:r>
            <w:r w:rsidRPr="00A769F7">
              <w:rPr>
                <w:rFonts w:ascii="Segoe Print" w:hAnsi="Segoe Print"/>
                <w:color w:val="FF0000"/>
              </w:rPr>
              <w:t>ly</w:t>
            </w:r>
          </w:p>
          <w:p w14:paraId="3398B6EA" w14:textId="77777777" w:rsidR="00D32586" w:rsidRDefault="00D32586" w:rsidP="00D32586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sensib</w:t>
            </w:r>
            <w:r w:rsidRPr="00A769F7">
              <w:rPr>
                <w:rFonts w:ascii="Segoe Print" w:hAnsi="Segoe Print"/>
                <w:color w:val="FF0000"/>
              </w:rPr>
              <w:t>ly</w:t>
            </w:r>
          </w:p>
          <w:p w14:paraId="04AE06E7" w14:textId="77777777" w:rsidR="00D32586" w:rsidRDefault="00D32586" w:rsidP="00D32586">
            <w:pPr>
              <w:spacing w:line="276" w:lineRule="auto"/>
              <w:jc w:val="center"/>
              <w:rPr>
                <w:rFonts w:ascii="Segoe Print" w:hAnsi="Segoe Print"/>
                <w:color w:val="FF0000"/>
              </w:rPr>
            </w:pPr>
            <w:r>
              <w:rPr>
                <w:rFonts w:ascii="Segoe Print" w:hAnsi="Segoe Print"/>
              </w:rPr>
              <w:t>probab</w:t>
            </w:r>
            <w:r w:rsidRPr="00A769F7">
              <w:rPr>
                <w:rFonts w:ascii="Segoe Print" w:hAnsi="Segoe Print"/>
                <w:color w:val="FF0000"/>
              </w:rPr>
              <w:t>ly</w:t>
            </w:r>
          </w:p>
          <w:p w14:paraId="54823959" w14:textId="234B81DE" w:rsidR="00D32586" w:rsidRPr="00C15E85" w:rsidRDefault="00D32586" w:rsidP="00D32586">
            <w:pPr>
              <w:jc w:val="center"/>
              <w:rPr>
                <w:rFonts w:ascii="Segoe Print" w:hAnsi="Segoe Print"/>
              </w:rPr>
            </w:pPr>
            <w:r w:rsidRPr="00EE0F42">
              <w:rPr>
                <w:rFonts w:ascii="Segoe Print" w:hAnsi="Segoe Print"/>
                <w:color w:val="0000FF"/>
              </w:rPr>
              <w:t>CH Word -</w:t>
            </w:r>
            <w:r>
              <w:rPr>
                <w:rFonts w:ascii="Segoe Print" w:hAnsi="Segoe Print"/>
                <w:color w:val="0000FF"/>
              </w:rPr>
              <w:t xml:space="preserve"> considerably</w:t>
            </w:r>
          </w:p>
        </w:tc>
      </w:tr>
      <w:tr w:rsidR="00D32586" w14:paraId="2F8CF17E" w14:textId="77777777" w:rsidTr="00E611EE">
        <w:tc>
          <w:tcPr>
            <w:tcW w:w="385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1B146DDF" w14:textId="269A529E" w:rsidR="00D32586" w:rsidRDefault="00D32586" w:rsidP="00D32586">
            <w:pPr>
              <w:jc w:val="center"/>
            </w:pPr>
          </w:p>
        </w:tc>
        <w:tc>
          <w:tcPr>
            <w:tcW w:w="385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7FEAD027" w14:textId="7C15B4C3" w:rsidR="00D32586" w:rsidRDefault="00D32586" w:rsidP="00D32586">
            <w:pPr>
              <w:jc w:val="center"/>
            </w:pPr>
          </w:p>
        </w:tc>
        <w:tc>
          <w:tcPr>
            <w:tcW w:w="385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389D4E80" w14:textId="1705B03D" w:rsidR="00D32586" w:rsidRDefault="00D32586" w:rsidP="00D32586">
            <w:pPr>
              <w:jc w:val="center"/>
            </w:pPr>
          </w:p>
        </w:tc>
        <w:tc>
          <w:tcPr>
            <w:tcW w:w="385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05D953DA" w14:textId="77777777" w:rsidR="00D32586" w:rsidRPr="006B5F97" w:rsidRDefault="00D32586" w:rsidP="00D32586">
            <w:pPr>
              <w:jc w:val="center"/>
              <w:rPr>
                <w:rFonts w:ascii="Segoe Print" w:hAnsi="Segoe Print"/>
                <w:b/>
                <w:sz w:val="10"/>
              </w:rPr>
            </w:pPr>
          </w:p>
          <w:p w14:paraId="7D729361" w14:textId="77777777" w:rsidR="00D32586" w:rsidRPr="006B5F97" w:rsidRDefault="00D32586" w:rsidP="00D32586">
            <w:pPr>
              <w:jc w:val="center"/>
              <w:rPr>
                <w:rFonts w:ascii="Segoe Print" w:hAnsi="Segoe Print"/>
                <w:b/>
              </w:rPr>
            </w:pPr>
            <w:r w:rsidRPr="006B5F97">
              <w:rPr>
                <w:rFonts w:ascii="Segoe Print" w:hAnsi="Segoe Print"/>
                <w:b/>
                <w:sz w:val="24"/>
              </w:rPr>
              <w:t xml:space="preserve">Challenge yourself by choosing a task below </w:t>
            </w:r>
          </w:p>
        </w:tc>
      </w:tr>
      <w:tr w:rsidR="00D32586" w14:paraId="1DDDD75A" w14:textId="77777777" w:rsidTr="00E611EE">
        <w:tc>
          <w:tcPr>
            <w:tcW w:w="385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4E35D817" w14:textId="0960463A" w:rsidR="00D32586" w:rsidRPr="001F65E6" w:rsidRDefault="00D32586" w:rsidP="00D32586">
            <w:pPr>
              <w:spacing w:line="276" w:lineRule="auto"/>
              <w:jc w:val="center"/>
              <w:rPr>
                <w:rFonts w:ascii="Segoe Print" w:hAnsi="Segoe Print"/>
              </w:rPr>
            </w:pPr>
          </w:p>
        </w:tc>
        <w:tc>
          <w:tcPr>
            <w:tcW w:w="385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5082E2A1" w14:textId="67C48F54" w:rsidR="00D32586" w:rsidRPr="001F65E6" w:rsidRDefault="00D32586" w:rsidP="00D32586">
            <w:pPr>
              <w:spacing w:line="276" w:lineRule="auto"/>
              <w:jc w:val="center"/>
              <w:rPr>
                <w:rFonts w:ascii="Segoe Print" w:hAnsi="Segoe Print"/>
              </w:rPr>
            </w:pPr>
          </w:p>
        </w:tc>
        <w:tc>
          <w:tcPr>
            <w:tcW w:w="385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11EC13D6" w14:textId="7F52F5F7" w:rsidR="00D32586" w:rsidRPr="004C006A" w:rsidRDefault="00D32586" w:rsidP="00D32586">
            <w:pPr>
              <w:jc w:val="center"/>
              <w:rPr>
                <w:rFonts w:ascii="Segoe Print" w:hAnsi="Segoe Print"/>
                <w:color w:val="FF0000"/>
              </w:rPr>
            </w:pPr>
          </w:p>
        </w:tc>
        <w:tc>
          <w:tcPr>
            <w:tcW w:w="385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28C1C5FF" w14:textId="77777777" w:rsidR="00D32586" w:rsidRPr="006B5F97" w:rsidRDefault="00D32586" w:rsidP="00D32586">
            <w:pPr>
              <w:pStyle w:val="ListParagraph"/>
              <w:numPr>
                <w:ilvl w:val="0"/>
                <w:numId w:val="2"/>
              </w:numPr>
              <w:rPr>
                <w:rFonts w:ascii="Segoe Print" w:hAnsi="Segoe Print"/>
                <w:sz w:val="20"/>
              </w:rPr>
            </w:pPr>
            <w:r w:rsidRPr="006B5F97">
              <w:rPr>
                <w:rFonts w:ascii="Segoe Print" w:hAnsi="Segoe Print"/>
                <w:sz w:val="20"/>
              </w:rPr>
              <w:t>Write a sentence for each of your spellings.</w:t>
            </w:r>
          </w:p>
          <w:p w14:paraId="2CD58587" w14:textId="77777777" w:rsidR="00D32586" w:rsidRPr="006B5F97" w:rsidRDefault="00D32586" w:rsidP="00D32586">
            <w:pPr>
              <w:pStyle w:val="ListParagraph"/>
              <w:numPr>
                <w:ilvl w:val="0"/>
                <w:numId w:val="2"/>
              </w:numPr>
              <w:rPr>
                <w:rFonts w:ascii="Segoe Print" w:hAnsi="Segoe Print"/>
                <w:sz w:val="20"/>
              </w:rPr>
            </w:pPr>
            <w:r w:rsidRPr="006B5F97">
              <w:rPr>
                <w:rFonts w:ascii="Segoe Print" w:hAnsi="Segoe Print"/>
                <w:sz w:val="20"/>
              </w:rPr>
              <w:t>Use a dictionary to find the meaning of each word.</w:t>
            </w:r>
          </w:p>
          <w:p w14:paraId="1670673C" w14:textId="77777777" w:rsidR="00D32586" w:rsidRDefault="00D32586" w:rsidP="00D32586">
            <w:pPr>
              <w:pStyle w:val="ListParagraph"/>
              <w:numPr>
                <w:ilvl w:val="0"/>
                <w:numId w:val="2"/>
              </w:numPr>
              <w:rPr>
                <w:rFonts w:ascii="Segoe Print" w:hAnsi="Segoe Print"/>
                <w:sz w:val="20"/>
              </w:rPr>
            </w:pPr>
            <w:r w:rsidRPr="006B5F97">
              <w:rPr>
                <w:rFonts w:ascii="Segoe Print" w:hAnsi="Segoe Print"/>
                <w:sz w:val="20"/>
              </w:rPr>
              <w:t>Find 5 more words that follow the same rule.</w:t>
            </w:r>
          </w:p>
          <w:p w14:paraId="71351E71" w14:textId="77777777" w:rsidR="00D32586" w:rsidRPr="004872F9" w:rsidRDefault="00D32586" w:rsidP="00D32586">
            <w:pPr>
              <w:pStyle w:val="ListParagraph"/>
              <w:numPr>
                <w:ilvl w:val="0"/>
                <w:numId w:val="2"/>
              </w:numPr>
              <w:rPr>
                <w:rFonts w:ascii="Segoe Print" w:hAnsi="Segoe Print"/>
                <w:sz w:val="20"/>
              </w:rPr>
            </w:pPr>
            <w:r w:rsidRPr="004872F9">
              <w:rPr>
                <w:rFonts w:ascii="Segoe Print" w:hAnsi="Segoe Print"/>
                <w:sz w:val="20"/>
              </w:rPr>
              <w:t>Explain the rule in your own words.</w:t>
            </w:r>
          </w:p>
        </w:tc>
      </w:tr>
    </w:tbl>
    <w:p w14:paraId="5F82C7CB" w14:textId="63F6A984" w:rsidR="00B447AB" w:rsidRDefault="00B447AB" w:rsidP="006B3848"/>
    <w:p w14:paraId="08D2225F" w14:textId="007D3BD5" w:rsidR="00E611EE" w:rsidRDefault="00E611EE" w:rsidP="006B3848"/>
    <w:tbl>
      <w:tblPr>
        <w:tblStyle w:val="TableGrid"/>
        <w:tblpPr w:leftFromText="180" w:rightFromText="180" w:vertAnchor="page" w:horzAnchor="margin" w:tblpXSpec="center" w:tblpY="1366"/>
        <w:tblW w:w="16034" w:type="dxa"/>
        <w:tblLook w:val="04A0" w:firstRow="1" w:lastRow="0" w:firstColumn="1" w:lastColumn="0" w:noHBand="0" w:noVBand="1"/>
      </w:tblPr>
      <w:tblGrid>
        <w:gridCol w:w="5372"/>
        <w:gridCol w:w="5262"/>
        <w:gridCol w:w="5400"/>
      </w:tblGrid>
      <w:tr w:rsidR="00E611EE" w14:paraId="3B7BEEFB" w14:textId="77777777" w:rsidTr="00E611EE">
        <w:trPr>
          <w:trHeight w:val="1246"/>
        </w:trPr>
        <w:tc>
          <w:tcPr>
            <w:tcW w:w="16034" w:type="dxa"/>
            <w:gridSpan w:val="3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679788E3" w14:textId="77777777" w:rsidR="00E611EE" w:rsidRPr="009A05D5" w:rsidRDefault="00E611EE" w:rsidP="00E611EE">
            <w:pPr>
              <w:jc w:val="center"/>
              <w:rPr>
                <w:rFonts w:ascii="Segoe Print" w:hAnsi="Segoe Print"/>
                <w:b/>
                <w:sz w:val="2"/>
                <w:szCs w:val="2"/>
                <w:u w:val="single"/>
              </w:rPr>
            </w:pPr>
          </w:p>
          <w:p w14:paraId="3B6B5DFB" w14:textId="77777777" w:rsidR="00E611EE" w:rsidRDefault="00E611EE" w:rsidP="00E611EE">
            <w:pPr>
              <w:jc w:val="center"/>
              <w:rPr>
                <w:rFonts w:ascii="Segoe Print" w:hAnsi="Segoe Print"/>
                <w:b/>
                <w:sz w:val="28"/>
                <w:szCs w:val="28"/>
                <w:u w:val="single"/>
              </w:rPr>
            </w:pPr>
            <w:r>
              <w:rPr>
                <w:rFonts w:ascii="Segoe Print" w:hAnsi="Segoe Print"/>
                <w:b/>
                <w:sz w:val="28"/>
                <w:szCs w:val="28"/>
                <w:u w:val="single"/>
              </w:rPr>
              <w:t>Practising your Spellings</w:t>
            </w:r>
          </w:p>
          <w:p w14:paraId="21014725" w14:textId="77777777" w:rsidR="00E611EE" w:rsidRPr="00B447AB" w:rsidRDefault="00E611EE" w:rsidP="00E611EE">
            <w:pPr>
              <w:jc w:val="center"/>
              <w:rPr>
                <w:rFonts w:ascii="Segoe Print" w:hAnsi="Segoe Print"/>
                <w:b/>
                <w:sz w:val="10"/>
                <w:szCs w:val="10"/>
                <w:u w:val="single"/>
              </w:rPr>
            </w:pPr>
          </w:p>
          <w:p w14:paraId="49130B91" w14:textId="77777777" w:rsidR="00E611EE" w:rsidRPr="00FC38C2" w:rsidRDefault="00E611EE" w:rsidP="00E611EE">
            <w:pPr>
              <w:rPr>
                <w:rFonts w:ascii="Segoe Print" w:hAnsi="Segoe Print"/>
                <w:sz w:val="20"/>
                <w:szCs w:val="20"/>
              </w:rPr>
            </w:pPr>
            <w:r w:rsidRPr="00FC38C2">
              <w:rPr>
                <w:rFonts w:ascii="Segoe Print" w:hAnsi="Segoe Print"/>
                <w:sz w:val="20"/>
                <w:szCs w:val="20"/>
              </w:rPr>
              <w:t>Remember to learn the spelling, the rule and the definition. Try completing different activities throughout the week that involve the weekly spellings to help you memorise them.</w:t>
            </w:r>
          </w:p>
          <w:p w14:paraId="7AAF8B32" w14:textId="77777777" w:rsidR="00E611EE" w:rsidRPr="009A05D5" w:rsidRDefault="00E611EE" w:rsidP="00E611EE">
            <w:pPr>
              <w:rPr>
                <w:rFonts w:ascii="Segoe Print" w:hAnsi="Segoe Print"/>
                <w:sz w:val="10"/>
                <w:szCs w:val="10"/>
              </w:rPr>
            </w:pPr>
          </w:p>
        </w:tc>
      </w:tr>
      <w:tr w:rsidR="00E611EE" w14:paraId="71DDC047" w14:textId="77777777" w:rsidTr="00E611EE">
        <w:tc>
          <w:tcPr>
            <w:tcW w:w="537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1C8BE9BA" w14:textId="77777777" w:rsidR="00E611EE" w:rsidRPr="0074252B" w:rsidRDefault="00E611EE" w:rsidP="00E611EE">
            <w:pPr>
              <w:jc w:val="center"/>
              <w:rPr>
                <w:rFonts w:ascii="Segoe Print" w:hAnsi="Segoe Print"/>
                <w:b/>
                <w:bCs/>
                <w:sz w:val="6"/>
                <w:szCs w:val="6"/>
              </w:rPr>
            </w:pPr>
          </w:p>
          <w:p w14:paraId="3E92568B" w14:textId="77777777" w:rsidR="00E611EE" w:rsidRPr="0074252B" w:rsidRDefault="00E611EE" w:rsidP="00E611EE">
            <w:pPr>
              <w:jc w:val="center"/>
              <w:rPr>
                <w:rFonts w:ascii="Segoe Print" w:hAnsi="Segoe Print"/>
                <w:b/>
                <w:bCs/>
                <w:sz w:val="24"/>
                <w:szCs w:val="24"/>
              </w:rPr>
            </w:pPr>
            <w:r w:rsidRPr="0074252B">
              <w:rPr>
                <w:rFonts w:ascii="Segoe Print" w:hAnsi="Segoe Print"/>
                <w:b/>
                <w:bCs/>
                <w:sz w:val="24"/>
                <w:szCs w:val="24"/>
              </w:rPr>
              <w:t>Spelling Rule</w:t>
            </w:r>
          </w:p>
        </w:tc>
        <w:tc>
          <w:tcPr>
            <w:tcW w:w="526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0F0EE166" w14:textId="77777777" w:rsidR="00E611EE" w:rsidRPr="0074252B" w:rsidRDefault="00E611EE" w:rsidP="00E611EE">
            <w:pPr>
              <w:jc w:val="center"/>
              <w:rPr>
                <w:rFonts w:ascii="Segoe Print" w:hAnsi="Segoe Print"/>
                <w:b/>
                <w:bCs/>
                <w:sz w:val="6"/>
                <w:szCs w:val="6"/>
              </w:rPr>
            </w:pPr>
          </w:p>
          <w:p w14:paraId="48E9C3CC" w14:textId="77777777" w:rsidR="00E611EE" w:rsidRPr="0074252B" w:rsidRDefault="00E611EE" w:rsidP="00E611EE">
            <w:pPr>
              <w:jc w:val="center"/>
              <w:rPr>
                <w:b/>
                <w:bCs/>
                <w:sz w:val="24"/>
                <w:szCs w:val="24"/>
              </w:rPr>
            </w:pPr>
            <w:r w:rsidRPr="0074252B">
              <w:rPr>
                <w:rFonts w:ascii="Segoe Print" w:hAnsi="Segoe Print"/>
                <w:b/>
                <w:bCs/>
                <w:sz w:val="24"/>
                <w:szCs w:val="24"/>
              </w:rPr>
              <w:t xml:space="preserve">Definitions </w:t>
            </w:r>
          </w:p>
        </w:tc>
        <w:tc>
          <w:tcPr>
            <w:tcW w:w="540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4B09365C" w14:textId="77777777" w:rsidR="00E611EE" w:rsidRPr="0074252B" w:rsidRDefault="00E611EE" w:rsidP="00E611EE">
            <w:pPr>
              <w:rPr>
                <w:rFonts w:ascii="Segoe Print" w:hAnsi="Segoe Print"/>
                <w:b/>
                <w:bCs/>
                <w:sz w:val="6"/>
                <w:szCs w:val="6"/>
              </w:rPr>
            </w:pPr>
          </w:p>
          <w:p w14:paraId="3B774BAD" w14:textId="77777777" w:rsidR="00E611EE" w:rsidRPr="0074252B" w:rsidRDefault="00E611EE" w:rsidP="00E611EE">
            <w:pPr>
              <w:jc w:val="center"/>
              <w:rPr>
                <w:rFonts w:ascii="Segoe Print" w:hAnsi="Segoe Print"/>
                <w:b/>
                <w:bCs/>
                <w:sz w:val="24"/>
                <w:szCs w:val="24"/>
              </w:rPr>
            </w:pPr>
            <w:r>
              <w:rPr>
                <w:rFonts w:ascii="Segoe Print" w:hAnsi="Segoe Print"/>
                <w:b/>
                <w:bCs/>
                <w:sz w:val="24"/>
                <w:szCs w:val="24"/>
              </w:rPr>
              <w:t>Have Fun!</w:t>
            </w:r>
          </w:p>
          <w:p w14:paraId="6A9F0708" w14:textId="77777777" w:rsidR="00E611EE" w:rsidRPr="0074252B" w:rsidRDefault="00E611EE" w:rsidP="00E611EE">
            <w:pPr>
              <w:jc w:val="center"/>
              <w:rPr>
                <w:rFonts w:ascii="Segoe Print" w:hAnsi="Segoe Print"/>
                <w:sz w:val="6"/>
                <w:szCs w:val="6"/>
              </w:rPr>
            </w:pPr>
          </w:p>
        </w:tc>
      </w:tr>
      <w:tr w:rsidR="00E611EE" w14:paraId="763F7DB0" w14:textId="77777777" w:rsidTr="00E611EE">
        <w:tc>
          <w:tcPr>
            <w:tcW w:w="537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63266617" w14:textId="77777777" w:rsidR="00E611EE" w:rsidRPr="009A05D5" w:rsidRDefault="00E611EE" w:rsidP="00E611EE">
            <w:pPr>
              <w:spacing w:line="276" w:lineRule="auto"/>
              <w:rPr>
                <w:rFonts w:ascii="Segoe Print" w:hAnsi="Segoe Print"/>
                <w:sz w:val="6"/>
                <w:szCs w:val="6"/>
              </w:rPr>
            </w:pPr>
          </w:p>
          <w:p w14:paraId="53277BC3" w14:textId="77777777" w:rsidR="00E611EE" w:rsidRDefault="00E611EE" w:rsidP="00E611EE">
            <w:pPr>
              <w:spacing w:line="276" w:lineRule="auto"/>
              <w:rPr>
                <w:rFonts w:ascii="Segoe Print" w:hAnsi="Segoe Print"/>
                <w:sz w:val="20"/>
                <w:szCs w:val="20"/>
              </w:rPr>
            </w:pPr>
            <w:r>
              <w:rPr>
                <w:rFonts w:ascii="Segoe Print" w:hAnsi="Segoe Print"/>
                <w:sz w:val="20"/>
                <w:szCs w:val="20"/>
              </w:rPr>
              <w:t xml:space="preserve">Learn the spelling rule first. Knowing any patterns and similarities between the words will make them easier to memorise. </w:t>
            </w:r>
          </w:p>
          <w:p w14:paraId="2CC3C7E6" w14:textId="77777777" w:rsidR="00E611EE" w:rsidRPr="009A05D5" w:rsidRDefault="00E611EE" w:rsidP="00E611EE">
            <w:pPr>
              <w:spacing w:line="276" w:lineRule="auto"/>
              <w:rPr>
                <w:rFonts w:ascii="Segoe Print" w:hAnsi="Segoe Print"/>
                <w:sz w:val="20"/>
                <w:szCs w:val="20"/>
              </w:rPr>
            </w:pPr>
          </w:p>
          <w:p w14:paraId="6DD89725" w14:textId="77777777" w:rsidR="00E611EE" w:rsidRPr="009A05D5" w:rsidRDefault="00E611EE" w:rsidP="00E611EE">
            <w:pPr>
              <w:spacing w:line="276" w:lineRule="auto"/>
              <w:rPr>
                <w:rFonts w:ascii="Segoe Print" w:hAnsi="Segoe Print"/>
                <w:sz w:val="6"/>
                <w:szCs w:val="6"/>
              </w:rPr>
            </w:pPr>
          </w:p>
          <w:p w14:paraId="292B696B" w14:textId="77777777" w:rsidR="00E611EE" w:rsidRPr="009A05D5" w:rsidRDefault="00E611EE" w:rsidP="00E611EE">
            <w:pPr>
              <w:pStyle w:val="ListParagraph"/>
              <w:numPr>
                <w:ilvl w:val="0"/>
                <w:numId w:val="6"/>
              </w:numPr>
              <w:rPr>
                <w:rFonts w:ascii="Segoe Print" w:hAnsi="Segoe Print"/>
                <w:sz w:val="20"/>
                <w:szCs w:val="20"/>
              </w:rPr>
            </w:pPr>
            <w:r>
              <w:rPr>
                <w:rFonts w:ascii="Segoe Print" w:hAnsi="Segoe Print"/>
                <w:sz w:val="20"/>
                <w:szCs w:val="20"/>
              </w:rPr>
              <w:t>Look at</w:t>
            </w:r>
            <w:r w:rsidRPr="009A05D5">
              <w:rPr>
                <w:rFonts w:ascii="Segoe Print" w:hAnsi="Segoe Print"/>
                <w:sz w:val="20"/>
                <w:szCs w:val="20"/>
              </w:rPr>
              <w:t xml:space="preserve"> </w:t>
            </w:r>
            <w:r>
              <w:rPr>
                <w:rFonts w:ascii="Segoe Print" w:hAnsi="Segoe Print"/>
                <w:sz w:val="20"/>
                <w:szCs w:val="20"/>
              </w:rPr>
              <w:t xml:space="preserve">just </w:t>
            </w:r>
            <w:r w:rsidRPr="009A05D5">
              <w:rPr>
                <w:rFonts w:ascii="Segoe Print" w:hAnsi="Segoe Print"/>
                <w:sz w:val="20"/>
                <w:szCs w:val="20"/>
              </w:rPr>
              <w:t xml:space="preserve">the </w:t>
            </w:r>
            <w:r>
              <w:rPr>
                <w:rFonts w:ascii="Segoe Print" w:hAnsi="Segoe Print"/>
                <w:sz w:val="20"/>
                <w:szCs w:val="20"/>
              </w:rPr>
              <w:t xml:space="preserve">list of </w:t>
            </w:r>
            <w:r w:rsidRPr="009A05D5">
              <w:rPr>
                <w:rFonts w:ascii="Segoe Print" w:hAnsi="Segoe Print"/>
                <w:sz w:val="20"/>
                <w:szCs w:val="20"/>
              </w:rPr>
              <w:t xml:space="preserve">words with no spelling rule given. What do </w:t>
            </w:r>
            <w:r>
              <w:rPr>
                <w:rFonts w:ascii="Segoe Print" w:hAnsi="Segoe Print"/>
                <w:sz w:val="20"/>
                <w:szCs w:val="20"/>
              </w:rPr>
              <w:t>you</w:t>
            </w:r>
            <w:r w:rsidRPr="009A05D5">
              <w:rPr>
                <w:rFonts w:ascii="Segoe Print" w:hAnsi="Segoe Print"/>
                <w:sz w:val="20"/>
                <w:szCs w:val="20"/>
              </w:rPr>
              <w:t xml:space="preserve"> notice?</w:t>
            </w:r>
          </w:p>
          <w:p w14:paraId="0177F4D5" w14:textId="77777777" w:rsidR="00E611EE" w:rsidRPr="009A05D5" w:rsidRDefault="00E611EE" w:rsidP="00E611EE">
            <w:pPr>
              <w:pStyle w:val="ListParagraph"/>
              <w:numPr>
                <w:ilvl w:val="0"/>
                <w:numId w:val="6"/>
              </w:numPr>
              <w:rPr>
                <w:rFonts w:ascii="Segoe Print" w:hAnsi="Segoe Print"/>
                <w:sz w:val="20"/>
                <w:szCs w:val="20"/>
              </w:rPr>
            </w:pPr>
            <w:r w:rsidRPr="009A05D5">
              <w:rPr>
                <w:rFonts w:ascii="Segoe Print" w:hAnsi="Segoe Print"/>
                <w:sz w:val="20"/>
                <w:szCs w:val="20"/>
              </w:rPr>
              <w:t xml:space="preserve">Next have a discussion about any patterns </w:t>
            </w:r>
            <w:r>
              <w:rPr>
                <w:rFonts w:ascii="Segoe Print" w:hAnsi="Segoe Print"/>
                <w:sz w:val="20"/>
                <w:szCs w:val="20"/>
              </w:rPr>
              <w:t>you</w:t>
            </w:r>
            <w:r w:rsidRPr="009A05D5">
              <w:rPr>
                <w:rFonts w:ascii="Segoe Print" w:hAnsi="Segoe Print"/>
                <w:sz w:val="20"/>
                <w:szCs w:val="20"/>
              </w:rPr>
              <w:t xml:space="preserve"> have </w:t>
            </w:r>
            <w:r>
              <w:rPr>
                <w:rFonts w:ascii="Segoe Print" w:hAnsi="Segoe Print"/>
                <w:sz w:val="20"/>
                <w:szCs w:val="20"/>
              </w:rPr>
              <w:t>spotted</w:t>
            </w:r>
            <w:r w:rsidRPr="009A05D5">
              <w:rPr>
                <w:rFonts w:ascii="Segoe Print" w:hAnsi="Segoe Print"/>
                <w:sz w:val="20"/>
                <w:szCs w:val="20"/>
              </w:rPr>
              <w:t xml:space="preserve"> </w:t>
            </w:r>
          </w:p>
          <w:p w14:paraId="71F84360" w14:textId="77777777" w:rsidR="00E611EE" w:rsidRDefault="00E611EE" w:rsidP="00E611EE">
            <w:pPr>
              <w:pStyle w:val="ListParagraph"/>
              <w:numPr>
                <w:ilvl w:val="0"/>
                <w:numId w:val="6"/>
              </w:numPr>
              <w:rPr>
                <w:rFonts w:ascii="Segoe Print" w:hAnsi="Segoe Print"/>
                <w:sz w:val="20"/>
                <w:szCs w:val="20"/>
              </w:rPr>
            </w:pPr>
            <w:r>
              <w:rPr>
                <w:rFonts w:ascii="Segoe Print" w:hAnsi="Segoe Print"/>
                <w:sz w:val="20"/>
                <w:szCs w:val="20"/>
              </w:rPr>
              <w:t>H</w:t>
            </w:r>
            <w:r w:rsidRPr="009A05D5">
              <w:rPr>
                <w:rFonts w:ascii="Segoe Print" w:hAnsi="Segoe Print"/>
                <w:sz w:val="20"/>
                <w:szCs w:val="20"/>
              </w:rPr>
              <w:t xml:space="preserve">ave a go at </w:t>
            </w:r>
            <w:r>
              <w:rPr>
                <w:rFonts w:ascii="Segoe Print" w:hAnsi="Segoe Print"/>
                <w:sz w:val="20"/>
                <w:szCs w:val="20"/>
              </w:rPr>
              <w:t>writing your</w:t>
            </w:r>
            <w:r w:rsidRPr="009A05D5">
              <w:rPr>
                <w:rFonts w:ascii="Segoe Print" w:hAnsi="Segoe Print"/>
                <w:sz w:val="20"/>
                <w:szCs w:val="20"/>
              </w:rPr>
              <w:t xml:space="preserve"> own spelling rule</w:t>
            </w:r>
            <w:r>
              <w:rPr>
                <w:rFonts w:ascii="Segoe Print" w:hAnsi="Segoe Print"/>
                <w:sz w:val="20"/>
                <w:szCs w:val="20"/>
              </w:rPr>
              <w:t>. Does it work for all 6 of the spellings?</w:t>
            </w:r>
            <w:r w:rsidRPr="009A05D5">
              <w:rPr>
                <w:rFonts w:ascii="Segoe Print" w:hAnsi="Segoe Print"/>
                <w:sz w:val="20"/>
                <w:szCs w:val="20"/>
              </w:rPr>
              <w:t xml:space="preserve"> </w:t>
            </w:r>
          </w:p>
          <w:p w14:paraId="5C3DBC53" w14:textId="77777777" w:rsidR="00E611EE" w:rsidRPr="009A05D5" w:rsidRDefault="00E611EE" w:rsidP="00E611EE">
            <w:pPr>
              <w:pStyle w:val="ListParagraph"/>
              <w:numPr>
                <w:ilvl w:val="0"/>
                <w:numId w:val="6"/>
              </w:numPr>
              <w:rPr>
                <w:rFonts w:ascii="Segoe Print" w:hAnsi="Segoe Print"/>
                <w:sz w:val="20"/>
                <w:szCs w:val="20"/>
              </w:rPr>
            </w:pPr>
            <w:r>
              <w:rPr>
                <w:rFonts w:ascii="Segoe Print" w:hAnsi="Segoe Print"/>
                <w:sz w:val="20"/>
                <w:szCs w:val="20"/>
              </w:rPr>
              <w:t>Can you think of any other words that have a similar spelling rule?</w:t>
            </w:r>
          </w:p>
          <w:p w14:paraId="476EAAAC" w14:textId="77777777" w:rsidR="00E611EE" w:rsidRPr="009A05D5" w:rsidRDefault="00E611EE" w:rsidP="00E611EE">
            <w:pPr>
              <w:pStyle w:val="ListParagraph"/>
              <w:ind w:left="360"/>
              <w:rPr>
                <w:rFonts w:ascii="Segoe Print" w:hAnsi="Segoe Print"/>
              </w:rPr>
            </w:pPr>
          </w:p>
        </w:tc>
        <w:tc>
          <w:tcPr>
            <w:tcW w:w="526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7B965F3F" w14:textId="77777777" w:rsidR="00E611EE" w:rsidRPr="007319AE" w:rsidRDefault="00E611EE" w:rsidP="00E611EE">
            <w:pPr>
              <w:spacing w:line="276" w:lineRule="auto"/>
              <w:rPr>
                <w:rFonts w:ascii="Segoe Print" w:hAnsi="Segoe Print"/>
                <w:sz w:val="6"/>
                <w:szCs w:val="6"/>
              </w:rPr>
            </w:pPr>
          </w:p>
          <w:p w14:paraId="52D10120" w14:textId="77777777" w:rsidR="00E611EE" w:rsidRDefault="00E611EE" w:rsidP="00E611EE">
            <w:pPr>
              <w:spacing w:line="276" w:lineRule="auto"/>
              <w:rPr>
                <w:rFonts w:ascii="Segoe Print" w:hAnsi="Segoe Print"/>
                <w:sz w:val="20"/>
                <w:szCs w:val="20"/>
              </w:rPr>
            </w:pPr>
            <w:r w:rsidRPr="009A05D5">
              <w:rPr>
                <w:rFonts w:ascii="Segoe Print" w:hAnsi="Segoe Print"/>
                <w:sz w:val="20"/>
                <w:szCs w:val="20"/>
              </w:rPr>
              <w:t xml:space="preserve">Learning how to spell the word is great but it is important to understand what that word means and how you would use it </w:t>
            </w:r>
            <w:r>
              <w:rPr>
                <w:rFonts w:ascii="Segoe Print" w:hAnsi="Segoe Print"/>
                <w:sz w:val="20"/>
                <w:szCs w:val="20"/>
              </w:rPr>
              <w:t>correctly</w:t>
            </w:r>
            <w:r w:rsidRPr="009A05D5">
              <w:rPr>
                <w:rFonts w:ascii="Segoe Print" w:hAnsi="Segoe Print"/>
                <w:sz w:val="20"/>
                <w:szCs w:val="20"/>
              </w:rPr>
              <w:t xml:space="preserve">. </w:t>
            </w:r>
          </w:p>
          <w:p w14:paraId="3725119A" w14:textId="77777777" w:rsidR="00E611EE" w:rsidRPr="009A05D5" w:rsidRDefault="00E611EE" w:rsidP="00E611EE">
            <w:pPr>
              <w:spacing w:line="276" w:lineRule="auto"/>
              <w:rPr>
                <w:rFonts w:ascii="Segoe Print" w:hAnsi="Segoe Print"/>
                <w:sz w:val="20"/>
                <w:szCs w:val="20"/>
              </w:rPr>
            </w:pPr>
          </w:p>
          <w:p w14:paraId="242106C8" w14:textId="77777777" w:rsidR="00E611EE" w:rsidRPr="009A05D5" w:rsidRDefault="00E611EE" w:rsidP="00E611EE">
            <w:pPr>
              <w:pStyle w:val="ListParagraph"/>
              <w:numPr>
                <w:ilvl w:val="0"/>
                <w:numId w:val="7"/>
              </w:numPr>
              <w:rPr>
                <w:rFonts w:ascii="Segoe Print" w:hAnsi="Segoe Print"/>
                <w:sz w:val="20"/>
                <w:szCs w:val="20"/>
              </w:rPr>
            </w:pPr>
            <w:r w:rsidRPr="009A05D5">
              <w:rPr>
                <w:rFonts w:ascii="Segoe Print" w:hAnsi="Segoe Print"/>
                <w:sz w:val="20"/>
                <w:szCs w:val="20"/>
              </w:rPr>
              <w:t xml:space="preserve">Use a dictionary to look up the meaning of </w:t>
            </w:r>
            <w:r>
              <w:rPr>
                <w:rFonts w:ascii="Segoe Print" w:hAnsi="Segoe Print"/>
                <w:sz w:val="20"/>
                <w:szCs w:val="20"/>
              </w:rPr>
              <w:t xml:space="preserve">each </w:t>
            </w:r>
            <w:r w:rsidRPr="009A05D5">
              <w:rPr>
                <w:rFonts w:ascii="Segoe Print" w:hAnsi="Segoe Print"/>
                <w:sz w:val="20"/>
                <w:szCs w:val="20"/>
              </w:rPr>
              <w:t>word. Can you explain it in your own words?</w:t>
            </w:r>
          </w:p>
          <w:p w14:paraId="220DE539" w14:textId="77777777" w:rsidR="00E611EE" w:rsidRPr="009A05D5" w:rsidRDefault="00E611EE" w:rsidP="00E611EE">
            <w:pPr>
              <w:pStyle w:val="ListParagraph"/>
              <w:numPr>
                <w:ilvl w:val="0"/>
                <w:numId w:val="7"/>
              </w:numPr>
              <w:rPr>
                <w:rFonts w:ascii="Segoe Print" w:hAnsi="Segoe Print"/>
              </w:rPr>
            </w:pPr>
            <w:r w:rsidRPr="009A05D5">
              <w:rPr>
                <w:rFonts w:ascii="Segoe Print" w:hAnsi="Segoe Print"/>
                <w:sz w:val="20"/>
                <w:szCs w:val="20"/>
              </w:rPr>
              <w:t xml:space="preserve">Write </w:t>
            </w:r>
            <w:r>
              <w:rPr>
                <w:rFonts w:ascii="Segoe Print" w:hAnsi="Segoe Print"/>
                <w:sz w:val="20"/>
                <w:szCs w:val="20"/>
              </w:rPr>
              <w:t xml:space="preserve">or say </w:t>
            </w:r>
            <w:r w:rsidRPr="009A05D5">
              <w:rPr>
                <w:rFonts w:ascii="Segoe Print" w:hAnsi="Segoe Print"/>
                <w:sz w:val="20"/>
                <w:szCs w:val="20"/>
              </w:rPr>
              <w:t>the spelling in a sentence to check you have understood it correctly</w:t>
            </w:r>
          </w:p>
        </w:tc>
        <w:tc>
          <w:tcPr>
            <w:tcW w:w="540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0A1F88E3" w14:textId="77777777" w:rsidR="00E611EE" w:rsidRPr="003A6338" w:rsidRDefault="00E611EE" w:rsidP="00E611E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egoe Print" w:hAnsi="Segoe Print"/>
                <w:sz w:val="20"/>
                <w:szCs w:val="20"/>
              </w:rPr>
            </w:pPr>
            <w:r w:rsidRPr="003A6338">
              <w:rPr>
                <w:rFonts w:ascii="Segoe Print" w:hAnsi="Segoe Print"/>
                <w:sz w:val="20"/>
                <w:szCs w:val="20"/>
              </w:rPr>
              <w:t>Write them on flashcards with a picture and put them around your house to practise every day</w:t>
            </w:r>
          </w:p>
          <w:p w14:paraId="76D32362" w14:textId="77777777" w:rsidR="00E611EE" w:rsidRPr="003A6338" w:rsidRDefault="00E611EE" w:rsidP="00E611E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egoe Print" w:hAnsi="Segoe Print"/>
                <w:sz w:val="20"/>
                <w:szCs w:val="20"/>
              </w:rPr>
            </w:pPr>
            <w:r w:rsidRPr="003A6338">
              <w:rPr>
                <w:rFonts w:ascii="Segoe Print" w:hAnsi="Segoe Print"/>
                <w:sz w:val="20"/>
                <w:szCs w:val="20"/>
              </w:rPr>
              <w:t>Create your own cross word or word search</w:t>
            </w:r>
          </w:p>
          <w:p w14:paraId="1D016C47" w14:textId="77777777" w:rsidR="00E611EE" w:rsidRPr="003A6338" w:rsidRDefault="00E611EE" w:rsidP="00E611E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egoe Print" w:hAnsi="Segoe Print"/>
                <w:sz w:val="20"/>
                <w:szCs w:val="20"/>
              </w:rPr>
            </w:pPr>
            <w:r w:rsidRPr="003A6338">
              <w:rPr>
                <w:rFonts w:ascii="Segoe Print" w:hAnsi="Segoe Print"/>
                <w:sz w:val="20"/>
                <w:szCs w:val="20"/>
              </w:rPr>
              <w:t>Bake some alphabet cookies and use them to spell out the words…before you eat them</w:t>
            </w:r>
          </w:p>
          <w:p w14:paraId="5AA39511" w14:textId="77777777" w:rsidR="00E611EE" w:rsidRPr="003A6338" w:rsidRDefault="00E611EE" w:rsidP="00E611E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egoe Print" w:hAnsi="Segoe Print"/>
                <w:sz w:val="20"/>
                <w:szCs w:val="20"/>
              </w:rPr>
            </w:pPr>
            <w:r w:rsidRPr="003A6338">
              <w:rPr>
                <w:rFonts w:ascii="Segoe Print" w:hAnsi="Segoe Print"/>
                <w:sz w:val="20"/>
                <w:szCs w:val="20"/>
              </w:rPr>
              <w:t xml:space="preserve">Go on a spelling scavenger hunt. Can you find your weekly spellings in books, newspapers, magazines or posters around your house? </w:t>
            </w:r>
          </w:p>
          <w:p w14:paraId="509A8CA2" w14:textId="77777777" w:rsidR="00E611EE" w:rsidRPr="003A6338" w:rsidRDefault="00E611EE" w:rsidP="00E611E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egoe Print" w:hAnsi="Segoe Print"/>
                <w:sz w:val="20"/>
                <w:szCs w:val="20"/>
              </w:rPr>
            </w:pPr>
            <w:r w:rsidRPr="003A6338">
              <w:rPr>
                <w:rFonts w:ascii="Segoe Print" w:hAnsi="Segoe Print"/>
                <w:sz w:val="20"/>
                <w:szCs w:val="20"/>
              </w:rPr>
              <w:t>Put your pen down and use something else to write the spellings. (paint, sticks, leaves, pasta, soap bubbles etc.)</w:t>
            </w:r>
          </w:p>
          <w:p w14:paraId="54120C6D" w14:textId="77777777" w:rsidR="00E611EE" w:rsidRPr="003A6338" w:rsidRDefault="00E611EE" w:rsidP="00E611E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egoe Print" w:hAnsi="Segoe Print"/>
                <w:sz w:val="20"/>
                <w:szCs w:val="20"/>
              </w:rPr>
            </w:pPr>
            <w:r w:rsidRPr="003A6338">
              <w:rPr>
                <w:rFonts w:ascii="Segoe Print" w:hAnsi="Segoe Print"/>
                <w:sz w:val="20"/>
                <w:szCs w:val="20"/>
              </w:rPr>
              <w:t>Play hangman with a partner</w:t>
            </w:r>
          </w:p>
          <w:p w14:paraId="537388D0" w14:textId="77777777" w:rsidR="00E611EE" w:rsidRPr="003A6338" w:rsidRDefault="00E611EE" w:rsidP="00E611E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egoe Print" w:hAnsi="Segoe Print"/>
                <w:sz w:val="20"/>
                <w:szCs w:val="20"/>
              </w:rPr>
            </w:pPr>
            <w:r w:rsidRPr="003A6338">
              <w:rPr>
                <w:rFonts w:ascii="Segoe Print" w:hAnsi="Segoe Print"/>
                <w:sz w:val="20"/>
                <w:szCs w:val="20"/>
              </w:rPr>
              <w:t>Make up a song to remember how to spell each word</w:t>
            </w:r>
          </w:p>
          <w:p w14:paraId="12547DE4" w14:textId="77777777" w:rsidR="00E611EE" w:rsidRPr="003A6338" w:rsidRDefault="00E611EE" w:rsidP="00E611E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egoe Print" w:hAnsi="Segoe Print"/>
                <w:sz w:val="20"/>
                <w:szCs w:val="20"/>
              </w:rPr>
            </w:pPr>
            <w:r w:rsidRPr="003A6338">
              <w:rPr>
                <w:rFonts w:ascii="Segoe Print" w:hAnsi="Segoe Print"/>
                <w:sz w:val="20"/>
                <w:szCs w:val="20"/>
              </w:rPr>
              <w:t>Act them out!</w:t>
            </w:r>
          </w:p>
          <w:p w14:paraId="4E6E3DA3" w14:textId="77777777" w:rsidR="00E611EE" w:rsidRPr="003A6338" w:rsidRDefault="00E611EE" w:rsidP="00E611E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egoe Print" w:hAnsi="Segoe Print"/>
                <w:sz w:val="18"/>
                <w:szCs w:val="18"/>
              </w:rPr>
            </w:pPr>
            <w:r w:rsidRPr="003A6338">
              <w:rPr>
                <w:rFonts w:ascii="Segoe Print" w:hAnsi="Segoe Print"/>
                <w:sz w:val="20"/>
                <w:szCs w:val="20"/>
              </w:rPr>
              <w:t>Create a game of snap to play with a partner. Write two or three sets of flashcards with one spelling on each card. Each week you can build up your deck of cards.</w:t>
            </w:r>
          </w:p>
        </w:tc>
      </w:tr>
    </w:tbl>
    <w:p w14:paraId="5F6CF906" w14:textId="77777777" w:rsidR="00E611EE" w:rsidRPr="00261C6E" w:rsidRDefault="00E611EE" w:rsidP="006B3848"/>
    <w:sectPr w:rsidR="00E611EE" w:rsidRPr="00261C6E" w:rsidSect="00E611EE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D3828" w14:textId="77777777" w:rsidR="00480ED7" w:rsidRDefault="00480ED7" w:rsidP="00261C6E">
      <w:pPr>
        <w:spacing w:after="0" w:line="240" w:lineRule="auto"/>
      </w:pPr>
      <w:r>
        <w:separator/>
      </w:r>
    </w:p>
  </w:endnote>
  <w:endnote w:type="continuationSeparator" w:id="0">
    <w:p w14:paraId="486CD534" w14:textId="77777777" w:rsidR="00480ED7" w:rsidRDefault="00480ED7" w:rsidP="00261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54002" w14:textId="77777777" w:rsidR="00480ED7" w:rsidRDefault="00480ED7" w:rsidP="00261C6E">
      <w:pPr>
        <w:spacing w:after="0" w:line="240" w:lineRule="auto"/>
      </w:pPr>
      <w:r>
        <w:separator/>
      </w:r>
    </w:p>
  </w:footnote>
  <w:footnote w:type="continuationSeparator" w:id="0">
    <w:p w14:paraId="28BD9F69" w14:textId="77777777" w:rsidR="00480ED7" w:rsidRDefault="00480ED7" w:rsidP="00261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59E2C" w14:textId="301974AE" w:rsidR="00480ED7" w:rsidRDefault="00480ED7" w:rsidP="006B5F97">
    <w:pPr>
      <w:pStyle w:val="Header"/>
      <w:jc w:val="center"/>
    </w:pPr>
    <w:r>
      <w:rPr>
        <w:rFonts w:ascii="Segoe Print" w:hAnsi="Segoe Print"/>
        <w:b/>
        <w:u w:val="single"/>
      </w:rPr>
      <w:t>Year 3</w:t>
    </w:r>
    <w:r w:rsidRPr="00F471C2">
      <w:rPr>
        <w:rFonts w:ascii="Segoe Print" w:hAnsi="Segoe Print"/>
        <w:b/>
        <w:u w:val="single"/>
      </w:rPr>
      <w:t xml:space="preserve"> Spellings – </w:t>
    </w:r>
    <w:r>
      <w:rPr>
        <w:rFonts w:ascii="Segoe Print" w:hAnsi="Segoe Print"/>
        <w:b/>
        <w:u w:val="single"/>
      </w:rPr>
      <w:t>Summer Term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E5118"/>
    <w:multiLevelType w:val="hybridMultilevel"/>
    <w:tmpl w:val="92C894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B3FF8"/>
    <w:multiLevelType w:val="hybridMultilevel"/>
    <w:tmpl w:val="13286C2C"/>
    <w:lvl w:ilvl="0" w:tplc="94B8D110">
      <w:numFmt w:val="bullet"/>
      <w:lvlText w:val="-"/>
      <w:lvlJc w:val="left"/>
      <w:pPr>
        <w:ind w:left="720" w:hanging="360"/>
      </w:pPr>
      <w:rPr>
        <w:rFonts w:ascii="Segoe Print" w:eastAsiaTheme="minorEastAsia" w:hAnsi="Segoe Print" w:cstheme="minorBid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65725"/>
    <w:multiLevelType w:val="hybridMultilevel"/>
    <w:tmpl w:val="E84C3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027527"/>
    <w:multiLevelType w:val="hybridMultilevel"/>
    <w:tmpl w:val="7436C15E"/>
    <w:lvl w:ilvl="0" w:tplc="4B4E51AA">
      <w:numFmt w:val="bullet"/>
      <w:lvlText w:val="-"/>
      <w:lvlJc w:val="left"/>
      <w:pPr>
        <w:ind w:left="720" w:hanging="360"/>
      </w:pPr>
      <w:rPr>
        <w:rFonts w:ascii="Segoe Print" w:eastAsiaTheme="minorEastAsia" w:hAnsi="Segoe Print" w:cstheme="minorBid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25A7E"/>
    <w:multiLevelType w:val="hybridMultilevel"/>
    <w:tmpl w:val="A072C8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77FA1"/>
    <w:multiLevelType w:val="hybridMultilevel"/>
    <w:tmpl w:val="3E28ED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EE70B6"/>
    <w:multiLevelType w:val="hybridMultilevel"/>
    <w:tmpl w:val="C67AF0A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AB"/>
    <w:rsid w:val="00002972"/>
    <w:rsid w:val="0000728F"/>
    <w:rsid w:val="00090FA6"/>
    <w:rsid w:val="000E4AED"/>
    <w:rsid w:val="000E4DCF"/>
    <w:rsid w:val="00101B84"/>
    <w:rsid w:val="001059EE"/>
    <w:rsid w:val="001212E1"/>
    <w:rsid w:val="001505BF"/>
    <w:rsid w:val="00176F61"/>
    <w:rsid w:val="001A1B35"/>
    <w:rsid w:val="001C64B2"/>
    <w:rsid w:val="001F65E6"/>
    <w:rsid w:val="00232485"/>
    <w:rsid w:val="00261C6E"/>
    <w:rsid w:val="00274ACC"/>
    <w:rsid w:val="0028060E"/>
    <w:rsid w:val="00294387"/>
    <w:rsid w:val="002A7CDA"/>
    <w:rsid w:val="002E2451"/>
    <w:rsid w:val="00367487"/>
    <w:rsid w:val="003715D1"/>
    <w:rsid w:val="003A5CAA"/>
    <w:rsid w:val="003B27F3"/>
    <w:rsid w:val="003D1498"/>
    <w:rsid w:val="003D1B44"/>
    <w:rsid w:val="00416A1C"/>
    <w:rsid w:val="00417ACE"/>
    <w:rsid w:val="00433B26"/>
    <w:rsid w:val="00443EAB"/>
    <w:rsid w:val="00447154"/>
    <w:rsid w:val="00480ED7"/>
    <w:rsid w:val="004872F9"/>
    <w:rsid w:val="00495B27"/>
    <w:rsid w:val="004962C9"/>
    <w:rsid w:val="004C006A"/>
    <w:rsid w:val="005410A5"/>
    <w:rsid w:val="005D790A"/>
    <w:rsid w:val="00601B69"/>
    <w:rsid w:val="006155FC"/>
    <w:rsid w:val="00617989"/>
    <w:rsid w:val="00652C6D"/>
    <w:rsid w:val="006549CD"/>
    <w:rsid w:val="006751D6"/>
    <w:rsid w:val="006774E3"/>
    <w:rsid w:val="006B1547"/>
    <w:rsid w:val="006B3848"/>
    <w:rsid w:val="006B5F97"/>
    <w:rsid w:val="0071278D"/>
    <w:rsid w:val="00720806"/>
    <w:rsid w:val="00760D1B"/>
    <w:rsid w:val="007D03FA"/>
    <w:rsid w:val="00850BF5"/>
    <w:rsid w:val="008A43BA"/>
    <w:rsid w:val="008E7D4D"/>
    <w:rsid w:val="00921BCE"/>
    <w:rsid w:val="00963076"/>
    <w:rsid w:val="009903F2"/>
    <w:rsid w:val="00A430B5"/>
    <w:rsid w:val="00A57340"/>
    <w:rsid w:val="00A769F7"/>
    <w:rsid w:val="00A82AC9"/>
    <w:rsid w:val="00A963A9"/>
    <w:rsid w:val="00AA321A"/>
    <w:rsid w:val="00AB002F"/>
    <w:rsid w:val="00AB7EF8"/>
    <w:rsid w:val="00B0358E"/>
    <w:rsid w:val="00B1351F"/>
    <w:rsid w:val="00B27214"/>
    <w:rsid w:val="00B447AB"/>
    <w:rsid w:val="00B65EE6"/>
    <w:rsid w:val="00BE51B4"/>
    <w:rsid w:val="00BF19F2"/>
    <w:rsid w:val="00C03C55"/>
    <w:rsid w:val="00C15E85"/>
    <w:rsid w:val="00C940FC"/>
    <w:rsid w:val="00D00F3F"/>
    <w:rsid w:val="00D31654"/>
    <w:rsid w:val="00D32586"/>
    <w:rsid w:val="00DC2418"/>
    <w:rsid w:val="00DE2215"/>
    <w:rsid w:val="00E21E61"/>
    <w:rsid w:val="00E33E0F"/>
    <w:rsid w:val="00E611EE"/>
    <w:rsid w:val="00E72033"/>
    <w:rsid w:val="00EE7D03"/>
    <w:rsid w:val="00F027B8"/>
    <w:rsid w:val="00F37962"/>
    <w:rsid w:val="00F471C2"/>
    <w:rsid w:val="00F67952"/>
    <w:rsid w:val="00F83157"/>
    <w:rsid w:val="00FD1BE8"/>
    <w:rsid w:val="00FE188C"/>
    <w:rsid w:val="00FF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E036D"/>
  <w15:docId w15:val="{2383C26F-DCE2-48CE-BD3C-CBAFE799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1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C6E"/>
  </w:style>
  <w:style w:type="paragraph" w:styleId="Footer">
    <w:name w:val="footer"/>
    <w:basedOn w:val="Normal"/>
    <w:link w:val="FooterChar"/>
    <w:uiPriority w:val="99"/>
    <w:unhideWhenUsed/>
    <w:rsid w:val="00261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C6E"/>
  </w:style>
  <w:style w:type="paragraph" w:styleId="ListParagraph">
    <w:name w:val="List Paragraph"/>
    <w:basedOn w:val="Normal"/>
    <w:uiPriority w:val="34"/>
    <w:qFormat/>
    <w:rsid w:val="00F47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8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8969397D</Template>
  <TotalTime>0</TotalTime>
  <Pages>2</Pages>
  <Words>383</Words>
  <Characters>2188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Rooney</dc:creator>
  <cp:lastModifiedBy>Kim Kennedy</cp:lastModifiedBy>
  <cp:revision>2</cp:revision>
  <cp:lastPrinted>2020-04-03T13:58:00Z</cp:lastPrinted>
  <dcterms:created xsi:type="dcterms:W3CDTF">2022-04-29T10:30:00Z</dcterms:created>
  <dcterms:modified xsi:type="dcterms:W3CDTF">2022-04-29T10:30:00Z</dcterms:modified>
</cp:coreProperties>
</file>