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61"/>
        <w:tblW w:w="15294" w:type="dxa"/>
        <w:tblLook w:val="04A0" w:firstRow="1" w:lastRow="0" w:firstColumn="1" w:lastColumn="0" w:noHBand="0" w:noVBand="1"/>
      </w:tblPr>
      <w:tblGrid>
        <w:gridCol w:w="3823"/>
        <w:gridCol w:w="3824"/>
        <w:gridCol w:w="3823"/>
        <w:gridCol w:w="3824"/>
      </w:tblGrid>
      <w:tr w:rsidR="00804D17" w14:paraId="745288C9" w14:textId="77777777" w:rsidTr="00CC221A">
        <w:trPr>
          <w:trHeight w:val="1246"/>
        </w:trPr>
        <w:tc>
          <w:tcPr>
            <w:tcW w:w="382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126B3CB7" w14:textId="77777777" w:rsidR="00804D17" w:rsidRPr="00F471C2" w:rsidRDefault="00804D17" w:rsidP="00804D17">
            <w:pPr>
              <w:jc w:val="center"/>
              <w:rPr>
                <w:rFonts w:ascii="Segoe Print" w:hAnsi="Segoe Print"/>
                <w:b/>
              </w:rPr>
            </w:pPr>
            <w:bookmarkStart w:id="0" w:name="_GoBack"/>
            <w:bookmarkEnd w:id="0"/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6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May</w:t>
            </w:r>
          </w:p>
          <w:p w14:paraId="3704FD0A" w14:textId="77777777" w:rsidR="00804D17" w:rsidRDefault="00804D17" w:rsidP="00804D17">
            <w:pPr>
              <w:jc w:val="center"/>
              <w:rPr>
                <w:rFonts w:ascii="Segoe Print" w:hAnsi="Segoe Print"/>
              </w:rPr>
            </w:pPr>
            <w:r w:rsidRPr="00320DFF">
              <w:rPr>
                <w:rFonts w:ascii="Segoe Print" w:hAnsi="Segoe Print"/>
              </w:rPr>
              <w:t xml:space="preserve">Review: Words </w:t>
            </w:r>
            <w:r>
              <w:rPr>
                <w:rFonts w:ascii="Segoe Print" w:hAnsi="Segoe Print"/>
              </w:rPr>
              <w:t>using the</w:t>
            </w:r>
          </w:p>
          <w:p w14:paraId="46222A2A" w14:textId="556C4A30" w:rsidR="00804D17" w:rsidRPr="00320DFF" w:rsidRDefault="00804D17" w:rsidP="00804D17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-ough letter string</w:t>
            </w:r>
          </w:p>
        </w:tc>
        <w:tc>
          <w:tcPr>
            <w:tcW w:w="38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667004F" w14:textId="77777777" w:rsidR="00804D17" w:rsidRPr="00F471C2" w:rsidRDefault="00804D17" w:rsidP="00804D17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13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May</w:t>
            </w:r>
          </w:p>
          <w:p w14:paraId="65F3B74C" w14:textId="2883AD9E" w:rsidR="00804D17" w:rsidRPr="004C006A" w:rsidRDefault="00804D17" w:rsidP="00804D17">
            <w:pPr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Review: Homophones or near homophones</w:t>
            </w:r>
          </w:p>
        </w:tc>
        <w:tc>
          <w:tcPr>
            <w:tcW w:w="382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5EA854D9" w14:textId="77777777" w:rsidR="00804D17" w:rsidRPr="00F471C2" w:rsidRDefault="00804D17" w:rsidP="00804D17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20</w:t>
            </w:r>
            <w:r w:rsidRPr="00A430B5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</w:rPr>
              <w:t xml:space="preserve"> May</w:t>
            </w:r>
          </w:p>
          <w:p w14:paraId="146F0BE7" w14:textId="7ACBE97C" w:rsidR="00804D17" w:rsidRPr="00320DFF" w:rsidRDefault="00804D17" w:rsidP="00804D17">
            <w:pPr>
              <w:jc w:val="center"/>
            </w:pPr>
            <w:r w:rsidRPr="00320DFF">
              <w:rPr>
                <w:rFonts w:ascii="Segoe Print" w:hAnsi="Segoe Print"/>
              </w:rPr>
              <w:t>Words from the Year 5/6 word list</w:t>
            </w:r>
          </w:p>
        </w:tc>
        <w:tc>
          <w:tcPr>
            <w:tcW w:w="38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2DA5BED9" w14:textId="77777777" w:rsidR="00804D17" w:rsidRPr="00F471C2" w:rsidRDefault="00804D17" w:rsidP="00804D17">
            <w:pPr>
              <w:jc w:val="center"/>
              <w:rPr>
                <w:rFonts w:ascii="Segoe Print" w:hAnsi="Segoe Print"/>
                <w:b/>
              </w:rPr>
            </w:pPr>
            <w:r w:rsidRPr="00F471C2">
              <w:rPr>
                <w:rFonts w:ascii="Segoe Print" w:hAnsi="Segoe Print"/>
                <w:b/>
              </w:rPr>
              <w:t xml:space="preserve">Friday </w:t>
            </w:r>
            <w:r>
              <w:rPr>
                <w:rFonts w:ascii="Segoe Print" w:hAnsi="Segoe Print"/>
                <w:b/>
              </w:rPr>
              <w:t>27</w:t>
            </w:r>
            <w:r w:rsidRPr="00E611EE">
              <w:rPr>
                <w:rFonts w:ascii="Segoe Print" w:hAnsi="Segoe Print"/>
                <w:b/>
                <w:vertAlign w:val="superscript"/>
              </w:rPr>
              <w:t>th</w:t>
            </w:r>
            <w:r>
              <w:rPr>
                <w:rFonts w:ascii="Segoe Print" w:hAnsi="Segoe Print"/>
                <w:b/>
                <w:vertAlign w:val="superscript"/>
              </w:rPr>
              <w:t xml:space="preserve"> </w:t>
            </w:r>
            <w:r>
              <w:rPr>
                <w:rFonts w:ascii="Segoe Print" w:hAnsi="Segoe Print"/>
                <w:b/>
              </w:rPr>
              <w:t>May</w:t>
            </w:r>
          </w:p>
          <w:p w14:paraId="3DB21814" w14:textId="4A97645F" w:rsidR="00804D17" w:rsidRPr="00320DFF" w:rsidRDefault="00804D17" w:rsidP="00804D17">
            <w:pPr>
              <w:jc w:val="center"/>
              <w:rPr>
                <w:rFonts w:ascii="Segoe Print" w:hAnsi="Segoe Print"/>
              </w:rPr>
            </w:pPr>
            <w:r w:rsidRPr="00320DFF">
              <w:rPr>
                <w:rFonts w:ascii="Segoe Print" w:hAnsi="Segoe Print"/>
              </w:rPr>
              <w:t>Words from the Year 5/6 word list</w:t>
            </w:r>
          </w:p>
        </w:tc>
      </w:tr>
      <w:tr w:rsidR="00804D17" w14:paraId="53EB391C" w14:textId="77777777" w:rsidTr="00CC221A">
        <w:tc>
          <w:tcPr>
            <w:tcW w:w="382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39E260B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  <w:color w:val="FF0000"/>
              </w:rPr>
            </w:pPr>
            <w:r>
              <w:rPr>
                <w:rFonts w:ascii="Segoe Print" w:hAnsi="Segoe Print"/>
              </w:rPr>
              <w:t>thr</w:t>
            </w:r>
            <w:r w:rsidRPr="00AA77A3">
              <w:rPr>
                <w:rFonts w:ascii="Segoe Print" w:hAnsi="Segoe Print"/>
                <w:color w:val="FF0000"/>
              </w:rPr>
              <w:t>ough</w:t>
            </w:r>
          </w:p>
          <w:p w14:paraId="15266B5C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</w:t>
            </w:r>
            <w:r w:rsidRPr="00AA77A3">
              <w:rPr>
                <w:rFonts w:ascii="Segoe Print" w:hAnsi="Segoe Print"/>
                <w:color w:val="FF0000"/>
              </w:rPr>
              <w:t>ough</w:t>
            </w:r>
          </w:p>
          <w:p w14:paraId="7DF16988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</w:t>
            </w:r>
            <w:r w:rsidRPr="00AA77A3">
              <w:rPr>
                <w:rFonts w:ascii="Segoe Print" w:hAnsi="Segoe Print"/>
                <w:color w:val="FF0000"/>
              </w:rPr>
              <w:t>ough</w:t>
            </w:r>
            <w:r>
              <w:rPr>
                <w:rFonts w:ascii="Segoe Print" w:hAnsi="Segoe Print"/>
              </w:rPr>
              <w:t>t</w:t>
            </w:r>
          </w:p>
          <w:p w14:paraId="316A80B1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 w:rsidRPr="00AA77A3">
              <w:rPr>
                <w:rFonts w:ascii="Segoe Print" w:hAnsi="Segoe Print"/>
                <w:color w:val="FF0000"/>
              </w:rPr>
              <w:t>ough</w:t>
            </w:r>
            <w:r>
              <w:rPr>
                <w:rFonts w:ascii="Segoe Print" w:hAnsi="Segoe Print"/>
              </w:rPr>
              <w:t>t</w:t>
            </w:r>
          </w:p>
          <w:p w14:paraId="5DD7CA8F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br</w:t>
            </w:r>
            <w:r w:rsidRPr="00AA77A3">
              <w:rPr>
                <w:rFonts w:ascii="Segoe Print" w:hAnsi="Segoe Print"/>
                <w:color w:val="FF0000"/>
              </w:rPr>
              <w:t>ough</w:t>
            </w:r>
            <w:r>
              <w:rPr>
                <w:rFonts w:ascii="Segoe Print" w:hAnsi="Segoe Print"/>
              </w:rPr>
              <w:t>t</w:t>
            </w:r>
          </w:p>
          <w:p w14:paraId="06B4BDC2" w14:textId="3A82BBFF" w:rsidR="00804D17" w:rsidRPr="00002972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f</w:t>
            </w:r>
            <w:r w:rsidRPr="00AA77A3">
              <w:rPr>
                <w:rFonts w:ascii="Segoe Print" w:hAnsi="Segoe Print"/>
                <w:color w:val="FF0000"/>
              </w:rPr>
              <w:t>ough</w:t>
            </w:r>
            <w:r>
              <w:rPr>
                <w:rFonts w:ascii="Segoe Print" w:hAnsi="Segoe Print"/>
              </w:rPr>
              <w:t>t</w:t>
            </w:r>
          </w:p>
        </w:tc>
        <w:tc>
          <w:tcPr>
            <w:tcW w:w="38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472FCA1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precede</w:t>
            </w:r>
          </w:p>
          <w:p w14:paraId="0A5281E9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proceed</w:t>
            </w:r>
          </w:p>
          <w:p w14:paraId="1A4E7DD2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profit</w:t>
            </w:r>
          </w:p>
          <w:p w14:paraId="503DA147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prophet</w:t>
            </w:r>
          </w:p>
          <w:p w14:paraId="6760FF47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morning</w:t>
            </w:r>
          </w:p>
          <w:p w14:paraId="02230317" w14:textId="0F2E2282" w:rsidR="00804D17" w:rsidRPr="00274ACC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mourning</w:t>
            </w:r>
          </w:p>
        </w:tc>
        <w:tc>
          <w:tcPr>
            <w:tcW w:w="382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7EE954A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accompany</w:t>
            </w:r>
          </w:p>
          <w:p w14:paraId="16E21D57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average</w:t>
            </w:r>
          </w:p>
          <w:p w14:paraId="7B8C43FB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immediately</w:t>
            </w:r>
          </w:p>
          <w:p w14:paraId="4F18E8EC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leisure</w:t>
            </w:r>
          </w:p>
          <w:p w14:paraId="09AC7F94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neighbour</w:t>
            </w:r>
          </w:p>
          <w:p w14:paraId="4BC12009" w14:textId="39A6FC13" w:rsidR="00804D17" w:rsidRPr="00921BCE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occur</w:t>
            </w:r>
          </w:p>
        </w:tc>
        <w:tc>
          <w:tcPr>
            <w:tcW w:w="38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CF26CAD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according</w:t>
            </w:r>
          </w:p>
          <w:p w14:paraId="6B3FEC5B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amateur</w:t>
            </w:r>
          </w:p>
          <w:p w14:paraId="0E5B5227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lightening</w:t>
            </w:r>
          </w:p>
          <w:p w14:paraId="606B55A4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mischievous</w:t>
            </w:r>
          </w:p>
          <w:p w14:paraId="10C16C9E" w14:textId="77777777" w:rsidR="00804D17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physical</w:t>
            </w:r>
          </w:p>
          <w:p w14:paraId="22989DD2" w14:textId="67709C6C" w:rsidR="00804D17" w:rsidRPr="00C15E85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profession</w:t>
            </w:r>
          </w:p>
        </w:tc>
      </w:tr>
      <w:tr w:rsidR="00804D17" w14:paraId="358EAA3F" w14:textId="77777777" w:rsidTr="00CC221A">
        <w:tc>
          <w:tcPr>
            <w:tcW w:w="382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DA5AC6D" w14:textId="208F6CBC" w:rsidR="00804D17" w:rsidRDefault="00804D17" w:rsidP="00804D17">
            <w:pPr>
              <w:jc w:val="center"/>
            </w:pPr>
          </w:p>
        </w:tc>
        <w:tc>
          <w:tcPr>
            <w:tcW w:w="38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2086211F" w14:textId="54EFD542" w:rsidR="00804D17" w:rsidRDefault="00804D17" w:rsidP="00804D17">
            <w:pPr>
              <w:jc w:val="center"/>
            </w:pPr>
          </w:p>
        </w:tc>
        <w:tc>
          <w:tcPr>
            <w:tcW w:w="382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54B15F54" w14:textId="77777777" w:rsidR="00804D17" w:rsidRDefault="00804D17" w:rsidP="00804D17">
            <w:pPr>
              <w:jc w:val="center"/>
            </w:pPr>
          </w:p>
        </w:tc>
        <w:tc>
          <w:tcPr>
            <w:tcW w:w="38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33A2F4C8" w14:textId="77777777" w:rsidR="00804D17" w:rsidRPr="006B5F97" w:rsidRDefault="00804D17" w:rsidP="00804D17">
            <w:pPr>
              <w:jc w:val="center"/>
              <w:rPr>
                <w:rFonts w:ascii="Segoe Print" w:hAnsi="Segoe Print"/>
                <w:b/>
                <w:sz w:val="10"/>
              </w:rPr>
            </w:pPr>
          </w:p>
          <w:p w14:paraId="0D955947" w14:textId="77777777" w:rsidR="00804D17" w:rsidRPr="006B5F97" w:rsidRDefault="00804D17" w:rsidP="00804D17">
            <w:pPr>
              <w:jc w:val="center"/>
              <w:rPr>
                <w:rFonts w:ascii="Segoe Print" w:hAnsi="Segoe Print"/>
                <w:b/>
              </w:rPr>
            </w:pPr>
            <w:r w:rsidRPr="006B5F97">
              <w:rPr>
                <w:rFonts w:ascii="Segoe Print" w:hAnsi="Segoe Print"/>
                <w:b/>
                <w:sz w:val="24"/>
              </w:rPr>
              <w:t xml:space="preserve">Challenge yourself by choosing a task below </w:t>
            </w:r>
          </w:p>
        </w:tc>
      </w:tr>
      <w:tr w:rsidR="00804D17" w14:paraId="6F362D33" w14:textId="77777777" w:rsidTr="00CC221A">
        <w:tc>
          <w:tcPr>
            <w:tcW w:w="382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1A910B4" w14:textId="394B1E8C" w:rsidR="00804D17" w:rsidRPr="001F65E6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</w:p>
        </w:tc>
        <w:tc>
          <w:tcPr>
            <w:tcW w:w="38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11E3C600" w14:textId="0FD53479" w:rsidR="00804D17" w:rsidRPr="001F65E6" w:rsidRDefault="00804D17" w:rsidP="00804D17">
            <w:pPr>
              <w:spacing w:line="276" w:lineRule="auto"/>
              <w:jc w:val="center"/>
              <w:rPr>
                <w:rFonts w:ascii="Segoe Print" w:hAnsi="Segoe Print"/>
              </w:rPr>
            </w:pPr>
          </w:p>
        </w:tc>
        <w:tc>
          <w:tcPr>
            <w:tcW w:w="382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A2FB627" w14:textId="77777777" w:rsidR="00804D17" w:rsidRPr="00A40DD5" w:rsidRDefault="00804D17" w:rsidP="00804D17">
            <w:pPr>
              <w:jc w:val="center"/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436BF34C" w14:textId="77777777" w:rsidR="00804D17" w:rsidRPr="006B5F97" w:rsidRDefault="00804D17" w:rsidP="00804D17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Write a sentence for each of your spellings.</w:t>
            </w:r>
          </w:p>
          <w:p w14:paraId="1F61917D" w14:textId="77777777" w:rsidR="00804D17" w:rsidRPr="006B5F97" w:rsidRDefault="00804D17" w:rsidP="00804D17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Use a dictionary to find the meaning of each word.</w:t>
            </w:r>
          </w:p>
          <w:p w14:paraId="7D172AF1" w14:textId="77777777" w:rsidR="00804D17" w:rsidRDefault="00804D17" w:rsidP="00804D17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20"/>
              </w:rPr>
            </w:pPr>
            <w:r w:rsidRPr="006B5F97">
              <w:rPr>
                <w:rFonts w:ascii="Segoe Print" w:hAnsi="Segoe Print"/>
                <w:sz w:val="20"/>
              </w:rPr>
              <w:t>Find 5 more words that follow the same rule.</w:t>
            </w:r>
          </w:p>
          <w:p w14:paraId="7CD76B24" w14:textId="68ABAD18" w:rsidR="00804D17" w:rsidRPr="00B51230" w:rsidRDefault="00804D17" w:rsidP="00804D17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18"/>
                <w:szCs w:val="18"/>
              </w:rPr>
            </w:pPr>
            <w:r w:rsidRPr="00B51230">
              <w:rPr>
                <w:rFonts w:ascii="Segoe Print" w:hAnsi="Segoe Print"/>
                <w:sz w:val="20"/>
              </w:rPr>
              <w:t>Explain the rule in your own words.</w:t>
            </w:r>
          </w:p>
        </w:tc>
      </w:tr>
    </w:tbl>
    <w:p w14:paraId="4FEDEEAC" w14:textId="73EA9BD6" w:rsidR="00CC221A" w:rsidRDefault="00CC221A" w:rsidP="00486C01"/>
    <w:p w14:paraId="700A5C65" w14:textId="77777777" w:rsidR="00CC221A" w:rsidRPr="00CC221A" w:rsidRDefault="00CC221A" w:rsidP="00CC221A"/>
    <w:p w14:paraId="6017E040" w14:textId="09A7D99C" w:rsidR="00CC221A" w:rsidRDefault="00CC221A" w:rsidP="00CC221A">
      <w:pPr>
        <w:tabs>
          <w:tab w:val="left" w:pos="4980"/>
        </w:tabs>
      </w:pPr>
      <w:r>
        <w:tab/>
      </w:r>
    </w:p>
    <w:p w14:paraId="0753E27C" w14:textId="382453FD" w:rsidR="00CC221A" w:rsidRDefault="00CC221A" w:rsidP="00CC221A">
      <w:pPr>
        <w:tabs>
          <w:tab w:val="left" w:pos="4980"/>
        </w:tabs>
      </w:pPr>
    </w:p>
    <w:tbl>
      <w:tblPr>
        <w:tblStyle w:val="TableGrid"/>
        <w:tblpPr w:leftFromText="180" w:rightFromText="180" w:vertAnchor="page" w:horzAnchor="margin" w:tblpX="-299" w:tblpY="1366"/>
        <w:tblW w:w="16034" w:type="dxa"/>
        <w:tblLook w:val="04A0" w:firstRow="1" w:lastRow="0" w:firstColumn="1" w:lastColumn="0" w:noHBand="0" w:noVBand="1"/>
      </w:tblPr>
      <w:tblGrid>
        <w:gridCol w:w="5372"/>
        <w:gridCol w:w="5262"/>
        <w:gridCol w:w="5400"/>
      </w:tblGrid>
      <w:tr w:rsidR="00CC221A" w14:paraId="06729152" w14:textId="77777777" w:rsidTr="005779BC">
        <w:trPr>
          <w:trHeight w:val="1246"/>
        </w:trPr>
        <w:tc>
          <w:tcPr>
            <w:tcW w:w="16034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55C0974C" w14:textId="77777777" w:rsidR="00CC221A" w:rsidRPr="009A05D5" w:rsidRDefault="00CC221A" w:rsidP="005779BC">
            <w:pPr>
              <w:jc w:val="center"/>
              <w:rPr>
                <w:rFonts w:ascii="Segoe Print" w:hAnsi="Segoe Print"/>
                <w:b/>
                <w:sz w:val="2"/>
                <w:szCs w:val="2"/>
                <w:u w:val="single"/>
              </w:rPr>
            </w:pPr>
          </w:p>
          <w:p w14:paraId="587910E1" w14:textId="77777777" w:rsidR="00CC221A" w:rsidRDefault="00CC221A" w:rsidP="005779BC">
            <w:pPr>
              <w:jc w:val="center"/>
              <w:rPr>
                <w:rFonts w:ascii="Segoe Print" w:hAnsi="Segoe Print"/>
                <w:b/>
                <w:sz w:val="28"/>
                <w:szCs w:val="28"/>
                <w:u w:val="single"/>
              </w:rPr>
            </w:pPr>
            <w:r>
              <w:rPr>
                <w:rFonts w:ascii="Segoe Print" w:hAnsi="Segoe Print"/>
                <w:b/>
                <w:sz w:val="28"/>
                <w:szCs w:val="28"/>
                <w:u w:val="single"/>
              </w:rPr>
              <w:t>Practising your Spellings</w:t>
            </w:r>
          </w:p>
          <w:p w14:paraId="37897283" w14:textId="77777777" w:rsidR="00CC221A" w:rsidRPr="00B447AB" w:rsidRDefault="00CC221A" w:rsidP="005779BC">
            <w:pPr>
              <w:jc w:val="center"/>
              <w:rPr>
                <w:rFonts w:ascii="Segoe Print" w:hAnsi="Segoe Print"/>
                <w:b/>
                <w:sz w:val="10"/>
                <w:szCs w:val="10"/>
                <w:u w:val="single"/>
              </w:rPr>
            </w:pPr>
          </w:p>
          <w:p w14:paraId="2EFADF36" w14:textId="77777777" w:rsidR="00CC221A" w:rsidRPr="00FC38C2" w:rsidRDefault="00CC221A" w:rsidP="005779BC">
            <w:pPr>
              <w:rPr>
                <w:rFonts w:ascii="Segoe Print" w:hAnsi="Segoe Print"/>
                <w:sz w:val="20"/>
                <w:szCs w:val="20"/>
              </w:rPr>
            </w:pPr>
            <w:r w:rsidRPr="00FC38C2">
              <w:rPr>
                <w:rFonts w:ascii="Segoe Print" w:hAnsi="Segoe Print"/>
                <w:sz w:val="20"/>
                <w:szCs w:val="20"/>
              </w:rPr>
              <w:t>Remember to learn the spelling, the rule and the definition. Try completing different activities throughout the week that involve the weekly spellings to help you memorise them.</w:t>
            </w:r>
          </w:p>
          <w:p w14:paraId="6951E95D" w14:textId="77777777" w:rsidR="00CC221A" w:rsidRPr="009A05D5" w:rsidRDefault="00CC221A" w:rsidP="005779BC">
            <w:pPr>
              <w:rPr>
                <w:rFonts w:ascii="Segoe Print" w:hAnsi="Segoe Print"/>
                <w:sz w:val="10"/>
                <w:szCs w:val="10"/>
              </w:rPr>
            </w:pPr>
          </w:p>
        </w:tc>
      </w:tr>
      <w:tr w:rsidR="00CC221A" w14:paraId="340EC73F" w14:textId="77777777" w:rsidTr="005779BC">
        <w:tc>
          <w:tcPr>
            <w:tcW w:w="53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743DA5EB" w14:textId="77777777" w:rsidR="00CC221A" w:rsidRPr="0074252B" w:rsidRDefault="00CC221A" w:rsidP="005779BC">
            <w:pPr>
              <w:jc w:val="center"/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7C130BDF" w14:textId="77777777" w:rsidR="00CC221A" w:rsidRPr="0074252B" w:rsidRDefault="00CC221A" w:rsidP="005779BC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 w:rsidRPr="0074252B">
              <w:rPr>
                <w:rFonts w:ascii="Segoe Print" w:hAnsi="Segoe Print"/>
                <w:b/>
                <w:bCs/>
                <w:sz w:val="24"/>
                <w:szCs w:val="24"/>
              </w:rPr>
              <w:t>Spelling Rule</w:t>
            </w:r>
          </w:p>
        </w:tc>
        <w:tc>
          <w:tcPr>
            <w:tcW w:w="526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01BB729C" w14:textId="77777777" w:rsidR="00CC221A" w:rsidRPr="0074252B" w:rsidRDefault="00CC221A" w:rsidP="005779BC">
            <w:pPr>
              <w:jc w:val="center"/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0F28833F" w14:textId="77777777" w:rsidR="00CC221A" w:rsidRPr="0074252B" w:rsidRDefault="00CC221A" w:rsidP="005779BC">
            <w:pPr>
              <w:jc w:val="center"/>
              <w:rPr>
                <w:b/>
                <w:bCs/>
                <w:sz w:val="24"/>
                <w:szCs w:val="24"/>
              </w:rPr>
            </w:pPr>
            <w:r w:rsidRPr="0074252B">
              <w:rPr>
                <w:rFonts w:ascii="Segoe Print" w:hAnsi="Segoe Print"/>
                <w:b/>
                <w:bCs/>
                <w:sz w:val="24"/>
                <w:szCs w:val="24"/>
              </w:rPr>
              <w:t xml:space="preserve">Definitions </w:t>
            </w:r>
          </w:p>
        </w:tc>
        <w:tc>
          <w:tcPr>
            <w:tcW w:w="540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B6DDE8" w:themeFill="accent5" w:themeFillTint="66"/>
          </w:tcPr>
          <w:p w14:paraId="203FC0B0" w14:textId="77777777" w:rsidR="00CC221A" w:rsidRPr="0074252B" w:rsidRDefault="00CC221A" w:rsidP="005779BC">
            <w:pPr>
              <w:rPr>
                <w:rFonts w:ascii="Segoe Print" w:hAnsi="Segoe Print"/>
                <w:b/>
                <w:bCs/>
                <w:sz w:val="6"/>
                <w:szCs w:val="6"/>
              </w:rPr>
            </w:pPr>
          </w:p>
          <w:p w14:paraId="48CFDE47" w14:textId="77777777" w:rsidR="00CC221A" w:rsidRPr="0074252B" w:rsidRDefault="00CC221A" w:rsidP="005779BC">
            <w:pPr>
              <w:jc w:val="center"/>
              <w:rPr>
                <w:rFonts w:ascii="Segoe Print" w:hAnsi="Segoe Print"/>
                <w:b/>
                <w:bCs/>
                <w:sz w:val="24"/>
                <w:szCs w:val="24"/>
              </w:rPr>
            </w:pPr>
            <w:r>
              <w:rPr>
                <w:rFonts w:ascii="Segoe Print" w:hAnsi="Segoe Print"/>
                <w:b/>
                <w:bCs/>
                <w:sz w:val="24"/>
                <w:szCs w:val="24"/>
              </w:rPr>
              <w:t>Have Fun!</w:t>
            </w:r>
          </w:p>
          <w:p w14:paraId="698F286D" w14:textId="77777777" w:rsidR="00CC221A" w:rsidRPr="0074252B" w:rsidRDefault="00CC221A" w:rsidP="005779BC">
            <w:pPr>
              <w:jc w:val="center"/>
              <w:rPr>
                <w:rFonts w:ascii="Segoe Print" w:hAnsi="Segoe Print"/>
                <w:sz w:val="6"/>
                <w:szCs w:val="6"/>
              </w:rPr>
            </w:pPr>
          </w:p>
        </w:tc>
      </w:tr>
      <w:tr w:rsidR="00CC221A" w14:paraId="5EE9C823" w14:textId="77777777" w:rsidTr="005779BC">
        <w:tc>
          <w:tcPr>
            <w:tcW w:w="537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5FE9A13" w14:textId="77777777" w:rsidR="00CC221A" w:rsidRPr="009A05D5" w:rsidRDefault="00CC221A" w:rsidP="005779BC">
            <w:pPr>
              <w:spacing w:line="276" w:lineRule="auto"/>
              <w:rPr>
                <w:rFonts w:ascii="Segoe Print" w:hAnsi="Segoe Print"/>
                <w:sz w:val="6"/>
                <w:szCs w:val="6"/>
              </w:rPr>
            </w:pPr>
          </w:p>
          <w:p w14:paraId="03698ABF" w14:textId="77777777" w:rsidR="00CC221A" w:rsidRDefault="00CC221A" w:rsidP="005779BC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 xml:space="preserve">Learn the spelling rule first. Knowing any patterns and similarities between the words will make them easier to memorise. </w:t>
            </w:r>
          </w:p>
          <w:p w14:paraId="02FC6B93" w14:textId="77777777" w:rsidR="00CC221A" w:rsidRPr="009A05D5" w:rsidRDefault="00CC221A" w:rsidP="005779BC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</w:p>
          <w:p w14:paraId="28B7A3FF" w14:textId="77777777" w:rsidR="00CC221A" w:rsidRPr="009A05D5" w:rsidRDefault="00CC221A" w:rsidP="005779BC">
            <w:pPr>
              <w:spacing w:line="276" w:lineRule="auto"/>
              <w:rPr>
                <w:rFonts w:ascii="Segoe Print" w:hAnsi="Segoe Print"/>
                <w:sz w:val="6"/>
                <w:szCs w:val="6"/>
              </w:rPr>
            </w:pPr>
          </w:p>
          <w:p w14:paraId="281B2CF5" w14:textId="77777777" w:rsidR="00CC221A" w:rsidRPr="009A05D5" w:rsidRDefault="00CC221A" w:rsidP="00CC221A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Look at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</w:t>
            </w:r>
            <w:r>
              <w:rPr>
                <w:rFonts w:ascii="Segoe Print" w:hAnsi="Segoe Print"/>
                <w:sz w:val="20"/>
                <w:szCs w:val="20"/>
              </w:rPr>
              <w:t xml:space="preserve">just 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the </w:t>
            </w:r>
            <w:r>
              <w:rPr>
                <w:rFonts w:ascii="Segoe Print" w:hAnsi="Segoe Print"/>
                <w:sz w:val="20"/>
                <w:szCs w:val="20"/>
              </w:rPr>
              <w:t xml:space="preserve">list of 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words with no spelling rule given. What do </w:t>
            </w:r>
            <w:r>
              <w:rPr>
                <w:rFonts w:ascii="Segoe Print" w:hAnsi="Segoe Print"/>
                <w:sz w:val="20"/>
                <w:szCs w:val="20"/>
              </w:rPr>
              <w:t>you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notice?</w:t>
            </w:r>
          </w:p>
          <w:p w14:paraId="359869C7" w14:textId="77777777" w:rsidR="00CC221A" w:rsidRPr="009A05D5" w:rsidRDefault="00CC221A" w:rsidP="00CC221A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20"/>
                <w:szCs w:val="20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Next have a discussion about any patterns </w:t>
            </w:r>
            <w:r>
              <w:rPr>
                <w:rFonts w:ascii="Segoe Print" w:hAnsi="Segoe Print"/>
                <w:sz w:val="20"/>
                <w:szCs w:val="20"/>
              </w:rPr>
              <w:t>you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have </w:t>
            </w:r>
            <w:r>
              <w:rPr>
                <w:rFonts w:ascii="Segoe Print" w:hAnsi="Segoe Print"/>
                <w:sz w:val="20"/>
                <w:szCs w:val="20"/>
              </w:rPr>
              <w:t>spotted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</w:t>
            </w:r>
          </w:p>
          <w:p w14:paraId="331EC8AB" w14:textId="77777777" w:rsidR="00CC221A" w:rsidRDefault="00CC221A" w:rsidP="00CC221A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H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ave a go at </w:t>
            </w:r>
            <w:r>
              <w:rPr>
                <w:rFonts w:ascii="Segoe Print" w:hAnsi="Segoe Print"/>
                <w:sz w:val="20"/>
                <w:szCs w:val="20"/>
              </w:rPr>
              <w:t>writing your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own spelling rule</w:t>
            </w:r>
            <w:r>
              <w:rPr>
                <w:rFonts w:ascii="Segoe Print" w:hAnsi="Segoe Print"/>
                <w:sz w:val="20"/>
                <w:szCs w:val="20"/>
              </w:rPr>
              <w:t>. Does it work for all 6 of the spellings?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 </w:t>
            </w:r>
          </w:p>
          <w:p w14:paraId="3F0505A3" w14:textId="77777777" w:rsidR="00CC221A" w:rsidRPr="009A05D5" w:rsidRDefault="00CC221A" w:rsidP="00CC221A">
            <w:pPr>
              <w:pStyle w:val="ListParagraph"/>
              <w:numPr>
                <w:ilvl w:val="0"/>
                <w:numId w:val="6"/>
              </w:num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Can you think of any other words that have a similar spelling rule?</w:t>
            </w:r>
          </w:p>
          <w:p w14:paraId="3EB61CED" w14:textId="77777777" w:rsidR="00CC221A" w:rsidRPr="009A05D5" w:rsidRDefault="00CC221A" w:rsidP="005779BC">
            <w:pPr>
              <w:pStyle w:val="ListParagraph"/>
              <w:ind w:left="360"/>
              <w:rPr>
                <w:rFonts w:ascii="Segoe Print" w:hAnsi="Segoe Print"/>
              </w:rPr>
            </w:pPr>
          </w:p>
        </w:tc>
        <w:tc>
          <w:tcPr>
            <w:tcW w:w="526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6B807A59" w14:textId="77777777" w:rsidR="00CC221A" w:rsidRPr="007319AE" w:rsidRDefault="00CC221A" w:rsidP="005779BC">
            <w:pPr>
              <w:spacing w:line="276" w:lineRule="auto"/>
              <w:rPr>
                <w:rFonts w:ascii="Segoe Print" w:hAnsi="Segoe Print"/>
                <w:sz w:val="6"/>
                <w:szCs w:val="6"/>
              </w:rPr>
            </w:pPr>
          </w:p>
          <w:p w14:paraId="3AE2A8C3" w14:textId="77777777" w:rsidR="00CC221A" w:rsidRDefault="00CC221A" w:rsidP="005779BC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Learning how to spell the word is great but it is important to understand what that word means and how you would use it </w:t>
            </w:r>
            <w:r>
              <w:rPr>
                <w:rFonts w:ascii="Segoe Print" w:hAnsi="Segoe Print"/>
                <w:sz w:val="20"/>
                <w:szCs w:val="20"/>
              </w:rPr>
              <w:t>correctly</w:t>
            </w:r>
            <w:r w:rsidRPr="009A05D5">
              <w:rPr>
                <w:rFonts w:ascii="Segoe Print" w:hAnsi="Segoe Print"/>
                <w:sz w:val="20"/>
                <w:szCs w:val="20"/>
              </w:rPr>
              <w:t xml:space="preserve">. </w:t>
            </w:r>
          </w:p>
          <w:p w14:paraId="24710135" w14:textId="77777777" w:rsidR="00CC221A" w:rsidRPr="009A05D5" w:rsidRDefault="00CC221A" w:rsidP="005779BC">
            <w:pPr>
              <w:spacing w:line="276" w:lineRule="auto"/>
              <w:rPr>
                <w:rFonts w:ascii="Segoe Print" w:hAnsi="Segoe Print"/>
                <w:sz w:val="20"/>
                <w:szCs w:val="20"/>
              </w:rPr>
            </w:pPr>
          </w:p>
          <w:p w14:paraId="1E4802DB" w14:textId="77777777" w:rsidR="00CC221A" w:rsidRPr="009A05D5" w:rsidRDefault="00CC221A" w:rsidP="00CC221A">
            <w:pPr>
              <w:pStyle w:val="ListParagraph"/>
              <w:numPr>
                <w:ilvl w:val="0"/>
                <w:numId w:val="7"/>
              </w:numPr>
              <w:rPr>
                <w:rFonts w:ascii="Segoe Print" w:hAnsi="Segoe Print"/>
                <w:sz w:val="20"/>
                <w:szCs w:val="20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Use a dictionary to look up the meaning of </w:t>
            </w:r>
            <w:r>
              <w:rPr>
                <w:rFonts w:ascii="Segoe Print" w:hAnsi="Segoe Print"/>
                <w:sz w:val="20"/>
                <w:szCs w:val="20"/>
              </w:rPr>
              <w:t xml:space="preserve">each </w:t>
            </w:r>
            <w:r w:rsidRPr="009A05D5">
              <w:rPr>
                <w:rFonts w:ascii="Segoe Print" w:hAnsi="Segoe Print"/>
                <w:sz w:val="20"/>
                <w:szCs w:val="20"/>
              </w:rPr>
              <w:t>word. Can you explain it in your own words?</w:t>
            </w:r>
          </w:p>
          <w:p w14:paraId="4BA252AA" w14:textId="77777777" w:rsidR="00CC221A" w:rsidRPr="009A05D5" w:rsidRDefault="00CC221A" w:rsidP="00CC221A">
            <w:pPr>
              <w:pStyle w:val="ListParagraph"/>
              <w:numPr>
                <w:ilvl w:val="0"/>
                <w:numId w:val="7"/>
              </w:numPr>
              <w:rPr>
                <w:rFonts w:ascii="Segoe Print" w:hAnsi="Segoe Print"/>
              </w:rPr>
            </w:pPr>
            <w:r w:rsidRPr="009A05D5">
              <w:rPr>
                <w:rFonts w:ascii="Segoe Print" w:hAnsi="Segoe Print"/>
                <w:sz w:val="20"/>
                <w:szCs w:val="20"/>
              </w:rPr>
              <w:t xml:space="preserve">Write </w:t>
            </w:r>
            <w:r>
              <w:rPr>
                <w:rFonts w:ascii="Segoe Print" w:hAnsi="Segoe Print"/>
                <w:sz w:val="20"/>
                <w:szCs w:val="20"/>
              </w:rPr>
              <w:t xml:space="preserve">or say </w:t>
            </w:r>
            <w:r w:rsidRPr="009A05D5">
              <w:rPr>
                <w:rFonts w:ascii="Segoe Print" w:hAnsi="Segoe Print"/>
                <w:sz w:val="20"/>
                <w:szCs w:val="20"/>
              </w:rPr>
              <w:t>the spelling in a sentence to check you have understood it correctly</w:t>
            </w:r>
          </w:p>
        </w:tc>
        <w:tc>
          <w:tcPr>
            <w:tcW w:w="540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2D4A2C0F" w14:textId="77777777" w:rsidR="00CC221A" w:rsidRPr="003A6338" w:rsidRDefault="00CC221A" w:rsidP="00CC22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Write them on flashcards with a picture and put them around your house to practise every day</w:t>
            </w:r>
          </w:p>
          <w:p w14:paraId="11890F4C" w14:textId="77777777" w:rsidR="00CC221A" w:rsidRPr="003A6338" w:rsidRDefault="00CC221A" w:rsidP="00CC22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Create your own cross word or word search</w:t>
            </w:r>
          </w:p>
          <w:p w14:paraId="521C93E6" w14:textId="77777777" w:rsidR="00CC221A" w:rsidRPr="003A6338" w:rsidRDefault="00CC221A" w:rsidP="00CC22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Bake some alphabet cookies and use them to spell out the words…before you eat them</w:t>
            </w:r>
          </w:p>
          <w:p w14:paraId="2D62CEB9" w14:textId="77777777" w:rsidR="00CC221A" w:rsidRPr="003A6338" w:rsidRDefault="00CC221A" w:rsidP="00CC22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 xml:space="preserve">Go on a spelling scavenger hunt. Can you find your weekly spellings in books, newspapers, magazines or posters around your house? </w:t>
            </w:r>
          </w:p>
          <w:p w14:paraId="42A165D3" w14:textId="77777777" w:rsidR="00CC221A" w:rsidRPr="003A6338" w:rsidRDefault="00CC221A" w:rsidP="00CC22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Put your pen down and use something else to write the spellings. (paint, sticks, leaves, pasta, soap bubbles etc.)</w:t>
            </w:r>
          </w:p>
          <w:p w14:paraId="44CC2898" w14:textId="77777777" w:rsidR="00CC221A" w:rsidRPr="003A6338" w:rsidRDefault="00CC221A" w:rsidP="00CC22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Play hangman with a partner</w:t>
            </w:r>
          </w:p>
          <w:p w14:paraId="673E19FF" w14:textId="77777777" w:rsidR="00CC221A" w:rsidRPr="003A6338" w:rsidRDefault="00CC221A" w:rsidP="00CC22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Make up a song to remember how to spell each word</w:t>
            </w:r>
          </w:p>
          <w:p w14:paraId="5478301D" w14:textId="77777777" w:rsidR="00CC221A" w:rsidRPr="003A6338" w:rsidRDefault="00CC221A" w:rsidP="00CC22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20"/>
                <w:szCs w:val="20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Act them out!</w:t>
            </w:r>
          </w:p>
          <w:p w14:paraId="21DAB8A1" w14:textId="77777777" w:rsidR="00CC221A" w:rsidRPr="003A6338" w:rsidRDefault="00CC221A" w:rsidP="00CC221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egoe Print" w:hAnsi="Segoe Print"/>
                <w:sz w:val="18"/>
                <w:szCs w:val="18"/>
              </w:rPr>
            </w:pPr>
            <w:r w:rsidRPr="003A6338">
              <w:rPr>
                <w:rFonts w:ascii="Segoe Print" w:hAnsi="Segoe Print"/>
                <w:sz w:val="20"/>
                <w:szCs w:val="20"/>
              </w:rPr>
              <w:t>Create a game of snap to play with a partner. Write two or three sets of flashcards with one spelling on each card. Each week you can build up your deck of cards.</w:t>
            </w:r>
          </w:p>
        </w:tc>
      </w:tr>
    </w:tbl>
    <w:p w14:paraId="64B6D970" w14:textId="77777777" w:rsidR="00CC221A" w:rsidRPr="00CC221A" w:rsidRDefault="00CC221A" w:rsidP="00CC221A">
      <w:pPr>
        <w:tabs>
          <w:tab w:val="left" w:pos="4980"/>
        </w:tabs>
      </w:pPr>
    </w:p>
    <w:sectPr w:rsidR="00CC221A" w:rsidRPr="00CC221A" w:rsidSect="00CC221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1FD9A" w14:textId="77777777" w:rsidR="00CC19C6" w:rsidRDefault="00CC19C6" w:rsidP="00261C6E">
      <w:pPr>
        <w:spacing w:after="0" w:line="240" w:lineRule="auto"/>
      </w:pPr>
      <w:r>
        <w:separator/>
      </w:r>
    </w:p>
  </w:endnote>
  <w:endnote w:type="continuationSeparator" w:id="0">
    <w:p w14:paraId="70127283" w14:textId="77777777" w:rsidR="00CC19C6" w:rsidRDefault="00CC19C6" w:rsidP="0026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BF8A1" w14:textId="77777777" w:rsidR="00CC19C6" w:rsidRDefault="00CC19C6" w:rsidP="00261C6E">
      <w:pPr>
        <w:spacing w:after="0" w:line="240" w:lineRule="auto"/>
      </w:pPr>
      <w:r>
        <w:separator/>
      </w:r>
    </w:p>
  </w:footnote>
  <w:footnote w:type="continuationSeparator" w:id="0">
    <w:p w14:paraId="0C485592" w14:textId="77777777" w:rsidR="00CC19C6" w:rsidRDefault="00CC19C6" w:rsidP="0026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59E2C" w14:textId="7CB8C1EC" w:rsidR="006B5F97" w:rsidRDefault="00AB002F" w:rsidP="006B5F97">
    <w:pPr>
      <w:pStyle w:val="Header"/>
      <w:jc w:val="center"/>
    </w:pPr>
    <w:r>
      <w:rPr>
        <w:rFonts w:ascii="Segoe Print" w:hAnsi="Segoe Print"/>
        <w:b/>
        <w:u w:val="single"/>
      </w:rPr>
      <w:t xml:space="preserve">Year </w:t>
    </w:r>
    <w:r w:rsidR="00320DFF">
      <w:rPr>
        <w:rFonts w:ascii="Segoe Print" w:hAnsi="Segoe Print"/>
        <w:b/>
        <w:u w:val="single"/>
      </w:rPr>
      <w:t>6</w:t>
    </w:r>
    <w:r w:rsidR="006B5F97" w:rsidRPr="00F471C2">
      <w:rPr>
        <w:rFonts w:ascii="Segoe Print" w:hAnsi="Segoe Print"/>
        <w:b/>
        <w:u w:val="single"/>
      </w:rPr>
      <w:t xml:space="preserve"> Spellings – </w:t>
    </w:r>
    <w:r w:rsidR="00EE7D03">
      <w:rPr>
        <w:rFonts w:ascii="Segoe Print" w:hAnsi="Segoe Print"/>
        <w:b/>
        <w:u w:val="single"/>
      </w:rPr>
      <w:t>S</w:t>
    </w:r>
    <w:r w:rsidR="00601B69">
      <w:rPr>
        <w:rFonts w:ascii="Segoe Print" w:hAnsi="Segoe Print"/>
        <w:b/>
        <w:u w:val="single"/>
      </w:rPr>
      <w:t>ummer</w:t>
    </w:r>
    <w:r>
      <w:rPr>
        <w:rFonts w:ascii="Segoe Print" w:hAnsi="Segoe Print"/>
        <w:b/>
        <w:u w:val="single"/>
      </w:rPr>
      <w:t xml:space="preserve"> Term </w:t>
    </w:r>
    <w:r w:rsidR="00601B69">
      <w:rPr>
        <w:rFonts w:ascii="Segoe Print" w:hAnsi="Segoe Print"/>
        <w:b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118"/>
    <w:multiLevelType w:val="hybridMultilevel"/>
    <w:tmpl w:val="92C89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B3FF8"/>
    <w:multiLevelType w:val="hybridMultilevel"/>
    <w:tmpl w:val="13286C2C"/>
    <w:lvl w:ilvl="0" w:tplc="94B8D110">
      <w:numFmt w:val="bullet"/>
      <w:lvlText w:val="-"/>
      <w:lvlJc w:val="left"/>
      <w:pPr>
        <w:ind w:left="720" w:hanging="360"/>
      </w:pPr>
      <w:rPr>
        <w:rFonts w:ascii="Segoe Print" w:eastAsiaTheme="minorEastAsia" w:hAnsi="Segoe Print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5725"/>
    <w:multiLevelType w:val="hybridMultilevel"/>
    <w:tmpl w:val="E84C3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027527"/>
    <w:multiLevelType w:val="hybridMultilevel"/>
    <w:tmpl w:val="7436C15E"/>
    <w:lvl w:ilvl="0" w:tplc="4B4E51AA">
      <w:numFmt w:val="bullet"/>
      <w:lvlText w:val="-"/>
      <w:lvlJc w:val="left"/>
      <w:pPr>
        <w:ind w:left="720" w:hanging="360"/>
      </w:pPr>
      <w:rPr>
        <w:rFonts w:ascii="Segoe Print" w:eastAsiaTheme="minorEastAsia" w:hAnsi="Segoe Print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25A7E"/>
    <w:multiLevelType w:val="hybridMultilevel"/>
    <w:tmpl w:val="A072C8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77FA1"/>
    <w:multiLevelType w:val="hybridMultilevel"/>
    <w:tmpl w:val="3E28E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EE70B6"/>
    <w:multiLevelType w:val="hybridMultilevel"/>
    <w:tmpl w:val="C67AF0A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B"/>
    <w:rsid w:val="00002972"/>
    <w:rsid w:val="0000728F"/>
    <w:rsid w:val="000E4DCF"/>
    <w:rsid w:val="00101B84"/>
    <w:rsid w:val="001212E1"/>
    <w:rsid w:val="001505BF"/>
    <w:rsid w:val="00176F61"/>
    <w:rsid w:val="0019070D"/>
    <w:rsid w:val="001A1B35"/>
    <w:rsid w:val="001C64B2"/>
    <w:rsid w:val="001F65E6"/>
    <w:rsid w:val="00232485"/>
    <w:rsid w:val="00261C6E"/>
    <w:rsid w:val="00274ACC"/>
    <w:rsid w:val="00277081"/>
    <w:rsid w:val="0028060E"/>
    <w:rsid w:val="00294387"/>
    <w:rsid w:val="002A040D"/>
    <w:rsid w:val="002A7CDA"/>
    <w:rsid w:val="003039C5"/>
    <w:rsid w:val="00320DFF"/>
    <w:rsid w:val="00367487"/>
    <w:rsid w:val="003715D1"/>
    <w:rsid w:val="0038673F"/>
    <w:rsid w:val="003A5CAA"/>
    <w:rsid w:val="003B27F3"/>
    <w:rsid w:val="003C14EF"/>
    <w:rsid w:val="003D1498"/>
    <w:rsid w:val="003D1729"/>
    <w:rsid w:val="003D1B44"/>
    <w:rsid w:val="003F7810"/>
    <w:rsid w:val="00416A1C"/>
    <w:rsid w:val="00417ACE"/>
    <w:rsid w:val="00425A24"/>
    <w:rsid w:val="00433B26"/>
    <w:rsid w:val="00443EAB"/>
    <w:rsid w:val="00486C01"/>
    <w:rsid w:val="004872F9"/>
    <w:rsid w:val="00495B27"/>
    <w:rsid w:val="004C006A"/>
    <w:rsid w:val="005410A5"/>
    <w:rsid w:val="00577FF6"/>
    <w:rsid w:val="005D790A"/>
    <w:rsid w:val="00601B69"/>
    <w:rsid w:val="00607744"/>
    <w:rsid w:val="006155FC"/>
    <w:rsid w:val="00617989"/>
    <w:rsid w:val="00652C6D"/>
    <w:rsid w:val="006531A9"/>
    <w:rsid w:val="006751D6"/>
    <w:rsid w:val="006774E3"/>
    <w:rsid w:val="00681EA8"/>
    <w:rsid w:val="006B1547"/>
    <w:rsid w:val="006B3848"/>
    <w:rsid w:val="006B5F97"/>
    <w:rsid w:val="0071278D"/>
    <w:rsid w:val="00720806"/>
    <w:rsid w:val="0072441D"/>
    <w:rsid w:val="007319AE"/>
    <w:rsid w:val="0074252B"/>
    <w:rsid w:val="00760D1B"/>
    <w:rsid w:val="0077188E"/>
    <w:rsid w:val="00804D17"/>
    <w:rsid w:val="00850BF5"/>
    <w:rsid w:val="008E7D4D"/>
    <w:rsid w:val="00921BCE"/>
    <w:rsid w:val="00963076"/>
    <w:rsid w:val="00963FEF"/>
    <w:rsid w:val="009903F2"/>
    <w:rsid w:val="009A05D5"/>
    <w:rsid w:val="00A40DD5"/>
    <w:rsid w:val="00A430B5"/>
    <w:rsid w:val="00A57340"/>
    <w:rsid w:val="00A769F7"/>
    <w:rsid w:val="00A963A9"/>
    <w:rsid w:val="00AA321A"/>
    <w:rsid w:val="00AA77A3"/>
    <w:rsid w:val="00AB002F"/>
    <w:rsid w:val="00AB7EF8"/>
    <w:rsid w:val="00AE40FA"/>
    <w:rsid w:val="00B1351F"/>
    <w:rsid w:val="00B27214"/>
    <w:rsid w:val="00B51230"/>
    <w:rsid w:val="00B65EE6"/>
    <w:rsid w:val="00BE51B4"/>
    <w:rsid w:val="00BF19F2"/>
    <w:rsid w:val="00C03C55"/>
    <w:rsid w:val="00C15E85"/>
    <w:rsid w:val="00CC19C6"/>
    <w:rsid w:val="00CC221A"/>
    <w:rsid w:val="00CC2FEF"/>
    <w:rsid w:val="00D00F3F"/>
    <w:rsid w:val="00D268F1"/>
    <w:rsid w:val="00DC2418"/>
    <w:rsid w:val="00DE2215"/>
    <w:rsid w:val="00E33E0F"/>
    <w:rsid w:val="00E35CEC"/>
    <w:rsid w:val="00E72033"/>
    <w:rsid w:val="00EE7D03"/>
    <w:rsid w:val="00F37962"/>
    <w:rsid w:val="00F471C2"/>
    <w:rsid w:val="00F67952"/>
    <w:rsid w:val="00F80A44"/>
    <w:rsid w:val="00F83157"/>
    <w:rsid w:val="00FC38C2"/>
    <w:rsid w:val="00FD1BE8"/>
    <w:rsid w:val="00FE188C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036D"/>
  <w15:docId w15:val="{2383C26F-DCE2-48CE-BD3C-CBAFE799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C6E"/>
  </w:style>
  <w:style w:type="paragraph" w:styleId="Footer">
    <w:name w:val="footer"/>
    <w:basedOn w:val="Normal"/>
    <w:link w:val="FooterChar"/>
    <w:uiPriority w:val="99"/>
    <w:unhideWhenUsed/>
    <w:rsid w:val="0026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C6E"/>
  </w:style>
  <w:style w:type="paragraph" w:styleId="ListParagraph">
    <w:name w:val="List Paragraph"/>
    <w:basedOn w:val="Normal"/>
    <w:uiPriority w:val="34"/>
    <w:qFormat/>
    <w:rsid w:val="00F47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3B85FD2D</Template>
  <TotalTime>1</TotalTime>
  <Pages>2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Rooney</dc:creator>
  <cp:lastModifiedBy>Kim Kennedy</cp:lastModifiedBy>
  <cp:revision>2</cp:revision>
  <dcterms:created xsi:type="dcterms:W3CDTF">2022-04-29T10:32:00Z</dcterms:created>
  <dcterms:modified xsi:type="dcterms:W3CDTF">2022-04-29T10:32:00Z</dcterms:modified>
</cp:coreProperties>
</file>