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86"/>
        <w:tblW w:w="15436" w:type="dxa"/>
        <w:tblLook w:val="04A0" w:firstRow="1" w:lastRow="0" w:firstColumn="1" w:lastColumn="0" w:noHBand="0" w:noVBand="1"/>
      </w:tblPr>
      <w:tblGrid>
        <w:gridCol w:w="3859"/>
        <w:gridCol w:w="3859"/>
        <w:gridCol w:w="3859"/>
        <w:gridCol w:w="3859"/>
      </w:tblGrid>
      <w:tr w:rsidR="00B5315B" w14:paraId="070DFB45" w14:textId="77777777" w:rsidTr="00F51FB5">
        <w:trPr>
          <w:trHeight w:val="1246"/>
        </w:trPr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75A26C17" w14:textId="7F6DCEF1" w:rsidR="00B5315B" w:rsidRPr="00F471C2" w:rsidRDefault="00B5315B" w:rsidP="00F51FB5">
            <w:pPr>
              <w:jc w:val="center"/>
              <w:rPr>
                <w:rFonts w:ascii="Segoe Print" w:hAnsi="Segoe Print"/>
                <w:b/>
              </w:rPr>
            </w:pPr>
            <w:bookmarkStart w:id="0" w:name="_GoBack"/>
            <w:bookmarkEnd w:id="0"/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AF1F2B">
              <w:rPr>
                <w:rFonts w:ascii="Segoe Print" w:hAnsi="Segoe Print"/>
                <w:b/>
              </w:rPr>
              <w:t>10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  <w:vertAlign w:val="superscript"/>
              </w:rPr>
              <w:t xml:space="preserve"> </w:t>
            </w:r>
            <w:r w:rsidR="00AF1F2B">
              <w:rPr>
                <w:rFonts w:ascii="Segoe Print" w:hAnsi="Segoe Print"/>
                <w:b/>
              </w:rPr>
              <w:t>June</w:t>
            </w:r>
          </w:p>
          <w:p w14:paraId="432967BD" w14:textId="73199275" w:rsidR="00B5315B" w:rsidRPr="009D2A8C" w:rsidRDefault="00B5315B" w:rsidP="00F51FB5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9D2A8C">
              <w:rPr>
                <w:rFonts w:ascii="Segoe Print" w:hAnsi="Segoe Print"/>
                <w:sz w:val="20"/>
                <w:szCs w:val="20"/>
              </w:rPr>
              <w:t>Words with the suffix -ally</w:t>
            </w: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4981D9F8" w14:textId="3D316524" w:rsidR="00B5315B" w:rsidRPr="00F471C2" w:rsidRDefault="00B5315B" w:rsidP="00F51FB5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AF1F2B">
              <w:rPr>
                <w:rFonts w:ascii="Segoe Print" w:hAnsi="Segoe Print"/>
                <w:b/>
              </w:rPr>
              <w:t>17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June</w:t>
            </w:r>
          </w:p>
          <w:p w14:paraId="3CF8A65A" w14:textId="24E887BC" w:rsidR="00B5315B" w:rsidRPr="009D2A8C" w:rsidRDefault="002C7ED7" w:rsidP="00F51FB5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Words with the suffix -a</w:t>
            </w:r>
            <w:r w:rsidR="00B5315B" w:rsidRPr="009D2A8C">
              <w:rPr>
                <w:rFonts w:ascii="Segoe Print" w:hAnsi="Segoe Print"/>
                <w:sz w:val="20"/>
                <w:szCs w:val="20"/>
              </w:rPr>
              <w:t>tion</w:t>
            </w: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2A009E2" w14:textId="39C02349" w:rsidR="00B5315B" w:rsidRPr="00F471C2" w:rsidRDefault="00B5315B" w:rsidP="00F51FB5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AF1F2B">
              <w:rPr>
                <w:rFonts w:ascii="Segoe Print" w:hAnsi="Segoe Print"/>
                <w:b/>
              </w:rPr>
              <w:t>24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June</w:t>
            </w:r>
          </w:p>
          <w:p w14:paraId="267BA1BF" w14:textId="30A81A8A" w:rsidR="00B5315B" w:rsidRDefault="00B5315B" w:rsidP="00F51FB5">
            <w:pPr>
              <w:jc w:val="center"/>
            </w:pPr>
            <w:r>
              <w:rPr>
                <w:rFonts w:ascii="Segoe Print" w:hAnsi="Segoe Print"/>
                <w:sz w:val="20"/>
              </w:rPr>
              <w:t xml:space="preserve">Words that need the final consonant doubled when a suffix is added. </w:t>
            </w: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C0EE824" w14:textId="0D00E30F" w:rsidR="00B5315B" w:rsidRPr="00F471C2" w:rsidRDefault="00B5315B" w:rsidP="00F51FB5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AF1F2B">
              <w:rPr>
                <w:rFonts w:ascii="Segoe Print" w:hAnsi="Segoe Print"/>
                <w:b/>
              </w:rPr>
              <w:t>1</w:t>
            </w:r>
            <w:r w:rsidR="00AF1F2B" w:rsidRPr="00AF1F2B">
              <w:rPr>
                <w:rFonts w:ascii="Segoe Print" w:hAnsi="Segoe Print"/>
                <w:b/>
                <w:vertAlign w:val="superscript"/>
              </w:rPr>
              <w:t>st</w:t>
            </w:r>
            <w:r w:rsidR="00AF1F2B">
              <w:rPr>
                <w:rFonts w:ascii="Segoe Print" w:hAnsi="Segoe Print"/>
                <w:b/>
              </w:rPr>
              <w:t xml:space="preserve"> July</w:t>
            </w:r>
          </w:p>
          <w:p w14:paraId="22EC75E9" w14:textId="77777777" w:rsidR="00B5315B" w:rsidRPr="00A769F7" w:rsidRDefault="00B5315B" w:rsidP="00F51FB5">
            <w:pPr>
              <w:jc w:val="center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Words with -sion and -tion endings</w:t>
            </w:r>
          </w:p>
          <w:p w14:paraId="38DCBB66" w14:textId="002444D2" w:rsidR="00B5315B" w:rsidRPr="00A769F7" w:rsidRDefault="00B5315B" w:rsidP="00F51FB5">
            <w:pPr>
              <w:jc w:val="center"/>
              <w:rPr>
                <w:rFonts w:ascii="Segoe Print" w:hAnsi="Segoe Print"/>
                <w:sz w:val="20"/>
              </w:rPr>
            </w:pPr>
          </w:p>
        </w:tc>
      </w:tr>
      <w:tr w:rsidR="00B5315B" w14:paraId="22DEF7E8" w14:textId="77777777" w:rsidTr="00F51FB5"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714861E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basic</w:t>
            </w:r>
            <w:r w:rsidRPr="009D2A8C">
              <w:rPr>
                <w:rFonts w:ascii="Segoe Print" w:hAnsi="Segoe Print"/>
                <w:color w:val="FF0000"/>
              </w:rPr>
              <w:t>ally</w:t>
            </w:r>
          </w:p>
          <w:p w14:paraId="296A113B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comic</w:t>
            </w:r>
            <w:r w:rsidRPr="009D2A8C">
              <w:rPr>
                <w:rFonts w:ascii="Segoe Print" w:hAnsi="Segoe Print"/>
                <w:color w:val="FF0000"/>
              </w:rPr>
              <w:t>ally</w:t>
            </w:r>
          </w:p>
          <w:p w14:paraId="6523C039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energetic</w:t>
            </w:r>
            <w:r w:rsidRPr="009D2A8C">
              <w:rPr>
                <w:rFonts w:ascii="Segoe Print" w:hAnsi="Segoe Print"/>
                <w:color w:val="FF0000"/>
              </w:rPr>
              <w:t>ally</w:t>
            </w:r>
          </w:p>
          <w:p w14:paraId="279248F7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scientific</w:t>
            </w:r>
            <w:r w:rsidRPr="009D2A8C">
              <w:rPr>
                <w:rFonts w:ascii="Segoe Print" w:hAnsi="Segoe Print"/>
                <w:color w:val="FF0000"/>
              </w:rPr>
              <w:t>ally</w:t>
            </w:r>
          </w:p>
          <w:p w14:paraId="3205E1AE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frantic</w:t>
            </w:r>
            <w:r w:rsidRPr="009D2A8C">
              <w:rPr>
                <w:rFonts w:ascii="Segoe Print" w:hAnsi="Segoe Print"/>
                <w:color w:val="FF0000"/>
              </w:rPr>
              <w:t>ally</w:t>
            </w:r>
          </w:p>
          <w:p w14:paraId="2DDE73E5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</w:rPr>
              <w:t>enthusiastic</w:t>
            </w:r>
            <w:r w:rsidRPr="009D2A8C">
              <w:rPr>
                <w:rFonts w:ascii="Segoe Print" w:hAnsi="Segoe Print"/>
                <w:color w:val="FF0000"/>
              </w:rPr>
              <w:t>ally</w:t>
            </w:r>
          </w:p>
          <w:p w14:paraId="3CC7FCBF" w14:textId="0AFEF298" w:rsidR="002C7ED7" w:rsidRPr="00002972" w:rsidRDefault="002C7ED7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 xml:space="preserve">CH Word </w:t>
            </w:r>
            <w:r>
              <w:rPr>
                <w:rFonts w:ascii="Segoe Print" w:hAnsi="Segoe Print"/>
                <w:color w:val="0000FF"/>
              </w:rPr>
              <w:t>–</w:t>
            </w:r>
            <w:r w:rsidRPr="00EE0F42">
              <w:rPr>
                <w:rFonts w:ascii="Segoe Print" w:hAnsi="Segoe Print"/>
                <w:color w:val="0000FF"/>
              </w:rPr>
              <w:t xml:space="preserve"> </w:t>
            </w:r>
            <w:r>
              <w:rPr>
                <w:rFonts w:ascii="Segoe Print" w:hAnsi="Segoe Print"/>
                <w:color w:val="0000FF"/>
              </w:rPr>
              <w:t>optimistically</w:t>
            </w: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4743466" w14:textId="77777777" w:rsidR="00B5315B" w:rsidRPr="009D2A8C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i</w:t>
            </w:r>
            <w:r w:rsidRPr="009D2A8C">
              <w:rPr>
                <w:rFonts w:ascii="Segoe Print" w:hAnsi="Segoe Print"/>
              </w:rPr>
              <w:t>nform</w:t>
            </w:r>
            <w:r w:rsidRPr="009D2A8C">
              <w:rPr>
                <w:rFonts w:ascii="Segoe Print" w:hAnsi="Segoe Print"/>
                <w:color w:val="FF0000"/>
              </w:rPr>
              <w:t>ation</w:t>
            </w:r>
          </w:p>
          <w:p w14:paraId="590B1534" w14:textId="77777777" w:rsidR="00B5315B" w:rsidRPr="009D2A8C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</w:t>
            </w:r>
            <w:r w:rsidRPr="009D2A8C">
              <w:rPr>
                <w:rFonts w:ascii="Segoe Print" w:hAnsi="Segoe Print"/>
              </w:rPr>
              <w:t>repar</w:t>
            </w:r>
            <w:r w:rsidRPr="009D2A8C">
              <w:rPr>
                <w:rFonts w:ascii="Segoe Print" w:hAnsi="Segoe Print"/>
                <w:color w:val="FF0000"/>
              </w:rPr>
              <w:t>ation</w:t>
            </w:r>
          </w:p>
          <w:p w14:paraId="1939582A" w14:textId="77777777" w:rsidR="00B5315B" w:rsidRPr="009D2A8C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</w:t>
            </w:r>
            <w:r w:rsidRPr="009D2A8C">
              <w:rPr>
                <w:rFonts w:ascii="Segoe Print" w:hAnsi="Segoe Print"/>
              </w:rPr>
              <w:t>dmir</w:t>
            </w:r>
            <w:r w:rsidRPr="009D2A8C">
              <w:rPr>
                <w:rFonts w:ascii="Segoe Print" w:hAnsi="Segoe Print"/>
                <w:color w:val="FF0000"/>
              </w:rPr>
              <w:t>ation</w:t>
            </w:r>
          </w:p>
          <w:p w14:paraId="47F808CB" w14:textId="77777777" w:rsidR="00B5315B" w:rsidRPr="009D2A8C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</w:t>
            </w:r>
            <w:r w:rsidRPr="009D2A8C">
              <w:rPr>
                <w:rFonts w:ascii="Segoe Print" w:hAnsi="Segoe Print"/>
              </w:rPr>
              <w:t>ens</w:t>
            </w:r>
            <w:r w:rsidRPr="009D2A8C">
              <w:rPr>
                <w:rFonts w:ascii="Segoe Print" w:hAnsi="Segoe Print"/>
                <w:color w:val="FF0000"/>
              </w:rPr>
              <w:t>ation</w:t>
            </w:r>
          </w:p>
          <w:p w14:paraId="11761CCE" w14:textId="77777777" w:rsidR="00B5315B" w:rsidRPr="009D2A8C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</w:t>
            </w:r>
            <w:r w:rsidRPr="009D2A8C">
              <w:rPr>
                <w:rFonts w:ascii="Segoe Print" w:hAnsi="Segoe Print"/>
              </w:rPr>
              <w:t>etermin</w:t>
            </w:r>
            <w:r w:rsidRPr="009D2A8C">
              <w:rPr>
                <w:rFonts w:ascii="Segoe Print" w:hAnsi="Segoe Print"/>
                <w:color w:val="FF0000"/>
              </w:rPr>
              <w:t>ation</w:t>
            </w:r>
          </w:p>
          <w:p w14:paraId="6999E970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9D2A8C">
              <w:rPr>
                <w:rFonts w:ascii="Segoe Print" w:hAnsi="Segoe Print"/>
              </w:rPr>
              <w:t>multiplic</w:t>
            </w:r>
            <w:r w:rsidRPr="009D2A8C">
              <w:rPr>
                <w:rFonts w:ascii="Segoe Print" w:hAnsi="Segoe Print"/>
                <w:color w:val="FF0000"/>
              </w:rPr>
              <w:t>ation</w:t>
            </w:r>
          </w:p>
          <w:p w14:paraId="323079F9" w14:textId="297CD45E" w:rsidR="002C7ED7" w:rsidRPr="006B1547" w:rsidRDefault="002C7ED7" w:rsidP="00F51FB5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EE0F42">
              <w:rPr>
                <w:rFonts w:ascii="Segoe Print" w:hAnsi="Segoe Print"/>
                <w:color w:val="0000FF"/>
              </w:rPr>
              <w:t xml:space="preserve">CH Word </w:t>
            </w:r>
            <w:r>
              <w:rPr>
                <w:rFonts w:ascii="Segoe Print" w:hAnsi="Segoe Print"/>
                <w:color w:val="0000FF"/>
              </w:rPr>
              <w:t>–</w:t>
            </w:r>
            <w:r w:rsidRPr="00EE0F42">
              <w:rPr>
                <w:rFonts w:ascii="Segoe Print" w:hAnsi="Segoe Print"/>
                <w:color w:val="0000FF"/>
              </w:rPr>
              <w:t xml:space="preserve"> </w:t>
            </w:r>
            <w:r>
              <w:rPr>
                <w:rFonts w:ascii="Segoe Print" w:hAnsi="Segoe Print"/>
                <w:color w:val="0000FF"/>
              </w:rPr>
              <w:t>anticipation</w:t>
            </w: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E936E24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begi</w:t>
            </w:r>
            <w:r w:rsidRPr="009D2A8C">
              <w:rPr>
                <w:rFonts w:ascii="Segoe Print" w:hAnsi="Segoe Print"/>
                <w:color w:val="FF0000"/>
              </w:rPr>
              <w:t>nn</w:t>
            </w:r>
            <w:r>
              <w:rPr>
                <w:rFonts w:ascii="Segoe Print" w:hAnsi="Segoe Print"/>
              </w:rPr>
              <w:t>ing</w:t>
            </w:r>
          </w:p>
          <w:p w14:paraId="38F52230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forge</w:t>
            </w:r>
            <w:r w:rsidRPr="00F2339C">
              <w:rPr>
                <w:rFonts w:ascii="Segoe Print" w:hAnsi="Segoe Print"/>
                <w:color w:val="FF0000"/>
              </w:rPr>
              <w:t>tt</w:t>
            </w:r>
            <w:r w:rsidRPr="00F2339C">
              <w:rPr>
                <w:rFonts w:ascii="Segoe Print" w:hAnsi="Segoe Print"/>
              </w:rPr>
              <w:t>ing</w:t>
            </w:r>
            <w:r>
              <w:rPr>
                <w:rFonts w:ascii="Segoe Print" w:hAnsi="Segoe Print"/>
              </w:rPr>
              <w:t xml:space="preserve"> </w:t>
            </w:r>
          </w:p>
          <w:p w14:paraId="2F2D4D60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occu</w:t>
            </w:r>
            <w:r w:rsidRPr="00F2339C">
              <w:rPr>
                <w:rFonts w:ascii="Segoe Print" w:hAnsi="Segoe Print"/>
                <w:color w:val="FF0000"/>
              </w:rPr>
              <w:t>rr</w:t>
            </w:r>
            <w:r>
              <w:rPr>
                <w:rFonts w:ascii="Segoe Print" w:hAnsi="Segoe Print"/>
              </w:rPr>
              <w:t xml:space="preserve">ing </w:t>
            </w:r>
          </w:p>
          <w:p w14:paraId="77FE2FB7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prefe</w:t>
            </w:r>
            <w:r w:rsidRPr="009D2A8C">
              <w:rPr>
                <w:rFonts w:ascii="Segoe Print" w:hAnsi="Segoe Print"/>
                <w:color w:val="FF0000"/>
              </w:rPr>
              <w:t>rr</w:t>
            </w:r>
            <w:r>
              <w:rPr>
                <w:rFonts w:ascii="Segoe Print" w:hAnsi="Segoe Print"/>
              </w:rPr>
              <w:t>ed</w:t>
            </w:r>
          </w:p>
          <w:p w14:paraId="6D79897F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contro</w:t>
            </w:r>
            <w:r w:rsidRPr="00F2339C">
              <w:rPr>
                <w:rFonts w:ascii="Segoe Print" w:hAnsi="Segoe Print"/>
                <w:color w:val="FF0000"/>
              </w:rPr>
              <w:t>ll</w:t>
            </w:r>
            <w:r>
              <w:rPr>
                <w:rFonts w:ascii="Segoe Print" w:hAnsi="Segoe Print"/>
              </w:rPr>
              <w:t xml:space="preserve">ed </w:t>
            </w:r>
          </w:p>
          <w:p w14:paraId="13938154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defe</w:t>
            </w:r>
            <w:r w:rsidRPr="00F2339C">
              <w:rPr>
                <w:rFonts w:ascii="Segoe Print" w:hAnsi="Segoe Print"/>
                <w:color w:val="FF0000"/>
              </w:rPr>
              <w:t>rr</w:t>
            </w:r>
            <w:r>
              <w:rPr>
                <w:rFonts w:ascii="Segoe Print" w:hAnsi="Segoe Print"/>
              </w:rPr>
              <w:t xml:space="preserve">ed </w:t>
            </w:r>
          </w:p>
          <w:p w14:paraId="4B9E9BB8" w14:textId="35004033" w:rsidR="002C7ED7" w:rsidRPr="00921BCE" w:rsidRDefault="002C7ED7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 xml:space="preserve">CH Word </w:t>
            </w:r>
            <w:r>
              <w:rPr>
                <w:rFonts w:ascii="Segoe Print" w:hAnsi="Segoe Print"/>
                <w:color w:val="0000FF"/>
              </w:rPr>
              <w:t>–</w:t>
            </w:r>
            <w:r w:rsidRPr="00EE0F42">
              <w:rPr>
                <w:rFonts w:ascii="Segoe Print" w:hAnsi="Segoe Print"/>
                <w:color w:val="0000FF"/>
              </w:rPr>
              <w:t xml:space="preserve"> </w:t>
            </w:r>
            <w:r>
              <w:rPr>
                <w:rFonts w:ascii="Segoe Print" w:hAnsi="Segoe Print"/>
                <w:color w:val="0000FF"/>
              </w:rPr>
              <w:t>excelling</w:t>
            </w: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1A1CEFC6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</w:rPr>
              <w:t>divi</w:t>
            </w:r>
            <w:r w:rsidRPr="008011B6">
              <w:rPr>
                <w:rFonts w:ascii="Segoe Print" w:hAnsi="Segoe Print"/>
                <w:color w:val="FF0000"/>
              </w:rPr>
              <w:t>sion</w:t>
            </w:r>
          </w:p>
          <w:p w14:paraId="6327303B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8011B6">
              <w:rPr>
                <w:rFonts w:ascii="Segoe Print" w:hAnsi="Segoe Print"/>
              </w:rPr>
              <w:t>deci</w:t>
            </w:r>
            <w:r>
              <w:rPr>
                <w:rFonts w:ascii="Segoe Print" w:hAnsi="Segoe Print"/>
                <w:color w:val="FF0000"/>
              </w:rPr>
              <w:t xml:space="preserve">sion </w:t>
            </w:r>
          </w:p>
          <w:p w14:paraId="71723533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confu</w:t>
            </w:r>
            <w:r w:rsidRPr="008011B6">
              <w:rPr>
                <w:rFonts w:ascii="Segoe Print" w:hAnsi="Segoe Print"/>
                <w:color w:val="FF0000"/>
              </w:rPr>
              <w:t>sion</w:t>
            </w:r>
          </w:p>
          <w:p w14:paraId="456FE9B3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comple</w:t>
            </w:r>
            <w:r w:rsidRPr="008011B6">
              <w:rPr>
                <w:rFonts w:ascii="Segoe Print" w:hAnsi="Segoe Print"/>
                <w:color w:val="FF0000"/>
              </w:rPr>
              <w:t>tion</w:t>
            </w:r>
          </w:p>
          <w:p w14:paraId="716561C0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</w:rPr>
              <w:t>inven</w:t>
            </w:r>
            <w:r w:rsidRPr="008011B6">
              <w:rPr>
                <w:rFonts w:ascii="Segoe Print" w:hAnsi="Segoe Print"/>
                <w:color w:val="FF0000"/>
              </w:rPr>
              <w:t>tion</w:t>
            </w:r>
          </w:p>
          <w:p w14:paraId="0F2D1576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8011B6">
              <w:rPr>
                <w:rFonts w:ascii="Segoe Print" w:hAnsi="Segoe Print"/>
              </w:rPr>
              <w:t>hesita</w:t>
            </w:r>
            <w:r>
              <w:rPr>
                <w:rFonts w:ascii="Segoe Print" w:hAnsi="Segoe Print"/>
                <w:color w:val="FF0000"/>
              </w:rPr>
              <w:t xml:space="preserve">tion </w:t>
            </w:r>
          </w:p>
          <w:p w14:paraId="54823959" w14:textId="45A48103" w:rsidR="002C7ED7" w:rsidRPr="00C15E85" w:rsidRDefault="002C7ED7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 xml:space="preserve">CH Word </w:t>
            </w:r>
            <w:r>
              <w:rPr>
                <w:rFonts w:ascii="Segoe Print" w:hAnsi="Segoe Print"/>
                <w:color w:val="0000FF"/>
              </w:rPr>
              <w:t>–</w:t>
            </w:r>
            <w:r w:rsidRPr="00EE0F42">
              <w:rPr>
                <w:rFonts w:ascii="Segoe Print" w:hAnsi="Segoe Print"/>
                <w:color w:val="0000FF"/>
              </w:rPr>
              <w:t xml:space="preserve"> </w:t>
            </w:r>
            <w:r>
              <w:rPr>
                <w:rFonts w:ascii="Segoe Print" w:hAnsi="Segoe Print"/>
                <w:color w:val="0000FF"/>
              </w:rPr>
              <w:t>pronunciation</w:t>
            </w:r>
          </w:p>
        </w:tc>
      </w:tr>
      <w:tr w:rsidR="00B5315B" w14:paraId="2F8CF17E" w14:textId="77777777" w:rsidTr="00F51FB5"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44F26545" w14:textId="7D8A3BC8" w:rsidR="00B5315B" w:rsidRPr="00F471C2" w:rsidRDefault="00B5315B" w:rsidP="00F51FB5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AF1F2B">
              <w:rPr>
                <w:rFonts w:ascii="Segoe Print" w:hAnsi="Segoe Print"/>
                <w:b/>
              </w:rPr>
              <w:t>8</w:t>
            </w:r>
            <w:r w:rsidR="00AF1F2B" w:rsidRPr="00AF1F2B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July</w:t>
            </w:r>
          </w:p>
          <w:p w14:paraId="1B146DDF" w14:textId="2223E7C1" w:rsidR="00B5315B" w:rsidRDefault="00B5315B" w:rsidP="00F51FB5">
            <w:pPr>
              <w:jc w:val="center"/>
            </w:pPr>
            <w:r>
              <w:rPr>
                <w:rFonts w:ascii="Segoe Print" w:hAnsi="Segoe Print"/>
                <w:sz w:val="20"/>
              </w:rPr>
              <w:t>Words with the prefixes in- and il-</w:t>
            </w: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4C1A018B" w14:textId="24864BC4" w:rsidR="00B5315B" w:rsidRPr="00F471C2" w:rsidRDefault="00B5315B" w:rsidP="00F51FB5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AF1F2B">
              <w:rPr>
                <w:rFonts w:ascii="Segoe Print" w:hAnsi="Segoe Print"/>
                <w:b/>
              </w:rPr>
              <w:t>15</w:t>
            </w:r>
            <w:r w:rsidRPr="00AF1F2B">
              <w:rPr>
                <w:rFonts w:ascii="Segoe Print" w:hAnsi="Segoe Print"/>
                <w:b/>
                <w:vertAlign w:val="superscript"/>
              </w:rPr>
              <w:t>th</w:t>
            </w:r>
            <w:r w:rsidR="00AF1F2B">
              <w:rPr>
                <w:rFonts w:ascii="Segoe Print" w:hAnsi="Segoe Print"/>
                <w:b/>
              </w:rPr>
              <w:t xml:space="preserve"> </w:t>
            </w:r>
            <w:r>
              <w:rPr>
                <w:rFonts w:ascii="Segoe Print" w:hAnsi="Segoe Print"/>
                <w:b/>
              </w:rPr>
              <w:t>July</w:t>
            </w:r>
          </w:p>
          <w:p w14:paraId="7FEAD027" w14:textId="1CBA0485" w:rsidR="00B5315B" w:rsidRDefault="00B5315B" w:rsidP="00F51FB5">
            <w:pPr>
              <w:jc w:val="center"/>
            </w:pPr>
            <w:r>
              <w:rPr>
                <w:rFonts w:ascii="Segoe Print" w:hAnsi="Segoe Print"/>
                <w:sz w:val="20"/>
              </w:rPr>
              <w:t>Words with the prefixes im- and ir-</w:t>
            </w: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89D4E80" w14:textId="011084B2" w:rsidR="00B5315B" w:rsidRDefault="00B5315B" w:rsidP="00F51FB5">
            <w:pPr>
              <w:jc w:val="center"/>
            </w:pP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5D953DA" w14:textId="77777777" w:rsidR="00B5315B" w:rsidRPr="006B5F97" w:rsidRDefault="00B5315B" w:rsidP="00F51FB5">
            <w:pPr>
              <w:jc w:val="center"/>
              <w:rPr>
                <w:rFonts w:ascii="Segoe Print" w:hAnsi="Segoe Print"/>
                <w:b/>
                <w:sz w:val="10"/>
              </w:rPr>
            </w:pPr>
          </w:p>
          <w:p w14:paraId="7D729361" w14:textId="77777777" w:rsidR="00B5315B" w:rsidRPr="006B5F97" w:rsidRDefault="00B5315B" w:rsidP="00F51FB5">
            <w:pPr>
              <w:jc w:val="center"/>
              <w:rPr>
                <w:rFonts w:ascii="Segoe Print" w:hAnsi="Segoe Print"/>
                <w:b/>
              </w:rPr>
            </w:pPr>
            <w:r w:rsidRPr="006B5F97">
              <w:rPr>
                <w:rFonts w:ascii="Segoe Print" w:hAnsi="Segoe Print"/>
                <w:b/>
                <w:sz w:val="24"/>
              </w:rPr>
              <w:t xml:space="preserve">Challenge yourself by choosing a task below </w:t>
            </w:r>
          </w:p>
        </w:tc>
      </w:tr>
      <w:tr w:rsidR="00B5315B" w14:paraId="1DDDD75A" w14:textId="77777777" w:rsidTr="00F51FB5"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67E88DD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8011B6">
              <w:rPr>
                <w:rFonts w:ascii="Segoe Print" w:hAnsi="Segoe Print"/>
                <w:color w:val="FF0000"/>
              </w:rPr>
              <w:t>in</w:t>
            </w:r>
            <w:r>
              <w:rPr>
                <w:rFonts w:ascii="Segoe Print" w:hAnsi="Segoe Print"/>
              </w:rPr>
              <w:t>correct</w:t>
            </w:r>
          </w:p>
          <w:p w14:paraId="4F557780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8011B6">
              <w:rPr>
                <w:rFonts w:ascii="Segoe Print" w:hAnsi="Segoe Print"/>
                <w:color w:val="FF0000"/>
              </w:rPr>
              <w:t>in</w:t>
            </w:r>
            <w:r>
              <w:rPr>
                <w:rFonts w:ascii="Segoe Print" w:hAnsi="Segoe Print"/>
              </w:rPr>
              <w:t>active</w:t>
            </w:r>
          </w:p>
          <w:p w14:paraId="1CD654F3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8011B6">
              <w:rPr>
                <w:rFonts w:ascii="Segoe Print" w:hAnsi="Segoe Print"/>
                <w:color w:val="FF0000"/>
              </w:rPr>
              <w:t>in</w:t>
            </w:r>
            <w:r>
              <w:rPr>
                <w:rFonts w:ascii="Segoe Print" w:hAnsi="Segoe Print"/>
              </w:rPr>
              <w:t>audible</w:t>
            </w:r>
          </w:p>
          <w:p w14:paraId="6585B3E2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8011B6">
              <w:rPr>
                <w:rFonts w:ascii="Segoe Print" w:hAnsi="Segoe Print"/>
                <w:color w:val="FF0000"/>
              </w:rPr>
              <w:t>il</w:t>
            </w:r>
            <w:r>
              <w:rPr>
                <w:rFonts w:ascii="Segoe Print" w:hAnsi="Segoe Print"/>
              </w:rPr>
              <w:t>legal</w:t>
            </w:r>
          </w:p>
          <w:p w14:paraId="5552DB7D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8011B6">
              <w:rPr>
                <w:rFonts w:ascii="Segoe Print" w:hAnsi="Segoe Print"/>
                <w:color w:val="FF0000"/>
              </w:rPr>
              <w:t>il</w:t>
            </w:r>
            <w:r>
              <w:rPr>
                <w:rFonts w:ascii="Segoe Print" w:hAnsi="Segoe Print"/>
              </w:rPr>
              <w:t>legible</w:t>
            </w:r>
          </w:p>
          <w:p w14:paraId="6495A99F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8011B6">
              <w:rPr>
                <w:rFonts w:ascii="Segoe Print" w:hAnsi="Segoe Print"/>
                <w:color w:val="FF0000"/>
              </w:rPr>
              <w:t>il</w:t>
            </w:r>
            <w:r>
              <w:rPr>
                <w:rFonts w:ascii="Segoe Print" w:hAnsi="Segoe Print"/>
              </w:rPr>
              <w:t>literate</w:t>
            </w:r>
          </w:p>
          <w:p w14:paraId="4E35D817" w14:textId="5FC31018" w:rsidR="002C7ED7" w:rsidRPr="001F65E6" w:rsidRDefault="002C7ED7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 xml:space="preserve">CH Word </w:t>
            </w:r>
            <w:r>
              <w:rPr>
                <w:rFonts w:ascii="Segoe Print" w:hAnsi="Segoe Print"/>
                <w:color w:val="0000FF"/>
              </w:rPr>
              <w:t>–</w:t>
            </w:r>
            <w:r w:rsidRPr="00EE0F42">
              <w:rPr>
                <w:rFonts w:ascii="Segoe Print" w:hAnsi="Segoe Print"/>
                <w:color w:val="0000FF"/>
              </w:rPr>
              <w:t xml:space="preserve"> </w:t>
            </w:r>
            <w:r>
              <w:rPr>
                <w:rFonts w:ascii="Segoe Print" w:hAnsi="Segoe Print"/>
                <w:color w:val="0000FF"/>
              </w:rPr>
              <w:t>insignificant</w:t>
            </w: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26C21D3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0346C7">
              <w:rPr>
                <w:rFonts w:ascii="Segoe Print" w:hAnsi="Segoe Print"/>
                <w:color w:val="FF0000"/>
              </w:rPr>
              <w:t>im</w:t>
            </w:r>
            <w:r>
              <w:rPr>
                <w:rFonts w:ascii="Segoe Print" w:hAnsi="Segoe Print"/>
              </w:rPr>
              <w:t>mature</w:t>
            </w:r>
          </w:p>
          <w:p w14:paraId="395A9B55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0346C7">
              <w:rPr>
                <w:rFonts w:ascii="Segoe Print" w:hAnsi="Segoe Print"/>
                <w:color w:val="FF0000"/>
              </w:rPr>
              <w:t>im</w:t>
            </w:r>
            <w:r>
              <w:rPr>
                <w:rFonts w:ascii="Segoe Print" w:hAnsi="Segoe Print"/>
              </w:rPr>
              <w:t>possible</w:t>
            </w:r>
          </w:p>
          <w:p w14:paraId="6405D322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0346C7">
              <w:rPr>
                <w:rFonts w:ascii="Segoe Print" w:hAnsi="Segoe Print"/>
                <w:color w:val="FF0000"/>
              </w:rPr>
              <w:t>im</w:t>
            </w:r>
            <w:r>
              <w:rPr>
                <w:rFonts w:ascii="Segoe Print" w:hAnsi="Segoe Print"/>
              </w:rPr>
              <w:t>patient</w:t>
            </w:r>
          </w:p>
          <w:p w14:paraId="4E81B596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0346C7">
              <w:rPr>
                <w:rFonts w:ascii="Segoe Print" w:hAnsi="Segoe Print"/>
                <w:color w:val="FF0000"/>
              </w:rPr>
              <w:t>ir</w:t>
            </w:r>
            <w:r>
              <w:rPr>
                <w:rFonts w:ascii="Segoe Print" w:hAnsi="Segoe Print"/>
              </w:rPr>
              <w:t>relevant</w:t>
            </w:r>
          </w:p>
          <w:p w14:paraId="61202D75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0346C7">
              <w:rPr>
                <w:rFonts w:ascii="Segoe Print" w:hAnsi="Segoe Print"/>
                <w:color w:val="FF0000"/>
              </w:rPr>
              <w:t>ir</w:t>
            </w:r>
            <w:r>
              <w:rPr>
                <w:rFonts w:ascii="Segoe Print" w:hAnsi="Segoe Print"/>
              </w:rPr>
              <w:t>rational</w:t>
            </w:r>
          </w:p>
          <w:p w14:paraId="4B971C09" w14:textId="77777777" w:rsidR="00B5315B" w:rsidRDefault="00B5315B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0346C7">
              <w:rPr>
                <w:rFonts w:ascii="Segoe Print" w:hAnsi="Segoe Print"/>
                <w:color w:val="FF0000"/>
              </w:rPr>
              <w:t>ir</w:t>
            </w:r>
            <w:r>
              <w:rPr>
                <w:rFonts w:ascii="Segoe Print" w:hAnsi="Segoe Print"/>
              </w:rPr>
              <w:t>responsible</w:t>
            </w:r>
          </w:p>
          <w:p w14:paraId="5082E2A1" w14:textId="570EBC92" w:rsidR="002C7ED7" w:rsidRPr="001F65E6" w:rsidRDefault="002C7ED7" w:rsidP="00F51FB5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 xml:space="preserve">CH Word </w:t>
            </w:r>
            <w:r>
              <w:rPr>
                <w:rFonts w:ascii="Segoe Print" w:hAnsi="Segoe Print"/>
                <w:color w:val="0000FF"/>
              </w:rPr>
              <w:t>–</w:t>
            </w:r>
            <w:r w:rsidRPr="00EE0F42">
              <w:rPr>
                <w:rFonts w:ascii="Segoe Print" w:hAnsi="Segoe Print"/>
                <w:color w:val="0000FF"/>
              </w:rPr>
              <w:t xml:space="preserve"> </w:t>
            </w:r>
            <w:r>
              <w:rPr>
                <w:rFonts w:ascii="Segoe Print" w:hAnsi="Segoe Print"/>
                <w:color w:val="0000FF"/>
              </w:rPr>
              <w:t>immediately</w:t>
            </w: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11EC13D6" w14:textId="4F155952" w:rsidR="00B5315B" w:rsidRPr="004C006A" w:rsidRDefault="00B5315B" w:rsidP="00F51FB5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8C1C5FF" w14:textId="77777777" w:rsidR="00B5315B" w:rsidRPr="006B5F97" w:rsidRDefault="00B5315B" w:rsidP="00F51FB5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Write a sentence for each of your spellings.</w:t>
            </w:r>
          </w:p>
          <w:p w14:paraId="2CD58587" w14:textId="77777777" w:rsidR="00B5315B" w:rsidRPr="006B5F97" w:rsidRDefault="00B5315B" w:rsidP="00F51FB5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Use a dictionary to find the meaning of each word.</w:t>
            </w:r>
          </w:p>
          <w:p w14:paraId="1670673C" w14:textId="77777777" w:rsidR="00B5315B" w:rsidRDefault="00B5315B" w:rsidP="00F51FB5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Find 5 more words that follow the same rule.</w:t>
            </w:r>
          </w:p>
          <w:p w14:paraId="71351E71" w14:textId="77777777" w:rsidR="00B5315B" w:rsidRPr="004872F9" w:rsidRDefault="00B5315B" w:rsidP="00F51FB5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4872F9">
              <w:rPr>
                <w:rFonts w:ascii="Segoe Print" w:hAnsi="Segoe Print"/>
                <w:sz w:val="20"/>
              </w:rPr>
              <w:t>Explain the rule in your own words.</w:t>
            </w:r>
          </w:p>
        </w:tc>
      </w:tr>
    </w:tbl>
    <w:p w14:paraId="629B6CBD" w14:textId="60856229" w:rsidR="0000728F" w:rsidRDefault="0000728F" w:rsidP="006B3848"/>
    <w:p w14:paraId="78139DE7" w14:textId="239D8D0C" w:rsidR="00F51FB5" w:rsidRDefault="00F51FB5" w:rsidP="006B3848"/>
    <w:tbl>
      <w:tblPr>
        <w:tblStyle w:val="TableGrid"/>
        <w:tblpPr w:leftFromText="180" w:rightFromText="180" w:vertAnchor="page" w:horzAnchor="margin" w:tblpXSpec="center" w:tblpY="1366"/>
        <w:tblW w:w="16034" w:type="dxa"/>
        <w:tblLook w:val="04A0" w:firstRow="1" w:lastRow="0" w:firstColumn="1" w:lastColumn="0" w:noHBand="0" w:noVBand="1"/>
      </w:tblPr>
      <w:tblGrid>
        <w:gridCol w:w="5372"/>
        <w:gridCol w:w="5262"/>
        <w:gridCol w:w="5400"/>
      </w:tblGrid>
      <w:tr w:rsidR="00F51FB5" w14:paraId="4494A930" w14:textId="77777777" w:rsidTr="00D94AE0">
        <w:trPr>
          <w:trHeight w:val="1246"/>
        </w:trPr>
        <w:tc>
          <w:tcPr>
            <w:tcW w:w="16034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2D0BD3A" w14:textId="77777777" w:rsidR="00F51FB5" w:rsidRPr="009A05D5" w:rsidRDefault="00F51FB5" w:rsidP="00D94AE0">
            <w:pPr>
              <w:jc w:val="center"/>
              <w:rPr>
                <w:rFonts w:ascii="Segoe Print" w:hAnsi="Segoe Print"/>
                <w:b/>
                <w:sz w:val="2"/>
                <w:szCs w:val="2"/>
                <w:u w:val="single"/>
              </w:rPr>
            </w:pPr>
          </w:p>
          <w:p w14:paraId="7CF849B6" w14:textId="77777777" w:rsidR="00F51FB5" w:rsidRDefault="00F51FB5" w:rsidP="00D94AE0">
            <w:pPr>
              <w:jc w:val="center"/>
              <w:rPr>
                <w:rFonts w:ascii="Segoe Print" w:hAnsi="Segoe Print"/>
                <w:b/>
                <w:sz w:val="28"/>
                <w:szCs w:val="28"/>
                <w:u w:val="single"/>
              </w:rPr>
            </w:pPr>
            <w:r>
              <w:rPr>
                <w:rFonts w:ascii="Segoe Print" w:hAnsi="Segoe Print"/>
                <w:b/>
                <w:sz w:val="28"/>
                <w:szCs w:val="28"/>
                <w:u w:val="single"/>
              </w:rPr>
              <w:t>Practising your Spellings</w:t>
            </w:r>
          </w:p>
          <w:p w14:paraId="5C30BDAE" w14:textId="77777777" w:rsidR="00F51FB5" w:rsidRPr="00B447AB" w:rsidRDefault="00F51FB5" w:rsidP="00D94AE0">
            <w:pPr>
              <w:jc w:val="center"/>
              <w:rPr>
                <w:rFonts w:ascii="Segoe Print" w:hAnsi="Segoe Print"/>
                <w:b/>
                <w:sz w:val="10"/>
                <w:szCs w:val="10"/>
                <w:u w:val="single"/>
              </w:rPr>
            </w:pPr>
          </w:p>
          <w:p w14:paraId="54E9B212" w14:textId="77777777" w:rsidR="00F51FB5" w:rsidRPr="00FC38C2" w:rsidRDefault="00F51FB5" w:rsidP="00D94AE0">
            <w:pPr>
              <w:rPr>
                <w:rFonts w:ascii="Segoe Print" w:hAnsi="Segoe Print"/>
                <w:sz w:val="20"/>
                <w:szCs w:val="20"/>
              </w:rPr>
            </w:pPr>
            <w:r w:rsidRPr="00FC38C2">
              <w:rPr>
                <w:rFonts w:ascii="Segoe Print" w:hAnsi="Segoe Print"/>
                <w:sz w:val="20"/>
                <w:szCs w:val="20"/>
              </w:rPr>
              <w:t>Remember to learn the spelling, the rule and the definition. Try completing different activities throughout the week that involve the weekly spellings to help you memorise them.</w:t>
            </w:r>
          </w:p>
          <w:p w14:paraId="24615207" w14:textId="77777777" w:rsidR="00F51FB5" w:rsidRPr="009A05D5" w:rsidRDefault="00F51FB5" w:rsidP="00D94AE0">
            <w:pPr>
              <w:rPr>
                <w:rFonts w:ascii="Segoe Print" w:hAnsi="Segoe Print"/>
                <w:sz w:val="10"/>
                <w:szCs w:val="10"/>
              </w:rPr>
            </w:pPr>
          </w:p>
        </w:tc>
      </w:tr>
      <w:tr w:rsidR="00F51FB5" w14:paraId="119C3578" w14:textId="77777777" w:rsidTr="00D94AE0">
        <w:tc>
          <w:tcPr>
            <w:tcW w:w="53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162B7DB1" w14:textId="77777777" w:rsidR="00F51FB5" w:rsidRPr="0074252B" w:rsidRDefault="00F51FB5" w:rsidP="00D94AE0">
            <w:pPr>
              <w:jc w:val="center"/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1D81AE51" w14:textId="77777777" w:rsidR="00F51FB5" w:rsidRPr="0074252B" w:rsidRDefault="00F51FB5" w:rsidP="00D94AE0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 w:rsidRPr="0074252B">
              <w:rPr>
                <w:rFonts w:ascii="Segoe Print" w:hAnsi="Segoe Print"/>
                <w:b/>
                <w:bCs/>
                <w:sz w:val="24"/>
                <w:szCs w:val="24"/>
              </w:rPr>
              <w:t>Spelling Rule</w:t>
            </w:r>
          </w:p>
        </w:tc>
        <w:tc>
          <w:tcPr>
            <w:tcW w:w="526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13092A0D" w14:textId="77777777" w:rsidR="00F51FB5" w:rsidRPr="0074252B" w:rsidRDefault="00F51FB5" w:rsidP="00D94AE0">
            <w:pPr>
              <w:jc w:val="center"/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619EF948" w14:textId="77777777" w:rsidR="00F51FB5" w:rsidRPr="0074252B" w:rsidRDefault="00F51FB5" w:rsidP="00D94AE0">
            <w:pPr>
              <w:jc w:val="center"/>
              <w:rPr>
                <w:b/>
                <w:bCs/>
                <w:sz w:val="24"/>
                <w:szCs w:val="24"/>
              </w:rPr>
            </w:pPr>
            <w:r w:rsidRPr="0074252B">
              <w:rPr>
                <w:rFonts w:ascii="Segoe Print" w:hAnsi="Segoe Print"/>
                <w:b/>
                <w:bCs/>
                <w:sz w:val="24"/>
                <w:szCs w:val="24"/>
              </w:rPr>
              <w:t xml:space="preserve">Definitions </w:t>
            </w:r>
          </w:p>
        </w:tc>
        <w:tc>
          <w:tcPr>
            <w:tcW w:w="540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2ACE20B7" w14:textId="77777777" w:rsidR="00F51FB5" w:rsidRPr="0074252B" w:rsidRDefault="00F51FB5" w:rsidP="00D94AE0">
            <w:pPr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40C9D2FD" w14:textId="77777777" w:rsidR="00F51FB5" w:rsidRPr="0074252B" w:rsidRDefault="00F51FB5" w:rsidP="00D94AE0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>
              <w:rPr>
                <w:rFonts w:ascii="Segoe Print" w:hAnsi="Segoe Print"/>
                <w:b/>
                <w:bCs/>
                <w:sz w:val="24"/>
                <w:szCs w:val="24"/>
              </w:rPr>
              <w:t>Have Fun!</w:t>
            </w:r>
          </w:p>
          <w:p w14:paraId="19B00AD4" w14:textId="77777777" w:rsidR="00F51FB5" w:rsidRPr="0074252B" w:rsidRDefault="00F51FB5" w:rsidP="00D94AE0">
            <w:pPr>
              <w:jc w:val="center"/>
              <w:rPr>
                <w:rFonts w:ascii="Segoe Print" w:hAnsi="Segoe Print"/>
                <w:sz w:val="6"/>
                <w:szCs w:val="6"/>
              </w:rPr>
            </w:pPr>
          </w:p>
        </w:tc>
      </w:tr>
      <w:tr w:rsidR="00F51FB5" w14:paraId="167E09E1" w14:textId="77777777" w:rsidTr="00D94AE0">
        <w:tc>
          <w:tcPr>
            <w:tcW w:w="53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0BBF6E4" w14:textId="77777777" w:rsidR="00F51FB5" w:rsidRPr="009A05D5" w:rsidRDefault="00F51FB5" w:rsidP="00D94AE0">
            <w:pPr>
              <w:spacing w:line="276" w:lineRule="auto"/>
              <w:rPr>
                <w:rFonts w:ascii="Segoe Print" w:hAnsi="Segoe Print"/>
                <w:sz w:val="6"/>
                <w:szCs w:val="6"/>
              </w:rPr>
            </w:pPr>
          </w:p>
          <w:p w14:paraId="35FB4871" w14:textId="77777777" w:rsidR="00F51FB5" w:rsidRDefault="00F51FB5" w:rsidP="00D94AE0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Learn the spelling rule first. Knowing any patterns and similarities between the words will make them easier to memorise. </w:t>
            </w:r>
          </w:p>
          <w:p w14:paraId="0416F910" w14:textId="77777777" w:rsidR="00F51FB5" w:rsidRPr="009A05D5" w:rsidRDefault="00F51FB5" w:rsidP="00D94AE0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</w:p>
          <w:p w14:paraId="005D7E68" w14:textId="77777777" w:rsidR="00F51FB5" w:rsidRPr="009A05D5" w:rsidRDefault="00F51FB5" w:rsidP="00D94AE0">
            <w:pPr>
              <w:spacing w:line="276" w:lineRule="auto"/>
              <w:rPr>
                <w:rFonts w:ascii="Segoe Print" w:hAnsi="Segoe Print"/>
                <w:sz w:val="6"/>
                <w:szCs w:val="6"/>
              </w:rPr>
            </w:pPr>
          </w:p>
          <w:p w14:paraId="1DC719F9" w14:textId="77777777" w:rsidR="00F51FB5" w:rsidRPr="009A05D5" w:rsidRDefault="00F51FB5" w:rsidP="00D94AE0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Look at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</w:t>
            </w:r>
            <w:r>
              <w:rPr>
                <w:rFonts w:ascii="Segoe Print" w:hAnsi="Segoe Print"/>
                <w:sz w:val="20"/>
                <w:szCs w:val="20"/>
              </w:rPr>
              <w:t xml:space="preserve">just 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the </w:t>
            </w:r>
            <w:r>
              <w:rPr>
                <w:rFonts w:ascii="Segoe Print" w:hAnsi="Segoe Print"/>
                <w:sz w:val="20"/>
                <w:szCs w:val="20"/>
              </w:rPr>
              <w:t xml:space="preserve">list of 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words with no spelling rule given. What do </w:t>
            </w:r>
            <w:r>
              <w:rPr>
                <w:rFonts w:ascii="Segoe Print" w:hAnsi="Segoe Print"/>
                <w:sz w:val="20"/>
                <w:szCs w:val="20"/>
              </w:rPr>
              <w:t>you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notice?</w:t>
            </w:r>
          </w:p>
          <w:p w14:paraId="7A3C3627" w14:textId="77777777" w:rsidR="00F51FB5" w:rsidRPr="009A05D5" w:rsidRDefault="00F51FB5" w:rsidP="00D94AE0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20"/>
                <w:szCs w:val="20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Next have a discussion about any patterns </w:t>
            </w:r>
            <w:r>
              <w:rPr>
                <w:rFonts w:ascii="Segoe Print" w:hAnsi="Segoe Print"/>
                <w:sz w:val="20"/>
                <w:szCs w:val="20"/>
              </w:rPr>
              <w:t>you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have </w:t>
            </w:r>
            <w:r>
              <w:rPr>
                <w:rFonts w:ascii="Segoe Print" w:hAnsi="Segoe Print"/>
                <w:sz w:val="20"/>
                <w:szCs w:val="20"/>
              </w:rPr>
              <w:t>spotted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</w:t>
            </w:r>
          </w:p>
          <w:p w14:paraId="72F67671" w14:textId="77777777" w:rsidR="00F51FB5" w:rsidRDefault="00F51FB5" w:rsidP="00D94AE0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H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ave a go at </w:t>
            </w:r>
            <w:r>
              <w:rPr>
                <w:rFonts w:ascii="Segoe Print" w:hAnsi="Segoe Print"/>
                <w:sz w:val="20"/>
                <w:szCs w:val="20"/>
              </w:rPr>
              <w:t>writing your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own spelling rule</w:t>
            </w:r>
            <w:r>
              <w:rPr>
                <w:rFonts w:ascii="Segoe Print" w:hAnsi="Segoe Print"/>
                <w:sz w:val="20"/>
                <w:szCs w:val="20"/>
              </w:rPr>
              <w:t>. Does it work for all 6 of the spellings?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</w:t>
            </w:r>
          </w:p>
          <w:p w14:paraId="742ACC0D" w14:textId="77777777" w:rsidR="00F51FB5" w:rsidRPr="009A05D5" w:rsidRDefault="00F51FB5" w:rsidP="00D94AE0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Can you think of any other words that have a similar spelling rule?</w:t>
            </w:r>
          </w:p>
          <w:p w14:paraId="28E30A6E" w14:textId="77777777" w:rsidR="00F51FB5" w:rsidRPr="009A05D5" w:rsidRDefault="00F51FB5" w:rsidP="00D94AE0">
            <w:pPr>
              <w:pStyle w:val="ListParagraph"/>
              <w:ind w:left="360"/>
              <w:rPr>
                <w:rFonts w:ascii="Segoe Print" w:hAnsi="Segoe Print"/>
              </w:rPr>
            </w:pPr>
          </w:p>
        </w:tc>
        <w:tc>
          <w:tcPr>
            <w:tcW w:w="526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913F39B" w14:textId="77777777" w:rsidR="00F51FB5" w:rsidRPr="007319AE" w:rsidRDefault="00F51FB5" w:rsidP="00D94AE0">
            <w:pPr>
              <w:spacing w:line="276" w:lineRule="auto"/>
              <w:rPr>
                <w:rFonts w:ascii="Segoe Print" w:hAnsi="Segoe Print"/>
                <w:sz w:val="6"/>
                <w:szCs w:val="6"/>
              </w:rPr>
            </w:pPr>
          </w:p>
          <w:p w14:paraId="7D754C62" w14:textId="77777777" w:rsidR="00F51FB5" w:rsidRDefault="00F51FB5" w:rsidP="00D94AE0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Learning how to spell the word is great but it is important to understand what that word means and how you would use it </w:t>
            </w:r>
            <w:r>
              <w:rPr>
                <w:rFonts w:ascii="Segoe Print" w:hAnsi="Segoe Print"/>
                <w:sz w:val="20"/>
                <w:szCs w:val="20"/>
              </w:rPr>
              <w:t>correctly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. </w:t>
            </w:r>
          </w:p>
          <w:p w14:paraId="18004BF5" w14:textId="77777777" w:rsidR="00F51FB5" w:rsidRPr="009A05D5" w:rsidRDefault="00F51FB5" w:rsidP="00D94AE0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</w:p>
          <w:p w14:paraId="5E6EAF53" w14:textId="77777777" w:rsidR="00F51FB5" w:rsidRPr="009A05D5" w:rsidRDefault="00F51FB5" w:rsidP="00D94AE0">
            <w:pPr>
              <w:pStyle w:val="ListParagraph"/>
              <w:numPr>
                <w:ilvl w:val="0"/>
                <w:numId w:val="7"/>
              </w:numPr>
              <w:rPr>
                <w:rFonts w:ascii="Segoe Print" w:hAnsi="Segoe Print"/>
                <w:sz w:val="20"/>
                <w:szCs w:val="20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Use a dictionary to look up the meaning of </w:t>
            </w:r>
            <w:r>
              <w:rPr>
                <w:rFonts w:ascii="Segoe Print" w:hAnsi="Segoe Print"/>
                <w:sz w:val="20"/>
                <w:szCs w:val="20"/>
              </w:rPr>
              <w:t xml:space="preserve">each </w:t>
            </w:r>
            <w:r w:rsidRPr="009A05D5">
              <w:rPr>
                <w:rFonts w:ascii="Segoe Print" w:hAnsi="Segoe Print"/>
                <w:sz w:val="20"/>
                <w:szCs w:val="20"/>
              </w:rPr>
              <w:t>word. Can you explain it in your own words?</w:t>
            </w:r>
          </w:p>
          <w:p w14:paraId="5748DB44" w14:textId="77777777" w:rsidR="00F51FB5" w:rsidRPr="009A05D5" w:rsidRDefault="00F51FB5" w:rsidP="00D94AE0">
            <w:pPr>
              <w:pStyle w:val="ListParagraph"/>
              <w:numPr>
                <w:ilvl w:val="0"/>
                <w:numId w:val="7"/>
              </w:numPr>
              <w:rPr>
                <w:rFonts w:ascii="Segoe Print" w:hAnsi="Segoe Print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Write </w:t>
            </w:r>
            <w:r>
              <w:rPr>
                <w:rFonts w:ascii="Segoe Print" w:hAnsi="Segoe Print"/>
                <w:sz w:val="20"/>
                <w:szCs w:val="20"/>
              </w:rPr>
              <w:t xml:space="preserve">or say </w:t>
            </w:r>
            <w:r w:rsidRPr="009A05D5">
              <w:rPr>
                <w:rFonts w:ascii="Segoe Print" w:hAnsi="Segoe Print"/>
                <w:sz w:val="20"/>
                <w:szCs w:val="20"/>
              </w:rPr>
              <w:t>the spelling in a sentence to check you have understood it correctly</w:t>
            </w:r>
          </w:p>
        </w:tc>
        <w:tc>
          <w:tcPr>
            <w:tcW w:w="540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110B0EC" w14:textId="77777777" w:rsidR="00F51FB5" w:rsidRPr="003A6338" w:rsidRDefault="00F51FB5" w:rsidP="00D94A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Write them on flashcards with a picture and put them around your house to practise every day</w:t>
            </w:r>
          </w:p>
          <w:p w14:paraId="186012D2" w14:textId="77777777" w:rsidR="00F51FB5" w:rsidRPr="003A6338" w:rsidRDefault="00F51FB5" w:rsidP="00D94A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Create your own cross word or word search</w:t>
            </w:r>
          </w:p>
          <w:p w14:paraId="38BEC7E6" w14:textId="77777777" w:rsidR="00F51FB5" w:rsidRPr="003A6338" w:rsidRDefault="00F51FB5" w:rsidP="00D94A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Bake some alphabet cookies and use them to spell out the words…before you eat them</w:t>
            </w:r>
          </w:p>
          <w:p w14:paraId="0A079295" w14:textId="77777777" w:rsidR="00F51FB5" w:rsidRPr="003A6338" w:rsidRDefault="00F51FB5" w:rsidP="00D94A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 xml:space="preserve">Go on a spelling scavenger hunt. Can you find your weekly spellings in books, newspapers, magazines or posters around your house? </w:t>
            </w:r>
          </w:p>
          <w:p w14:paraId="5F8F114E" w14:textId="77777777" w:rsidR="00F51FB5" w:rsidRPr="003A6338" w:rsidRDefault="00F51FB5" w:rsidP="00D94A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Put your pen down and use something else to write the spellings. (paint, sticks, leaves, pasta, soap bubbles etc.)</w:t>
            </w:r>
          </w:p>
          <w:p w14:paraId="0E97B980" w14:textId="77777777" w:rsidR="00F51FB5" w:rsidRPr="003A6338" w:rsidRDefault="00F51FB5" w:rsidP="00D94A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Play hangman with a partner</w:t>
            </w:r>
          </w:p>
          <w:p w14:paraId="6DB42702" w14:textId="77777777" w:rsidR="00F51FB5" w:rsidRPr="003A6338" w:rsidRDefault="00F51FB5" w:rsidP="00D94A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Make up a song to remember how to spell each word</w:t>
            </w:r>
          </w:p>
          <w:p w14:paraId="33496AD1" w14:textId="77777777" w:rsidR="00F51FB5" w:rsidRPr="003A6338" w:rsidRDefault="00F51FB5" w:rsidP="00D94A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Act them out!</w:t>
            </w:r>
          </w:p>
          <w:p w14:paraId="2293ADC4" w14:textId="77777777" w:rsidR="00F51FB5" w:rsidRPr="003A6338" w:rsidRDefault="00F51FB5" w:rsidP="00D94A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Create a game of snap to play with a partner. Write two or three sets of flashcards with one spelling on each card. Each week you can build up your deck of cards.</w:t>
            </w:r>
          </w:p>
        </w:tc>
      </w:tr>
    </w:tbl>
    <w:p w14:paraId="6E38CF03" w14:textId="77777777" w:rsidR="00F51FB5" w:rsidRDefault="00F51FB5" w:rsidP="006B3848"/>
    <w:sectPr w:rsidR="00F51FB5" w:rsidSect="00F51FB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AE4C" w14:textId="77777777" w:rsidR="002C7ED7" w:rsidRDefault="002C7ED7" w:rsidP="00261C6E">
      <w:pPr>
        <w:spacing w:after="0" w:line="240" w:lineRule="auto"/>
      </w:pPr>
      <w:r>
        <w:separator/>
      </w:r>
    </w:p>
  </w:endnote>
  <w:endnote w:type="continuationSeparator" w:id="0">
    <w:p w14:paraId="48C4CB06" w14:textId="77777777" w:rsidR="002C7ED7" w:rsidRDefault="002C7ED7" w:rsidP="002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1AC34" w14:textId="77777777" w:rsidR="002C7ED7" w:rsidRDefault="002C7ED7" w:rsidP="00261C6E">
      <w:pPr>
        <w:spacing w:after="0" w:line="240" w:lineRule="auto"/>
      </w:pPr>
      <w:r>
        <w:separator/>
      </w:r>
    </w:p>
  </w:footnote>
  <w:footnote w:type="continuationSeparator" w:id="0">
    <w:p w14:paraId="0807D1BC" w14:textId="77777777" w:rsidR="002C7ED7" w:rsidRDefault="002C7ED7" w:rsidP="002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9E2C" w14:textId="25593418" w:rsidR="002C7ED7" w:rsidRDefault="002C7ED7" w:rsidP="006B5F97">
    <w:pPr>
      <w:pStyle w:val="Header"/>
      <w:jc w:val="center"/>
    </w:pPr>
    <w:r>
      <w:rPr>
        <w:rFonts w:ascii="Segoe Print" w:hAnsi="Segoe Print"/>
        <w:b/>
        <w:u w:val="single"/>
      </w:rPr>
      <w:t>Year 3</w:t>
    </w:r>
    <w:r w:rsidRPr="00F471C2">
      <w:rPr>
        <w:rFonts w:ascii="Segoe Print" w:hAnsi="Segoe Print"/>
        <w:b/>
        <w:u w:val="single"/>
      </w:rPr>
      <w:t xml:space="preserve"> Spellings – </w:t>
    </w:r>
    <w:r>
      <w:rPr>
        <w:rFonts w:ascii="Segoe Print" w:hAnsi="Segoe Print"/>
        <w:b/>
        <w:u w:val="single"/>
      </w:rPr>
      <w:t>Summer Term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118"/>
    <w:multiLevelType w:val="hybridMultilevel"/>
    <w:tmpl w:val="92C89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B3FF8"/>
    <w:multiLevelType w:val="hybridMultilevel"/>
    <w:tmpl w:val="13286C2C"/>
    <w:lvl w:ilvl="0" w:tplc="94B8D110">
      <w:numFmt w:val="bullet"/>
      <w:lvlText w:val="-"/>
      <w:lvlJc w:val="left"/>
      <w:pPr>
        <w:ind w:left="720" w:hanging="360"/>
      </w:pPr>
      <w:rPr>
        <w:rFonts w:ascii="Segoe Print" w:eastAsiaTheme="minorEastAsia" w:hAnsi="Segoe Print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5725"/>
    <w:multiLevelType w:val="hybridMultilevel"/>
    <w:tmpl w:val="E84C3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027527"/>
    <w:multiLevelType w:val="hybridMultilevel"/>
    <w:tmpl w:val="7436C15E"/>
    <w:lvl w:ilvl="0" w:tplc="4B4E51AA">
      <w:numFmt w:val="bullet"/>
      <w:lvlText w:val="-"/>
      <w:lvlJc w:val="left"/>
      <w:pPr>
        <w:ind w:left="720" w:hanging="360"/>
      </w:pPr>
      <w:rPr>
        <w:rFonts w:ascii="Segoe Print" w:eastAsiaTheme="minorEastAsia" w:hAnsi="Segoe Print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25A7E"/>
    <w:multiLevelType w:val="hybridMultilevel"/>
    <w:tmpl w:val="A072C8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77FA1"/>
    <w:multiLevelType w:val="hybridMultilevel"/>
    <w:tmpl w:val="3E28E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EE70B6"/>
    <w:multiLevelType w:val="hybridMultilevel"/>
    <w:tmpl w:val="C67AF0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B"/>
    <w:rsid w:val="00002972"/>
    <w:rsid w:val="0000728F"/>
    <w:rsid w:val="000346C7"/>
    <w:rsid w:val="000E4DCF"/>
    <w:rsid w:val="00101B84"/>
    <w:rsid w:val="001212E1"/>
    <w:rsid w:val="001505BF"/>
    <w:rsid w:val="00176F61"/>
    <w:rsid w:val="001A1B35"/>
    <w:rsid w:val="001C64B2"/>
    <w:rsid w:val="001F65E6"/>
    <w:rsid w:val="0022607B"/>
    <w:rsid w:val="00232485"/>
    <w:rsid w:val="00261C6E"/>
    <w:rsid w:val="00294387"/>
    <w:rsid w:val="002A7CDA"/>
    <w:rsid w:val="002C7ED7"/>
    <w:rsid w:val="00367487"/>
    <w:rsid w:val="003B27F3"/>
    <w:rsid w:val="003D1498"/>
    <w:rsid w:val="003D1B44"/>
    <w:rsid w:val="00416A1C"/>
    <w:rsid w:val="00417ACE"/>
    <w:rsid w:val="00433B26"/>
    <w:rsid w:val="00443EAB"/>
    <w:rsid w:val="004872F9"/>
    <w:rsid w:val="00495B27"/>
    <w:rsid w:val="004C006A"/>
    <w:rsid w:val="005410A5"/>
    <w:rsid w:val="005D790A"/>
    <w:rsid w:val="00601B69"/>
    <w:rsid w:val="006155FC"/>
    <w:rsid w:val="00617989"/>
    <w:rsid w:val="00641EFE"/>
    <w:rsid w:val="006751D6"/>
    <w:rsid w:val="006B1547"/>
    <w:rsid w:val="006B3848"/>
    <w:rsid w:val="006B5F97"/>
    <w:rsid w:val="0071278D"/>
    <w:rsid w:val="00720806"/>
    <w:rsid w:val="00750768"/>
    <w:rsid w:val="00760D1B"/>
    <w:rsid w:val="008011B6"/>
    <w:rsid w:val="00850BF5"/>
    <w:rsid w:val="008A2FDB"/>
    <w:rsid w:val="008E7D4D"/>
    <w:rsid w:val="00921BCE"/>
    <w:rsid w:val="00963076"/>
    <w:rsid w:val="009D2A8C"/>
    <w:rsid w:val="00A430B5"/>
    <w:rsid w:val="00A57340"/>
    <w:rsid w:val="00A769F7"/>
    <w:rsid w:val="00A82ADE"/>
    <w:rsid w:val="00A96951"/>
    <w:rsid w:val="00AA321A"/>
    <w:rsid w:val="00AB002F"/>
    <w:rsid w:val="00AB7EF8"/>
    <w:rsid w:val="00AF1F2B"/>
    <w:rsid w:val="00B1351F"/>
    <w:rsid w:val="00B27214"/>
    <w:rsid w:val="00B5315B"/>
    <w:rsid w:val="00B65EE6"/>
    <w:rsid w:val="00B749B5"/>
    <w:rsid w:val="00BB1418"/>
    <w:rsid w:val="00BB1A2A"/>
    <w:rsid w:val="00BE51B4"/>
    <w:rsid w:val="00BF19F2"/>
    <w:rsid w:val="00C03C55"/>
    <w:rsid w:val="00C15E85"/>
    <w:rsid w:val="00CD37D7"/>
    <w:rsid w:val="00DC2418"/>
    <w:rsid w:val="00DE2215"/>
    <w:rsid w:val="00E33E0F"/>
    <w:rsid w:val="00E72033"/>
    <w:rsid w:val="00EE7D03"/>
    <w:rsid w:val="00F2339C"/>
    <w:rsid w:val="00F359A4"/>
    <w:rsid w:val="00F471C2"/>
    <w:rsid w:val="00F51FB5"/>
    <w:rsid w:val="00F67952"/>
    <w:rsid w:val="00F83157"/>
    <w:rsid w:val="00FD1BE8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036D"/>
  <w15:docId w15:val="{2383C26F-DCE2-48CE-BD3C-CBAFE799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6E"/>
  </w:style>
  <w:style w:type="paragraph" w:styleId="Footer">
    <w:name w:val="footer"/>
    <w:basedOn w:val="Normal"/>
    <w:link w:val="Foot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6E"/>
  </w:style>
  <w:style w:type="paragraph" w:styleId="ListParagraph">
    <w:name w:val="List Paragraph"/>
    <w:basedOn w:val="Normal"/>
    <w:uiPriority w:val="34"/>
    <w:qFormat/>
    <w:rsid w:val="00F4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C3A8-C32E-420F-89F9-B0C6F4AF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B99AEE92</Template>
  <TotalTime>1</TotalTime>
  <Pages>2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Rooney</dc:creator>
  <cp:lastModifiedBy>Kim Kennedy</cp:lastModifiedBy>
  <cp:revision>2</cp:revision>
  <dcterms:created xsi:type="dcterms:W3CDTF">2022-06-08T09:04:00Z</dcterms:created>
  <dcterms:modified xsi:type="dcterms:W3CDTF">2022-06-08T09:04:00Z</dcterms:modified>
</cp:coreProperties>
</file>