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36"/>
        <w:tblW w:w="15578" w:type="dxa"/>
        <w:tblLook w:val="04A0" w:firstRow="1" w:lastRow="0" w:firstColumn="1" w:lastColumn="0" w:noHBand="0" w:noVBand="1"/>
      </w:tblPr>
      <w:tblGrid>
        <w:gridCol w:w="3894"/>
        <w:gridCol w:w="3895"/>
        <w:gridCol w:w="3894"/>
        <w:gridCol w:w="3895"/>
      </w:tblGrid>
      <w:tr w:rsidR="00FF7D6F" w14:paraId="070DFB45" w14:textId="77777777" w:rsidTr="003A6338">
        <w:trPr>
          <w:trHeight w:val="1246"/>
        </w:trPr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13D90E49" w14:textId="05D44492" w:rsidR="00FF7D6F" w:rsidRPr="00F471C2" w:rsidRDefault="00FF7D6F" w:rsidP="003A6338">
            <w:pPr>
              <w:jc w:val="center"/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</w:t>
            </w:r>
            <w:r w:rsidR="008A4754">
              <w:rPr>
                <w:rFonts w:ascii="Segoe Print" w:hAnsi="Segoe Print"/>
                <w:b/>
              </w:rPr>
              <w:t>4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February</w:t>
            </w:r>
          </w:p>
          <w:p w14:paraId="1FEC3E50" w14:textId="77777777" w:rsidR="00FF7D6F" w:rsidRDefault="00FF7D6F" w:rsidP="003A6338">
            <w:pPr>
              <w:jc w:val="center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Words with the prefix sub-</w:t>
            </w:r>
          </w:p>
          <w:p w14:paraId="432967BD" w14:textId="451F4214" w:rsidR="00FF7D6F" w:rsidRPr="004C006A" w:rsidRDefault="00FF7D6F" w:rsidP="003A6338">
            <w:pPr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z w:val="20"/>
              </w:rPr>
              <w:t>M</w:t>
            </w:r>
            <w:r w:rsidRPr="004C006A">
              <w:rPr>
                <w:rFonts w:ascii="Segoe Print" w:hAnsi="Segoe Print"/>
                <w:sz w:val="20"/>
              </w:rPr>
              <w:t>eaning under)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1982203" w14:textId="68747E14" w:rsidR="00EE106F" w:rsidRPr="00F471C2" w:rsidRDefault="00EE106F" w:rsidP="003A6338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8A4754">
              <w:rPr>
                <w:rFonts w:ascii="Segoe Print" w:hAnsi="Segoe Print"/>
                <w:b/>
              </w:rPr>
              <w:t>3</w:t>
            </w:r>
            <w:r w:rsidR="008A4754" w:rsidRPr="008A4754">
              <w:rPr>
                <w:rFonts w:ascii="Segoe Print" w:hAnsi="Segoe Print"/>
                <w:b/>
                <w:vertAlign w:val="superscript"/>
              </w:rPr>
              <w:t>rd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62A1000E" w14:textId="77777777" w:rsidR="00FF7D6F" w:rsidRDefault="00FF7D6F" w:rsidP="003A6338">
            <w:pPr>
              <w:jc w:val="center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Words with the prefix auto-</w:t>
            </w:r>
          </w:p>
          <w:p w14:paraId="3CF8A65A" w14:textId="558C14A4" w:rsidR="00FF7D6F" w:rsidRPr="004C006A" w:rsidRDefault="00FF7D6F" w:rsidP="003A6338">
            <w:pPr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  <w:sz w:val="20"/>
              </w:rPr>
              <w:t>(Meaning self)</w:t>
            </w:r>
          </w:p>
        </w:tc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A418228" w14:textId="53B8DB9F" w:rsidR="00FF7D6F" w:rsidRPr="00F471C2" w:rsidRDefault="00FF7D6F" w:rsidP="003A6338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</w:t>
            </w:r>
            <w:r w:rsidR="008A4754">
              <w:rPr>
                <w:rFonts w:ascii="Segoe Print" w:hAnsi="Segoe Print"/>
                <w:b/>
              </w:rPr>
              <w:t>0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3CCF4DBB" w14:textId="77777777" w:rsidR="00FF7D6F" w:rsidRDefault="00FF7D6F" w:rsidP="003A6338">
            <w:pPr>
              <w:jc w:val="center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Words with the prefix inter-</w:t>
            </w:r>
          </w:p>
          <w:p w14:paraId="267BA1BF" w14:textId="77E5D0AD" w:rsidR="00FF7D6F" w:rsidRDefault="00FF7D6F" w:rsidP="003A6338">
            <w:pPr>
              <w:jc w:val="center"/>
            </w:pPr>
            <w:r w:rsidRPr="004C006A">
              <w:rPr>
                <w:rFonts w:ascii="Segoe Print" w:hAnsi="Segoe Print"/>
                <w:sz w:val="20"/>
              </w:rPr>
              <w:t xml:space="preserve">(Meaning </w:t>
            </w:r>
            <w:r>
              <w:rPr>
                <w:rFonts w:ascii="Segoe Print" w:hAnsi="Segoe Print"/>
                <w:sz w:val="20"/>
              </w:rPr>
              <w:t>between</w:t>
            </w:r>
            <w:r w:rsidRPr="004C006A">
              <w:rPr>
                <w:rFonts w:ascii="Segoe Print" w:hAnsi="Segoe Print"/>
                <w:sz w:val="20"/>
              </w:rPr>
              <w:t>)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1F569E48" w14:textId="061CB8EB" w:rsidR="00FF7D6F" w:rsidRPr="00F471C2" w:rsidRDefault="00FF7D6F" w:rsidP="003A6338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</w:t>
            </w:r>
            <w:r w:rsidR="008A4754">
              <w:rPr>
                <w:rFonts w:ascii="Segoe Print" w:hAnsi="Segoe Print"/>
                <w:b/>
              </w:rPr>
              <w:t>7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38DCBB66" w14:textId="7554783E" w:rsidR="00FF7D6F" w:rsidRPr="00232485" w:rsidRDefault="00FF7D6F" w:rsidP="003A6338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20"/>
              </w:rPr>
              <w:t>Homophones - Remember to learn the different meanings</w:t>
            </w:r>
          </w:p>
        </w:tc>
      </w:tr>
      <w:tr w:rsidR="00FF7D6F" w14:paraId="22DEF7E8" w14:textId="77777777" w:rsidTr="003A6338"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B36C9E3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color w:val="FF0000"/>
              </w:rPr>
              <w:t>sub</w:t>
            </w:r>
            <w:r w:rsidRPr="00433B26">
              <w:rPr>
                <w:rFonts w:ascii="Segoe Print" w:hAnsi="Segoe Print"/>
              </w:rPr>
              <w:t>heading</w:t>
            </w:r>
          </w:p>
          <w:p w14:paraId="5FEBF463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sub</w:t>
            </w:r>
            <w:r w:rsidRPr="00433B26">
              <w:rPr>
                <w:rFonts w:ascii="Segoe Print" w:hAnsi="Segoe Print"/>
              </w:rPr>
              <w:t>marine</w:t>
            </w:r>
          </w:p>
          <w:p w14:paraId="7A0B5B85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  <w:color w:val="FF0000"/>
              </w:rPr>
              <w:t>sub</w:t>
            </w:r>
            <w:r w:rsidRPr="00433B26">
              <w:rPr>
                <w:rFonts w:ascii="Segoe Print" w:hAnsi="Segoe Print"/>
              </w:rPr>
              <w:t>title</w:t>
            </w:r>
          </w:p>
          <w:p w14:paraId="20C2EA30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color w:val="FF0000"/>
              </w:rPr>
              <w:t>sub</w:t>
            </w:r>
            <w:r w:rsidRPr="00433B26">
              <w:rPr>
                <w:rFonts w:ascii="Segoe Print" w:hAnsi="Segoe Print"/>
              </w:rPr>
              <w:t>divide</w:t>
            </w:r>
          </w:p>
          <w:p w14:paraId="709F0A6D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color w:val="FF0000"/>
              </w:rPr>
              <w:t>sub</w:t>
            </w:r>
            <w:r>
              <w:rPr>
                <w:rFonts w:ascii="Segoe Print" w:hAnsi="Segoe Print"/>
              </w:rPr>
              <w:t>way</w:t>
            </w:r>
          </w:p>
          <w:p w14:paraId="62822CB7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color w:val="FF0000"/>
              </w:rPr>
              <w:t>sub</w:t>
            </w:r>
            <w:r w:rsidRPr="00433B26">
              <w:rPr>
                <w:rFonts w:ascii="Segoe Print" w:hAnsi="Segoe Print"/>
              </w:rPr>
              <w:t>merge</w:t>
            </w:r>
          </w:p>
          <w:p w14:paraId="3CC7FCBF" w14:textId="46848A9B" w:rsidR="003A6338" w:rsidRPr="00002972" w:rsidRDefault="003A6338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- </w:t>
            </w:r>
            <w:r>
              <w:rPr>
                <w:rFonts w:ascii="Segoe Print" w:hAnsi="Segoe Print"/>
                <w:color w:val="0000FF"/>
              </w:rPr>
              <w:t>subconscious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A00C592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  <w:color w:val="FF0000"/>
              </w:rPr>
              <w:t>auto</w:t>
            </w:r>
            <w:r>
              <w:rPr>
                <w:rFonts w:ascii="Segoe Print" w:hAnsi="Segoe Print"/>
              </w:rPr>
              <w:t>mobile</w:t>
            </w:r>
          </w:p>
          <w:p w14:paraId="0AA864C2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4C006A">
              <w:rPr>
                <w:rFonts w:ascii="Segoe Print" w:hAnsi="Segoe Print"/>
                <w:color w:val="FF0000"/>
              </w:rPr>
              <w:t>auto</w:t>
            </w:r>
            <w:r w:rsidRPr="004C006A">
              <w:rPr>
                <w:rFonts w:ascii="Segoe Print" w:hAnsi="Segoe Print"/>
              </w:rPr>
              <w:t>graph</w:t>
            </w:r>
          </w:p>
          <w:p w14:paraId="792E1D8C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4C006A">
              <w:rPr>
                <w:rFonts w:ascii="Segoe Print" w:hAnsi="Segoe Print"/>
                <w:color w:val="FF0000"/>
              </w:rPr>
              <w:t>auto</w:t>
            </w:r>
            <w:r w:rsidRPr="004C006A">
              <w:rPr>
                <w:rFonts w:ascii="Segoe Print" w:hAnsi="Segoe Print"/>
              </w:rPr>
              <w:t>biography</w:t>
            </w:r>
          </w:p>
          <w:p w14:paraId="7930711A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4C006A">
              <w:rPr>
                <w:rFonts w:ascii="Segoe Print" w:hAnsi="Segoe Print"/>
                <w:color w:val="FF0000"/>
              </w:rPr>
              <w:t>auto</w:t>
            </w:r>
            <w:r w:rsidRPr="004C006A">
              <w:rPr>
                <w:rFonts w:ascii="Segoe Print" w:hAnsi="Segoe Print"/>
              </w:rPr>
              <w:t>cue</w:t>
            </w:r>
          </w:p>
          <w:p w14:paraId="526FEC5A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color w:val="FF0000"/>
              </w:rPr>
              <w:t>auto</w:t>
            </w:r>
            <w:r w:rsidRPr="004C006A">
              <w:rPr>
                <w:rFonts w:ascii="Segoe Print" w:hAnsi="Segoe Print"/>
              </w:rPr>
              <w:t>matic</w:t>
            </w:r>
          </w:p>
          <w:p w14:paraId="3E52BDE8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  <w:color w:val="FF0000"/>
              </w:rPr>
              <w:t>auto</w:t>
            </w:r>
            <w:r w:rsidRPr="004C006A">
              <w:rPr>
                <w:rFonts w:ascii="Segoe Print" w:hAnsi="Segoe Print"/>
              </w:rPr>
              <w:t>pilot</w:t>
            </w:r>
          </w:p>
          <w:p w14:paraId="323079F9" w14:textId="3C10D4A3" w:rsidR="003A6338" w:rsidRPr="006B1547" w:rsidRDefault="003A6338" w:rsidP="003A6338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</w:t>
            </w:r>
            <w:r w:rsidR="008A4754">
              <w:rPr>
                <w:rFonts w:ascii="Segoe Print" w:hAnsi="Segoe Print"/>
                <w:color w:val="0000FF"/>
              </w:rPr>
              <w:t>–</w:t>
            </w:r>
            <w:r>
              <w:rPr>
                <w:rFonts w:ascii="Segoe Print" w:hAnsi="Segoe Print"/>
                <w:color w:val="0000FF"/>
              </w:rPr>
              <w:t xml:space="preserve"> auto</w:t>
            </w:r>
            <w:r w:rsidR="008A4754">
              <w:rPr>
                <w:rFonts w:ascii="Segoe Print" w:hAnsi="Segoe Print"/>
                <w:color w:val="0000FF"/>
              </w:rPr>
              <w:t>nomy</w:t>
            </w:r>
          </w:p>
        </w:tc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6838392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  <w:color w:val="FF0000"/>
              </w:rPr>
              <w:t>inter</w:t>
            </w:r>
            <w:r>
              <w:rPr>
                <w:rFonts w:ascii="Segoe Print" w:hAnsi="Segoe Print"/>
              </w:rPr>
              <w:t>national</w:t>
            </w:r>
          </w:p>
          <w:p w14:paraId="3E5B424B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  <w:color w:val="FF0000"/>
              </w:rPr>
              <w:t>inter</w:t>
            </w:r>
            <w:r>
              <w:rPr>
                <w:rFonts w:ascii="Segoe Print" w:hAnsi="Segoe Print"/>
              </w:rPr>
              <w:t>view</w:t>
            </w:r>
          </w:p>
          <w:p w14:paraId="4E0B114F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  <w:color w:val="FF0000"/>
              </w:rPr>
              <w:t>inter</w:t>
            </w:r>
            <w:r>
              <w:rPr>
                <w:rFonts w:ascii="Segoe Print" w:hAnsi="Segoe Print"/>
              </w:rPr>
              <w:t>com</w:t>
            </w:r>
          </w:p>
          <w:p w14:paraId="19A3EA47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  <w:color w:val="FF0000"/>
              </w:rPr>
              <w:t>inter</w:t>
            </w:r>
            <w:r>
              <w:rPr>
                <w:rFonts w:ascii="Segoe Print" w:hAnsi="Segoe Print"/>
              </w:rPr>
              <w:t>fere</w:t>
            </w:r>
          </w:p>
          <w:p w14:paraId="405F72D2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  <w:color w:val="FF0000"/>
              </w:rPr>
              <w:t>inter</w:t>
            </w:r>
            <w:r>
              <w:rPr>
                <w:rFonts w:ascii="Segoe Print" w:hAnsi="Segoe Print"/>
              </w:rPr>
              <w:t>rupt</w:t>
            </w:r>
          </w:p>
          <w:p w14:paraId="3FDF5FB1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  <w:color w:val="FF0000"/>
              </w:rPr>
              <w:t>inter</w:t>
            </w:r>
            <w:r>
              <w:rPr>
                <w:rFonts w:ascii="Segoe Print" w:hAnsi="Segoe Print"/>
              </w:rPr>
              <w:t>val</w:t>
            </w:r>
          </w:p>
          <w:p w14:paraId="4B9E9BB8" w14:textId="2A6F50AB" w:rsidR="003A6338" w:rsidRPr="00921BCE" w:rsidRDefault="003A6338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>CH Word -</w:t>
            </w:r>
            <w:r>
              <w:rPr>
                <w:rFonts w:ascii="Segoe Print" w:hAnsi="Segoe Print"/>
                <w:color w:val="0000FF"/>
              </w:rPr>
              <w:t xml:space="preserve"> interweave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495DDC8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ball</w:t>
            </w:r>
          </w:p>
          <w:p w14:paraId="446A13DA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bawl</w:t>
            </w:r>
          </w:p>
          <w:p w14:paraId="34887600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groan</w:t>
            </w:r>
          </w:p>
          <w:p w14:paraId="7223B5BD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grown</w:t>
            </w:r>
          </w:p>
          <w:p w14:paraId="5F000866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heel</w:t>
            </w:r>
          </w:p>
          <w:p w14:paraId="0DC465AB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heal</w:t>
            </w:r>
          </w:p>
          <w:p w14:paraId="54823959" w14:textId="1DEC80C2" w:rsidR="003A6338" w:rsidRPr="00C15E85" w:rsidRDefault="003A6338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>CH Word</w:t>
            </w:r>
            <w:r>
              <w:rPr>
                <w:rFonts w:ascii="Segoe Print" w:hAnsi="Segoe Print"/>
                <w:color w:val="0000FF"/>
              </w:rPr>
              <w:t>s</w:t>
            </w:r>
            <w:r w:rsidRPr="00EE0F42">
              <w:rPr>
                <w:rFonts w:ascii="Segoe Print" w:hAnsi="Segoe Print"/>
                <w:color w:val="0000FF"/>
              </w:rPr>
              <w:t xml:space="preserve"> </w:t>
            </w:r>
            <w:r>
              <w:rPr>
                <w:rFonts w:ascii="Segoe Print" w:hAnsi="Segoe Print"/>
                <w:color w:val="0000FF"/>
              </w:rPr>
              <w:t>– addition + edition</w:t>
            </w:r>
          </w:p>
        </w:tc>
      </w:tr>
      <w:tr w:rsidR="00FF7D6F" w14:paraId="2F8CF17E" w14:textId="77777777" w:rsidTr="003A6338"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01A018E" w14:textId="636D7135" w:rsidR="00FF7D6F" w:rsidRPr="00F471C2" w:rsidRDefault="00FF7D6F" w:rsidP="003A6338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</w:t>
            </w:r>
            <w:r w:rsidR="008A4754">
              <w:rPr>
                <w:rFonts w:ascii="Segoe Print" w:hAnsi="Segoe Print"/>
                <w:b/>
              </w:rPr>
              <w:t>4</w:t>
            </w:r>
            <w:r w:rsidRPr="00A93E16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1B146DDF" w14:textId="7B534637" w:rsidR="00FF7D6F" w:rsidRDefault="00FF7D6F" w:rsidP="003A6338">
            <w:pPr>
              <w:jc w:val="center"/>
            </w:pPr>
            <w:r>
              <w:rPr>
                <w:rFonts w:ascii="Segoe Print" w:hAnsi="Segoe Print"/>
                <w:sz w:val="20"/>
              </w:rPr>
              <w:t>Words from the Year 3/4 word list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803D737" w14:textId="532E15FD" w:rsidR="00FF7D6F" w:rsidRPr="00F471C2" w:rsidRDefault="00FF7D6F" w:rsidP="003A6338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8A4754">
              <w:rPr>
                <w:rFonts w:ascii="Segoe Print" w:hAnsi="Segoe Print"/>
                <w:b/>
              </w:rPr>
              <w:t>3</w:t>
            </w:r>
            <w:r>
              <w:rPr>
                <w:rFonts w:ascii="Segoe Print" w:hAnsi="Segoe Print"/>
                <w:b/>
              </w:rPr>
              <w:t>1</w:t>
            </w:r>
            <w:r w:rsidRPr="00FF7D6F">
              <w:rPr>
                <w:rFonts w:ascii="Segoe Print" w:hAnsi="Segoe Print"/>
                <w:b/>
                <w:vertAlign w:val="superscript"/>
              </w:rPr>
              <w:t>st</w:t>
            </w:r>
            <w:r>
              <w:rPr>
                <w:rFonts w:ascii="Segoe Print" w:hAnsi="Segoe Print"/>
                <w:b/>
              </w:rPr>
              <w:t xml:space="preserve"> </w:t>
            </w:r>
            <w:r w:rsidR="008A4754">
              <w:rPr>
                <w:rFonts w:ascii="Segoe Print" w:hAnsi="Segoe Print"/>
                <w:b/>
              </w:rPr>
              <w:t>March</w:t>
            </w:r>
          </w:p>
          <w:p w14:paraId="7FEAD027" w14:textId="56642C73" w:rsidR="00FF7D6F" w:rsidRDefault="00FF7D6F" w:rsidP="003A6338">
            <w:pPr>
              <w:jc w:val="center"/>
            </w:pPr>
            <w:r>
              <w:rPr>
                <w:rFonts w:ascii="Segoe Print" w:hAnsi="Segoe Print"/>
                <w:sz w:val="20"/>
              </w:rPr>
              <w:t>Homophones - Remember to learn the different meanings</w:t>
            </w:r>
          </w:p>
        </w:tc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89D4E80" w14:textId="0778A6BF" w:rsidR="00FF7D6F" w:rsidRDefault="00FF7D6F" w:rsidP="003A6338">
            <w:pPr>
              <w:jc w:val="center"/>
            </w:pP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5D953DA" w14:textId="77777777" w:rsidR="00FF7D6F" w:rsidRPr="006B5F97" w:rsidRDefault="00FF7D6F" w:rsidP="003A6338">
            <w:pPr>
              <w:jc w:val="center"/>
              <w:rPr>
                <w:rFonts w:ascii="Segoe Print" w:hAnsi="Segoe Print"/>
                <w:b/>
                <w:sz w:val="10"/>
              </w:rPr>
            </w:pPr>
          </w:p>
          <w:p w14:paraId="7D729361" w14:textId="77777777" w:rsidR="00FF7D6F" w:rsidRPr="006B5F97" w:rsidRDefault="00FF7D6F" w:rsidP="003A6338">
            <w:pPr>
              <w:jc w:val="center"/>
              <w:rPr>
                <w:rFonts w:ascii="Segoe Print" w:hAnsi="Segoe Print"/>
                <w:b/>
              </w:rPr>
            </w:pPr>
            <w:r w:rsidRPr="006B5F97">
              <w:rPr>
                <w:rFonts w:ascii="Segoe Print" w:hAnsi="Segoe Print"/>
                <w:b/>
                <w:sz w:val="24"/>
              </w:rPr>
              <w:t xml:space="preserve">Challenge yourself by choosing a task below </w:t>
            </w:r>
          </w:p>
        </w:tc>
      </w:tr>
      <w:tr w:rsidR="00FF7D6F" w14:paraId="1DDDD75A" w14:textId="77777777" w:rsidTr="003A6338"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4B9B566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extreme</w:t>
            </w:r>
          </w:p>
          <w:p w14:paraId="2370F461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</w:t>
            </w:r>
            <w:r w:rsidRPr="004C006A">
              <w:rPr>
                <w:rFonts w:ascii="Segoe Print" w:hAnsi="Segoe Print"/>
              </w:rPr>
              <w:t>amous</w:t>
            </w:r>
          </w:p>
          <w:p w14:paraId="3F5BFD69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</w:t>
            </w:r>
            <w:r w:rsidRPr="004C006A">
              <w:rPr>
                <w:rFonts w:ascii="Segoe Print" w:hAnsi="Segoe Print"/>
              </w:rPr>
              <w:t>avourite</w:t>
            </w:r>
          </w:p>
          <w:p w14:paraId="47158C9F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February</w:t>
            </w:r>
          </w:p>
          <w:p w14:paraId="20C083AF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</w:t>
            </w:r>
            <w:r w:rsidRPr="004C006A">
              <w:rPr>
                <w:rFonts w:ascii="Segoe Print" w:hAnsi="Segoe Print"/>
              </w:rPr>
              <w:t>orward</w:t>
            </w:r>
          </w:p>
          <w:p w14:paraId="67C90985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</w:t>
            </w:r>
            <w:r w:rsidRPr="004C006A">
              <w:rPr>
                <w:rFonts w:ascii="Segoe Print" w:hAnsi="Segoe Print"/>
              </w:rPr>
              <w:t>ruit</w:t>
            </w:r>
          </w:p>
          <w:p w14:paraId="4E35D817" w14:textId="73F22DFC" w:rsidR="003A6338" w:rsidRPr="001F65E6" w:rsidRDefault="003A6338" w:rsidP="00701564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color w:val="0000FF"/>
              </w:rPr>
              <w:t>Year 5/6</w:t>
            </w:r>
            <w:r w:rsidRPr="00EE0F42">
              <w:rPr>
                <w:rFonts w:ascii="Segoe Print" w:hAnsi="Segoe Print"/>
                <w:color w:val="0000FF"/>
              </w:rPr>
              <w:t xml:space="preserve"> Word -</w:t>
            </w:r>
            <w:r>
              <w:rPr>
                <w:rFonts w:ascii="Segoe Print" w:hAnsi="Segoe Print"/>
                <w:color w:val="0000FF"/>
              </w:rPr>
              <w:t xml:space="preserve"> </w:t>
            </w:r>
            <w:r w:rsidR="00701564">
              <w:rPr>
                <w:rFonts w:ascii="Segoe Print" w:hAnsi="Segoe Print"/>
                <w:color w:val="0000FF"/>
              </w:rPr>
              <w:t>frequently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C0A1EF4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break</w:t>
            </w:r>
          </w:p>
          <w:p w14:paraId="0B52550E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brake</w:t>
            </w:r>
          </w:p>
          <w:p w14:paraId="7095A877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fair</w:t>
            </w:r>
          </w:p>
          <w:p w14:paraId="386CC7C8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fare</w:t>
            </w:r>
          </w:p>
          <w:p w14:paraId="40390285" w14:textId="77777777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grate</w:t>
            </w:r>
          </w:p>
          <w:p w14:paraId="066EA843" w14:textId="77777777" w:rsidR="00FF7D6F" w:rsidRDefault="00FF7D6F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4C006A">
              <w:rPr>
                <w:rFonts w:ascii="Segoe Print" w:hAnsi="Segoe Print"/>
              </w:rPr>
              <w:t>great</w:t>
            </w:r>
          </w:p>
          <w:p w14:paraId="5082E2A1" w14:textId="1B7A6570" w:rsidR="003A6338" w:rsidRPr="001F65E6" w:rsidRDefault="003A6338" w:rsidP="003A6338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>CH Word</w:t>
            </w:r>
            <w:r>
              <w:rPr>
                <w:rFonts w:ascii="Segoe Print" w:hAnsi="Segoe Print"/>
                <w:color w:val="0000FF"/>
              </w:rPr>
              <w:t>s</w:t>
            </w:r>
            <w:r w:rsidRPr="00EE0F42">
              <w:rPr>
                <w:rFonts w:ascii="Segoe Print" w:hAnsi="Segoe Print"/>
                <w:color w:val="0000FF"/>
              </w:rPr>
              <w:t xml:space="preserve"> </w:t>
            </w:r>
            <w:r>
              <w:rPr>
                <w:rFonts w:ascii="Segoe Print" w:hAnsi="Segoe Print"/>
                <w:color w:val="0000FF"/>
              </w:rPr>
              <w:t>– moose + mousse</w:t>
            </w:r>
          </w:p>
        </w:tc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1EC13D6" w14:textId="56229345" w:rsidR="00FF7D6F" w:rsidRPr="004C006A" w:rsidRDefault="00FF7D6F" w:rsidP="003A6338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8C1C5FF" w14:textId="77777777" w:rsidR="00FF7D6F" w:rsidRPr="006B5F97" w:rsidRDefault="00FF7D6F" w:rsidP="003A6338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Write a sentence for each of your spellings.</w:t>
            </w:r>
          </w:p>
          <w:p w14:paraId="2CD58587" w14:textId="77777777" w:rsidR="00FF7D6F" w:rsidRPr="006B5F97" w:rsidRDefault="00FF7D6F" w:rsidP="003A6338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Use a dictionary to find the meaning of each word.</w:t>
            </w:r>
          </w:p>
          <w:p w14:paraId="1670673C" w14:textId="77777777" w:rsidR="00FF7D6F" w:rsidRDefault="00FF7D6F" w:rsidP="003A6338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Find 5 more words that follow the same rule.</w:t>
            </w:r>
          </w:p>
          <w:p w14:paraId="71351E71" w14:textId="77777777" w:rsidR="00FF7D6F" w:rsidRPr="004872F9" w:rsidRDefault="00FF7D6F" w:rsidP="003A6338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4872F9">
              <w:rPr>
                <w:rFonts w:ascii="Segoe Print" w:hAnsi="Segoe Print"/>
                <w:sz w:val="20"/>
              </w:rPr>
              <w:t>Explain the rule in your own words.</w:t>
            </w:r>
          </w:p>
        </w:tc>
      </w:tr>
    </w:tbl>
    <w:p w14:paraId="629B6CBD" w14:textId="508C82E1" w:rsidR="0000728F" w:rsidRDefault="0000728F" w:rsidP="006B3848"/>
    <w:p w14:paraId="3985D518" w14:textId="243D7E14" w:rsidR="003A6338" w:rsidRDefault="003A6338" w:rsidP="006B3848"/>
    <w:p w14:paraId="661A8709" w14:textId="22BB4903" w:rsidR="003A6338" w:rsidRDefault="003A6338" w:rsidP="006B3848"/>
    <w:tbl>
      <w:tblPr>
        <w:tblStyle w:val="TableGrid"/>
        <w:tblpPr w:leftFromText="180" w:rightFromText="180" w:vertAnchor="page" w:horzAnchor="margin" w:tblpX="-299" w:tblpY="1366"/>
        <w:tblW w:w="16034" w:type="dxa"/>
        <w:tblLook w:val="04A0" w:firstRow="1" w:lastRow="0" w:firstColumn="1" w:lastColumn="0" w:noHBand="0" w:noVBand="1"/>
      </w:tblPr>
      <w:tblGrid>
        <w:gridCol w:w="5372"/>
        <w:gridCol w:w="5262"/>
        <w:gridCol w:w="5400"/>
      </w:tblGrid>
      <w:tr w:rsidR="003A6338" w14:paraId="2C6A1218" w14:textId="77777777" w:rsidTr="003A6338">
        <w:trPr>
          <w:trHeight w:val="1246"/>
        </w:trPr>
        <w:tc>
          <w:tcPr>
            <w:tcW w:w="16034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79D9BE2" w14:textId="77777777" w:rsidR="003A6338" w:rsidRPr="009A05D5" w:rsidRDefault="003A6338" w:rsidP="003A6338">
            <w:pPr>
              <w:jc w:val="center"/>
              <w:rPr>
                <w:rFonts w:ascii="Segoe Print" w:hAnsi="Segoe Print"/>
                <w:b/>
                <w:sz w:val="2"/>
                <w:szCs w:val="2"/>
                <w:u w:val="single"/>
              </w:rPr>
            </w:pPr>
          </w:p>
          <w:p w14:paraId="24721C99" w14:textId="77777777" w:rsidR="003A6338" w:rsidRDefault="003A6338" w:rsidP="003A6338">
            <w:pPr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  <w:r>
              <w:rPr>
                <w:rFonts w:ascii="Segoe Print" w:hAnsi="Segoe Print"/>
                <w:b/>
                <w:sz w:val="28"/>
                <w:szCs w:val="28"/>
                <w:u w:val="single"/>
              </w:rPr>
              <w:t>Practising your Spellings</w:t>
            </w:r>
          </w:p>
          <w:p w14:paraId="48BFD7D9" w14:textId="77777777" w:rsidR="003A6338" w:rsidRPr="00B447AB" w:rsidRDefault="003A6338" w:rsidP="003A6338">
            <w:pPr>
              <w:jc w:val="center"/>
              <w:rPr>
                <w:rFonts w:ascii="Segoe Print" w:hAnsi="Segoe Print"/>
                <w:b/>
                <w:sz w:val="10"/>
                <w:szCs w:val="10"/>
                <w:u w:val="single"/>
              </w:rPr>
            </w:pPr>
          </w:p>
          <w:p w14:paraId="02C87781" w14:textId="77777777" w:rsidR="003A6338" w:rsidRPr="00FC38C2" w:rsidRDefault="003A6338" w:rsidP="003A6338">
            <w:pPr>
              <w:rPr>
                <w:rFonts w:ascii="Segoe Print" w:hAnsi="Segoe Print"/>
                <w:sz w:val="20"/>
                <w:szCs w:val="20"/>
              </w:rPr>
            </w:pPr>
            <w:r w:rsidRPr="00FC38C2">
              <w:rPr>
                <w:rFonts w:ascii="Segoe Print" w:hAnsi="Segoe Print"/>
                <w:sz w:val="20"/>
                <w:szCs w:val="20"/>
              </w:rPr>
              <w:t>Remember to learn the spelling, the rule and the definition. Try completing different activities throughout the week that involve the weekly spellings to help you memorise them.</w:t>
            </w:r>
          </w:p>
          <w:p w14:paraId="5F9D30E8" w14:textId="77777777" w:rsidR="003A6338" w:rsidRPr="009A05D5" w:rsidRDefault="003A6338" w:rsidP="003A6338">
            <w:pPr>
              <w:rPr>
                <w:rFonts w:ascii="Segoe Print" w:hAnsi="Segoe Print"/>
                <w:sz w:val="10"/>
                <w:szCs w:val="10"/>
              </w:rPr>
            </w:pPr>
          </w:p>
        </w:tc>
      </w:tr>
      <w:tr w:rsidR="003A6338" w14:paraId="607DDB06" w14:textId="77777777" w:rsidTr="003A6338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7C44FD14" w14:textId="77777777" w:rsidR="003A6338" w:rsidRPr="0074252B" w:rsidRDefault="003A6338" w:rsidP="003A6338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7DADEAB6" w14:textId="77777777" w:rsidR="003A6338" w:rsidRPr="0074252B" w:rsidRDefault="003A6338" w:rsidP="003A6338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74252B">
              <w:rPr>
                <w:rFonts w:ascii="Segoe Print" w:hAnsi="Segoe Print"/>
                <w:b/>
                <w:bCs/>
                <w:sz w:val="24"/>
                <w:szCs w:val="24"/>
              </w:rPr>
              <w:t>Spelling Rule</w:t>
            </w: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14125177" w14:textId="77777777" w:rsidR="003A6338" w:rsidRPr="0074252B" w:rsidRDefault="003A6338" w:rsidP="003A6338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1DCBF3C3" w14:textId="77777777" w:rsidR="003A6338" w:rsidRPr="0074252B" w:rsidRDefault="003A6338" w:rsidP="003A6338">
            <w:pPr>
              <w:jc w:val="center"/>
              <w:rPr>
                <w:b/>
                <w:bCs/>
                <w:sz w:val="24"/>
                <w:szCs w:val="24"/>
              </w:rPr>
            </w:pPr>
            <w:r w:rsidRPr="0074252B">
              <w:rPr>
                <w:rFonts w:ascii="Segoe Print" w:hAnsi="Segoe Print"/>
                <w:b/>
                <w:bCs/>
                <w:sz w:val="24"/>
                <w:szCs w:val="24"/>
              </w:rPr>
              <w:t xml:space="preserve">Definitions 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45335CA" w14:textId="77777777" w:rsidR="003A6338" w:rsidRPr="0074252B" w:rsidRDefault="003A6338" w:rsidP="003A6338">
            <w:pPr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774357D4" w14:textId="77777777" w:rsidR="003A6338" w:rsidRPr="0074252B" w:rsidRDefault="003A6338" w:rsidP="003A6338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>Have Fun!</w:t>
            </w:r>
          </w:p>
          <w:p w14:paraId="6D8D4ADC" w14:textId="77777777" w:rsidR="003A6338" w:rsidRPr="0074252B" w:rsidRDefault="003A6338" w:rsidP="003A6338">
            <w:pPr>
              <w:jc w:val="center"/>
              <w:rPr>
                <w:rFonts w:ascii="Segoe Print" w:hAnsi="Segoe Print"/>
                <w:sz w:val="6"/>
                <w:szCs w:val="6"/>
              </w:rPr>
            </w:pPr>
          </w:p>
        </w:tc>
      </w:tr>
      <w:tr w:rsidR="003A6338" w14:paraId="240DC781" w14:textId="77777777" w:rsidTr="003A6338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7484DD2" w14:textId="77777777" w:rsidR="003A6338" w:rsidRPr="009A05D5" w:rsidRDefault="003A6338" w:rsidP="003A6338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0BDE4690" w14:textId="77777777" w:rsidR="003A6338" w:rsidRDefault="003A6338" w:rsidP="003A6338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Learn the spelling rule first. Knowing any patterns and similarities between the words will make them easier to memorise. </w:t>
            </w:r>
          </w:p>
          <w:p w14:paraId="6945AA8C" w14:textId="77777777" w:rsidR="003A6338" w:rsidRPr="009A05D5" w:rsidRDefault="003A6338" w:rsidP="003A6338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</w:p>
          <w:p w14:paraId="30ACAB74" w14:textId="77777777" w:rsidR="003A6338" w:rsidRPr="009A05D5" w:rsidRDefault="003A6338" w:rsidP="003A6338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6B3A5EE0" w14:textId="77777777" w:rsidR="003A6338" w:rsidRPr="009A05D5" w:rsidRDefault="003A6338" w:rsidP="003A6338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Look at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sz w:val="20"/>
                <w:szCs w:val="20"/>
              </w:rPr>
              <w:t xml:space="preserve">just 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the </w:t>
            </w:r>
            <w:r>
              <w:rPr>
                <w:rFonts w:ascii="Segoe Print" w:hAnsi="Segoe Print"/>
                <w:sz w:val="20"/>
                <w:szCs w:val="20"/>
              </w:rPr>
              <w:t xml:space="preserve">list of 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words with no spelling rule given. What do </w:t>
            </w:r>
            <w:r>
              <w:rPr>
                <w:rFonts w:ascii="Segoe Print" w:hAnsi="Segoe Print"/>
                <w:sz w:val="20"/>
                <w:szCs w:val="20"/>
              </w:rPr>
              <w:t>you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notice?</w:t>
            </w:r>
          </w:p>
          <w:p w14:paraId="39569A22" w14:textId="77777777" w:rsidR="003A6338" w:rsidRPr="009A05D5" w:rsidRDefault="003A6338" w:rsidP="003A6338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Next have a discussion about any patterns </w:t>
            </w:r>
            <w:r>
              <w:rPr>
                <w:rFonts w:ascii="Segoe Print" w:hAnsi="Segoe Print"/>
                <w:sz w:val="20"/>
                <w:szCs w:val="20"/>
              </w:rPr>
              <w:t>you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have </w:t>
            </w:r>
            <w:r>
              <w:rPr>
                <w:rFonts w:ascii="Segoe Print" w:hAnsi="Segoe Print"/>
                <w:sz w:val="20"/>
                <w:szCs w:val="20"/>
              </w:rPr>
              <w:t>spotted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  <w:p w14:paraId="4A63CD69" w14:textId="77777777" w:rsidR="003A6338" w:rsidRDefault="003A6338" w:rsidP="003A6338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H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ave a go at </w:t>
            </w:r>
            <w:r>
              <w:rPr>
                <w:rFonts w:ascii="Segoe Print" w:hAnsi="Segoe Print"/>
                <w:sz w:val="20"/>
                <w:szCs w:val="20"/>
              </w:rPr>
              <w:t>writing your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own spelling rule</w:t>
            </w:r>
            <w:r>
              <w:rPr>
                <w:rFonts w:ascii="Segoe Print" w:hAnsi="Segoe Print"/>
                <w:sz w:val="20"/>
                <w:szCs w:val="20"/>
              </w:rPr>
              <w:t>. Does it work for all 6 of the spellings?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  <w:p w14:paraId="71CC24C9" w14:textId="77777777" w:rsidR="003A6338" w:rsidRPr="009A05D5" w:rsidRDefault="003A6338" w:rsidP="003A6338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Can you think of any other words that have a similar spelling rule?</w:t>
            </w:r>
          </w:p>
          <w:p w14:paraId="3FAC2596" w14:textId="77777777" w:rsidR="003A6338" w:rsidRPr="009A05D5" w:rsidRDefault="003A6338" w:rsidP="003A6338">
            <w:pPr>
              <w:pStyle w:val="ListParagraph"/>
              <w:ind w:left="360"/>
              <w:rPr>
                <w:rFonts w:ascii="Segoe Print" w:hAnsi="Segoe Print"/>
              </w:rPr>
            </w:pP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A2ABAFE" w14:textId="77777777" w:rsidR="003A6338" w:rsidRPr="007319AE" w:rsidRDefault="003A6338" w:rsidP="003A6338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64547165" w14:textId="77777777" w:rsidR="003A6338" w:rsidRDefault="003A6338" w:rsidP="003A6338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Learning how to spell the word is great but it is important to understand what that word means and how you would use it </w:t>
            </w:r>
            <w:r>
              <w:rPr>
                <w:rFonts w:ascii="Segoe Print" w:hAnsi="Segoe Print"/>
                <w:sz w:val="20"/>
                <w:szCs w:val="20"/>
              </w:rPr>
              <w:t>correctly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. </w:t>
            </w:r>
          </w:p>
          <w:p w14:paraId="168F28B4" w14:textId="77777777" w:rsidR="003A6338" w:rsidRPr="009A05D5" w:rsidRDefault="003A6338" w:rsidP="003A6338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</w:p>
          <w:p w14:paraId="0D194248" w14:textId="77777777" w:rsidR="003A6338" w:rsidRPr="009A05D5" w:rsidRDefault="003A6338" w:rsidP="003A6338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Use a dictionary to look up the meaning of </w:t>
            </w:r>
            <w:r>
              <w:rPr>
                <w:rFonts w:ascii="Segoe Print" w:hAnsi="Segoe Print"/>
                <w:sz w:val="20"/>
                <w:szCs w:val="20"/>
              </w:rPr>
              <w:t xml:space="preserve">each </w:t>
            </w:r>
            <w:r w:rsidRPr="009A05D5">
              <w:rPr>
                <w:rFonts w:ascii="Segoe Print" w:hAnsi="Segoe Print"/>
                <w:sz w:val="20"/>
                <w:szCs w:val="20"/>
              </w:rPr>
              <w:t>word. Can you explain it in your own words?</w:t>
            </w:r>
          </w:p>
          <w:p w14:paraId="1D10832C" w14:textId="77777777" w:rsidR="003A6338" w:rsidRPr="009A05D5" w:rsidRDefault="003A6338" w:rsidP="003A6338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Write </w:t>
            </w:r>
            <w:r>
              <w:rPr>
                <w:rFonts w:ascii="Segoe Print" w:hAnsi="Segoe Print"/>
                <w:sz w:val="20"/>
                <w:szCs w:val="20"/>
              </w:rPr>
              <w:t xml:space="preserve">or say </w:t>
            </w:r>
            <w:r w:rsidRPr="009A05D5">
              <w:rPr>
                <w:rFonts w:ascii="Segoe Print" w:hAnsi="Segoe Print"/>
                <w:sz w:val="20"/>
                <w:szCs w:val="20"/>
              </w:rPr>
              <w:t>the spelling in a sentence to check you have understood it correctly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D84FF9C" w14:textId="77777777" w:rsidR="003A6338" w:rsidRPr="003A6338" w:rsidRDefault="003A6338" w:rsidP="003A63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Write them on flashcards with a picture and put them around your house to practise every day</w:t>
            </w:r>
          </w:p>
          <w:p w14:paraId="124EC83C" w14:textId="77777777" w:rsidR="003A6338" w:rsidRPr="003A6338" w:rsidRDefault="003A6338" w:rsidP="003A63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Create your own cross word or word search</w:t>
            </w:r>
          </w:p>
          <w:p w14:paraId="736460FD" w14:textId="77777777" w:rsidR="003A6338" w:rsidRPr="003A6338" w:rsidRDefault="003A6338" w:rsidP="003A63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Bake some alphabet cookies and use them to spell out the words…before you eat them</w:t>
            </w:r>
          </w:p>
          <w:p w14:paraId="6CE9B6C7" w14:textId="77777777" w:rsidR="003A6338" w:rsidRPr="003A6338" w:rsidRDefault="003A6338" w:rsidP="003A63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 xml:space="preserve">Go on a spelling scavenger hunt. Can you find your weekly spellings in books, newspapers, magazines or posters around your house? </w:t>
            </w:r>
          </w:p>
          <w:p w14:paraId="5D15EDA6" w14:textId="77777777" w:rsidR="003A6338" w:rsidRPr="003A6338" w:rsidRDefault="003A6338" w:rsidP="003A63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Put your pen down and use something else to write the spellings. (paint, sticks, leaves, pasta, soap bubbles etc.)</w:t>
            </w:r>
          </w:p>
          <w:p w14:paraId="2D4ACECD" w14:textId="77777777" w:rsidR="003A6338" w:rsidRPr="003A6338" w:rsidRDefault="003A6338" w:rsidP="003A63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Play hangman with a partner</w:t>
            </w:r>
          </w:p>
          <w:p w14:paraId="29EC4B9E" w14:textId="77777777" w:rsidR="003A6338" w:rsidRPr="003A6338" w:rsidRDefault="003A6338" w:rsidP="003A63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Make up a song to remember how to spell each word</w:t>
            </w:r>
          </w:p>
          <w:p w14:paraId="691DA844" w14:textId="77777777" w:rsidR="003A6338" w:rsidRPr="003A6338" w:rsidRDefault="003A6338" w:rsidP="003A63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Act them out!</w:t>
            </w:r>
          </w:p>
          <w:p w14:paraId="31CD1790" w14:textId="77777777" w:rsidR="003A6338" w:rsidRPr="003A6338" w:rsidRDefault="003A6338" w:rsidP="003A633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Create a game of snap to play with a partner. Write two or three sets of flashcards with one spelling on each card. Each week you can build up your deck of cards.</w:t>
            </w:r>
          </w:p>
        </w:tc>
      </w:tr>
    </w:tbl>
    <w:p w14:paraId="05ECC711" w14:textId="77777777" w:rsidR="003A6338" w:rsidRPr="00261C6E" w:rsidRDefault="003A6338" w:rsidP="006B3848"/>
    <w:sectPr w:rsidR="003A6338" w:rsidRPr="00261C6E" w:rsidSect="003A633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265E" w14:textId="77777777" w:rsidR="008A4754" w:rsidRDefault="008A4754" w:rsidP="00261C6E">
      <w:pPr>
        <w:spacing w:after="0" w:line="240" w:lineRule="auto"/>
      </w:pPr>
      <w:r>
        <w:separator/>
      </w:r>
    </w:p>
  </w:endnote>
  <w:endnote w:type="continuationSeparator" w:id="0">
    <w:p w14:paraId="0C3C2EDC" w14:textId="77777777" w:rsidR="008A4754" w:rsidRDefault="008A4754" w:rsidP="002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C789" w14:textId="77777777" w:rsidR="008A4754" w:rsidRDefault="008A4754" w:rsidP="00261C6E">
      <w:pPr>
        <w:spacing w:after="0" w:line="240" w:lineRule="auto"/>
      </w:pPr>
      <w:r>
        <w:separator/>
      </w:r>
    </w:p>
  </w:footnote>
  <w:footnote w:type="continuationSeparator" w:id="0">
    <w:p w14:paraId="68B33B46" w14:textId="77777777" w:rsidR="008A4754" w:rsidRDefault="008A4754" w:rsidP="002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9E2C" w14:textId="691BE8E3" w:rsidR="008A4754" w:rsidRDefault="008A4754" w:rsidP="006B5F97">
    <w:pPr>
      <w:pStyle w:val="Header"/>
      <w:jc w:val="center"/>
    </w:pPr>
    <w:r>
      <w:rPr>
        <w:rFonts w:ascii="Segoe Print" w:hAnsi="Segoe Print"/>
        <w:b/>
        <w:u w:val="single"/>
      </w:rPr>
      <w:t>Year 3</w:t>
    </w:r>
    <w:r w:rsidRPr="00F471C2">
      <w:rPr>
        <w:rFonts w:ascii="Segoe Print" w:hAnsi="Segoe Print"/>
        <w:b/>
        <w:u w:val="single"/>
      </w:rPr>
      <w:t xml:space="preserve"> Spellings – </w:t>
    </w:r>
    <w:r>
      <w:rPr>
        <w:rFonts w:ascii="Segoe Print" w:hAnsi="Segoe Print"/>
        <w:b/>
        <w:u w:val="single"/>
      </w:rPr>
      <w:t>Spring Term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118"/>
    <w:multiLevelType w:val="hybridMultilevel"/>
    <w:tmpl w:val="92C89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65725"/>
    <w:multiLevelType w:val="hybridMultilevel"/>
    <w:tmpl w:val="E84C3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25A7E"/>
    <w:multiLevelType w:val="hybridMultilevel"/>
    <w:tmpl w:val="A072C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7FA1"/>
    <w:multiLevelType w:val="hybridMultilevel"/>
    <w:tmpl w:val="3E28E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EE70B6"/>
    <w:multiLevelType w:val="hybridMultilevel"/>
    <w:tmpl w:val="C67AF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B"/>
    <w:rsid w:val="00002972"/>
    <w:rsid w:val="0000728F"/>
    <w:rsid w:val="000B39C0"/>
    <w:rsid w:val="000E4DCF"/>
    <w:rsid w:val="00101B84"/>
    <w:rsid w:val="001212E1"/>
    <w:rsid w:val="001505BF"/>
    <w:rsid w:val="00176F61"/>
    <w:rsid w:val="001C64B2"/>
    <w:rsid w:val="001F65E6"/>
    <w:rsid w:val="00232485"/>
    <w:rsid w:val="00261C6E"/>
    <w:rsid w:val="00294387"/>
    <w:rsid w:val="00367487"/>
    <w:rsid w:val="003A6338"/>
    <w:rsid w:val="003B27F3"/>
    <w:rsid w:val="003D1498"/>
    <w:rsid w:val="003D1B44"/>
    <w:rsid w:val="00417ACE"/>
    <w:rsid w:val="00433B26"/>
    <w:rsid w:val="00443EAB"/>
    <w:rsid w:val="004872F9"/>
    <w:rsid w:val="004C006A"/>
    <w:rsid w:val="005410A5"/>
    <w:rsid w:val="0057264A"/>
    <w:rsid w:val="005D790A"/>
    <w:rsid w:val="006155FC"/>
    <w:rsid w:val="00617989"/>
    <w:rsid w:val="006751D6"/>
    <w:rsid w:val="006B1547"/>
    <w:rsid w:val="006B3848"/>
    <w:rsid w:val="006B5F97"/>
    <w:rsid w:val="00701564"/>
    <w:rsid w:val="0071278D"/>
    <w:rsid w:val="00720806"/>
    <w:rsid w:val="00760D1B"/>
    <w:rsid w:val="00850BF5"/>
    <w:rsid w:val="008A4754"/>
    <w:rsid w:val="008E7D4D"/>
    <w:rsid w:val="00921BCE"/>
    <w:rsid w:val="00963076"/>
    <w:rsid w:val="00A430B5"/>
    <w:rsid w:val="00A57340"/>
    <w:rsid w:val="00A93E16"/>
    <w:rsid w:val="00AA321A"/>
    <w:rsid w:val="00AA4FA3"/>
    <w:rsid w:val="00AB002F"/>
    <w:rsid w:val="00AB7EF8"/>
    <w:rsid w:val="00AF1EF7"/>
    <w:rsid w:val="00B1351F"/>
    <w:rsid w:val="00B27214"/>
    <w:rsid w:val="00B65EE6"/>
    <w:rsid w:val="00BE51B4"/>
    <w:rsid w:val="00BF19F2"/>
    <w:rsid w:val="00C03C55"/>
    <w:rsid w:val="00C15E85"/>
    <w:rsid w:val="00DC2418"/>
    <w:rsid w:val="00DE2215"/>
    <w:rsid w:val="00E33E0F"/>
    <w:rsid w:val="00E530A8"/>
    <w:rsid w:val="00E72033"/>
    <w:rsid w:val="00EE106F"/>
    <w:rsid w:val="00EE7D03"/>
    <w:rsid w:val="00F471C2"/>
    <w:rsid w:val="00F67952"/>
    <w:rsid w:val="00FD1BE8"/>
    <w:rsid w:val="00FF38D3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36D"/>
  <w15:docId w15:val="{2383C26F-DCE2-48CE-BD3C-CBAFE79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E"/>
  </w:style>
  <w:style w:type="paragraph" w:styleId="Footer">
    <w:name w:val="footer"/>
    <w:basedOn w:val="Normal"/>
    <w:link w:val="Foot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E"/>
  </w:style>
  <w:style w:type="paragraph" w:styleId="ListParagraph">
    <w:name w:val="List Paragraph"/>
    <w:basedOn w:val="Normal"/>
    <w:uiPriority w:val="34"/>
    <w:qFormat/>
    <w:rsid w:val="00F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E5AF7EC1</Template>
  <TotalTime>0</TotalTime>
  <Pages>2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Rooney</dc:creator>
  <cp:lastModifiedBy>Kim Kennedy</cp:lastModifiedBy>
  <cp:revision>2</cp:revision>
  <dcterms:created xsi:type="dcterms:W3CDTF">2023-02-21T08:39:00Z</dcterms:created>
  <dcterms:modified xsi:type="dcterms:W3CDTF">2023-02-21T08:39:00Z</dcterms:modified>
</cp:coreProperties>
</file>