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91"/>
        <w:tblW w:w="15578" w:type="dxa"/>
        <w:tblLook w:val="04A0" w:firstRow="1" w:lastRow="0" w:firstColumn="1" w:lastColumn="0" w:noHBand="0" w:noVBand="1"/>
      </w:tblPr>
      <w:tblGrid>
        <w:gridCol w:w="3894"/>
        <w:gridCol w:w="3895"/>
        <w:gridCol w:w="3894"/>
        <w:gridCol w:w="3895"/>
      </w:tblGrid>
      <w:tr w:rsidR="00457B30" w14:paraId="070DFB45" w14:textId="77777777" w:rsidTr="00CF3EE9">
        <w:trPr>
          <w:trHeight w:val="1246"/>
        </w:trPr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8D02501" w14:textId="62E5EDE4" w:rsidR="00457B30" w:rsidRPr="00F471C2" w:rsidRDefault="00457B30" w:rsidP="00CF3EE9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</w:t>
            </w:r>
            <w:r w:rsidR="00356C85">
              <w:rPr>
                <w:rFonts w:ascii="Segoe Print" w:hAnsi="Segoe Print"/>
                <w:b/>
              </w:rPr>
              <w:t>4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February</w:t>
            </w:r>
          </w:p>
          <w:p w14:paraId="432967BD" w14:textId="21F43176" w:rsidR="00457B30" w:rsidRPr="004C006A" w:rsidRDefault="00E20015" w:rsidP="00CF3EE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20"/>
              </w:rPr>
              <w:t xml:space="preserve">Recap - </w:t>
            </w:r>
            <w:r w:rsidR="00457B30">
              <w:rPr>
                <w:rFonts w:ascii="Segoe Print" w:hAnsi="Segoe Print"/>
                <w:sz w:val="20"/>
              </w:rPr>
              <w:t>Words with the /k/ sound spelt ‘ch’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5879933" w14:textId="640AE170" w:rsidR="00457B30" w:rsidRPr="00F471C2" w:rsidRDefault="00457B30" w:rsidP="00CF3EE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56C85">
              <w:rPr>
                <w:rFonts w:ascii="Segoe Print" w:hAnsi="Segoe Print"/>
                <w:b/>
              </w:rPr>
              <w:t>3</w:t>
            </w:r>
            <w:r w:rsidR="00356C85" w:rsidRPr="00356C85">
              <w:rPr>
                <w:rFonts w:ascii="Segoe Print" w:hAnsi="Segoe Print"/>
                <w:b/>
                <w:vertAlign w:val="superscript"/>
              </w:rPr>
              <w:t>rd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CF8A65A" w14:textId="768F724E" w:rsidR="00457B30" w:rsidRPr="004C006A" w:rsidRDefault="00457B30" w:rsidP="00CF3EE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20"/>
              </w:rPr>
              <w:t>Words with the /s/ sound spelt with a ‘c’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2F559A1" w14:textId="504D7C0E" w:rsidR="00457B30" w:rsidRPr="00F471C2" w:rsidRDefault="00457B30" w:rsidP="00CF3EE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</w:t>
            </w:r>
            <w:r w:rsidR="00356C85">
              <w:rPr>
                <w:rFonts w:ascii="Segoe Print" w:hAnsi="Segoe Print"/>
                <w:b/>
              </w:rPr>
              <w:t>0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267BA1BF" w14:textId="7CF1F9B1" w:rsidR="00457B30" w:rsidRDefault="00457B30" w:rsidP="00CF3EE9">
            <w:pPr>
              <w:jc w:val="center"/>
            </w:pPr>
            <w:r>
              <w:rPr>
                <w:rFonts w:ascii="Segoe Print" w:hAnsi="Segoe Print"/>
                <w:sz w:val="20"/>
              </w:rPr>
              <w:t>Words ending in the /cher/ sound spelt -ture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55B68FF" w14:textId="70B8300E" w:rsidR="00457B30" w:rsidRPr="00F471C2" w:rsidRDefault="00457B30" w:rsidP="00CF3EE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</w:t>
            </w:r>
            <w:r w:rsidR="00356C85">
              <w:rPr>
                <w:rFonts w:ascii="Segoe Print" w:hAnsi="Segoe Print"/>
                <w:b/>
              </w:rPr>
              <w:t>7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8DCBB66" w14:textId="21DE0585" w:rsidR="00457B30" w:rsidRPr="00232485" w:rsidRDefault="00457B30" w:rsidP="00CF3EE9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20"/>
              </w:rPr>
              <w:t>Words ending in the /zher/ sound spelt -sure</w:t>
            </w:r>
          </w:p>
        </w:tc>
      </w:tr>
      <w:tr w:rsidR="00457B30" w14:paraId="22DEF7E8" w14:textId="77777777" w:rsidTr="00CF3EE9"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D7B9501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3976D9">
              <w:rPr>
                <w:rFonts w:ascii="Segoe Print" w:hAnsi="Segoe Print"/>
              </w:rPr>
              <w:t>a</w:t>
            </w:r>
            <w:r w:rsidRPr="00CC6B76">
              <w:rPr>
                <w:rFonts w:ascii="Segoe Print" w:hAnsi="Segoe Print"/>
                <w:color w:val="FF0000"/>
              </w:rPr>
              <w:t>ch</w:t>
            </w:r>
            <w:r w:rsidRPr="00CC6B76">
              <w:rPr>
                <w:rFonts w:ascii="Segoe Print" w:hAnsi="Segoe Print"/>
              </w:rPr>
              <w:t>e</w:t>
            </w:r>
          </w:p>
          <w:p w14:paraId="49101B95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an</w:t>
            </w:r>
            <w:r w:rsidRPr="00CC6B76">
              <w:rPr>
                <w:rFonts w:ascii="Segoe Print" w:hAnsi="Segoe Print"/>
                <w:color w:val="FF0000"/>
              </w:rPr>
              <w:t>ch</w:t>
            </w:r>
            <w:r w:rsidRPr="00CC6B76">
              <w:rPr>
                <w:rFonts w:ascii="Segoe Print" w:hAnsi="Segoe Print"/>
              </w:rPr>
              <w:t>or</w:t>
            </w:r>
          </w:p>
          <w:p w14:paraId="09FF0344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e</w:t>
            </w:r>
            <w:r w:rsidRPr="00CC6B76">
              <w:rPr>
                <w:rFonts w:ascii="Segoe Print" w:hAnsi="Segoe Print"/>
                <w:color w:val="FF0000"/>
              </w:rPr>
              <w:t>ch</w:t>
            </w:r>
            <w:r w:rsidRPr="00CC6B76">
              <w:rPr>
                <w:rFonts w:ascii="Segoe Print" w:hAnsi="Segoe Print"/>
              </w:rPr>
              <w:t>o</w:t>
            </w:r>
          </w:p>
          <w:p w14:paraId="172CFCE8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  <w:color w:val="FF0000"/>
              </w:rPr>
              <w:t>ch</w:t>
            </w:r>
            <w:r>
              <w:rPr>
                <w:rFonts w:ascii="Segoe Print" w:hAnsi="Segoe Print"/>
              </w:rPr>
              <w:t>emist</w:t>
            </w:r>
          </w:p>
          <w:p w14:paraId="33EF0269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me</w:t>
            </w:r>
            <w:r w:rsidRPr="00CC6B76">
              <w:rPr>
                <w:rFonts w:ascii="Segoe Print" w:hAnsi="Segoe Print"/>
                <w:color w:val="FF0000"/>
              </w:rPr>
              <w:t>ch</w:t>
            </w:r>
            <w:r>
              <w:rPr>
                <w:rFonts w:ascii="Segoe Print" w:hAnsi="Segoe Print"/>
              </w:rPr>
              <w:t>anic</w:t>
            </w:r>
          </w:p>
          <w:p w14:paraId="7F89A4BF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or</w:t>
            </w:r>
            <w:r w:rsidRPr="00CC6B76">
              <w:rPr>
                <w:rFonts w:ascii="Segoe Print" w:hAnsi="Segoe Print"/>
                <w:color w:val="FF0000"/>
              </w:rPr>
              <w:t>ch</w:t>
            </w:r>
            <w:r>
              <w:rPr>
                <w:rFonts w:ascii="Segoe Print" w:hAnsi="Segoe Print"/>
              </w:rPr>
              <w:t>estra</w:t>
            </w:r>
          </w:p>
          <w:p w14:paraId="3CC7FCBF" w14:textId="2414DF74" w:rsidR="00CF3EE9" w:rsidRPr="00002972" w:rsidRDefault="00CF3EE9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- </w:t>
            </w:r>
            <w:r>
              <w:rPr>
                <w:rFonts w:ascii="Segoe Print" w:hAnsi="Segoe Print"/>
                <w:color w:val="0000FF"/>
              </w:rPr>
              <w:t>technological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8212074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</w:t>
            </w:r>
            <w:r w:rsidRPr="00CC6B76">
              <w:rPr>
                <w:rFonts w:ascii="Segoe Print" w:hAnsi="Segoe Print"/>
              </w:rPr>
              <w:t>dvi</w:t>
            </w:r>
            <w:r w:rsidRPr="00CC6B76">
              <w:rPr>
                <w:rFonts w:ascii="Segoe Print" w:hAnsi="Segoe Print"/>
                <w:color w:val="FF0000"/>
              </w:rPr>
              <w:t>c</w:t>
            </w:r>
            <w:r w:rsidRPr="00CC6B76">
              <w:rPr>
                <w:rFonts w:ascii="Segoe Print" w:hAnsi="Segoe Print"/>
              </w:rPr>
              <w:t>e</w:t>
            </w:r>
          </w:p>
          <w:p w14:paraId="29E707BD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65584">
              <w:rPr>
                <w:rFonts w:ascii="Segoe Print" w:hAnsi="Segoe Print"/>
                <w:color w:val="FF0000"/>
              </w:rPr>
              <w:t>c</w:t>
            </w:r>
            <w:r>
              <w:rPr>
                <w:rFonts w:ascii="Segoe Print" w:hAnsi="Segoe Print"/>
              </w:rPr>
              <w:t>ity</w:t>
            </w:r>
          </w:p>
          <w:p w14:paraId="1F20B268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</w:t>
            </w:r>
            <w:r w:rsidRPr="00CC6B76">
              <w:rPr>
                <w:rFonts w:ascii="Segoe Print" w:hAnsi="Segoe Print"/>
              </w:rPr>
              <w:t>ui</w:t>
            </w:r>
            <w:r w:rsidRPr="00CC6B76">
              <w:rPr>
                <w:rFonts w:ascii="Segoe Print" w:hAnsi="Segoe Print"/>
                <w:color w:val="FF0000"/>
              </w:rPr>
              <w:t>c</w:t>
            </w:r>
            <w:r w:rsidRPr="00CC6B76">
              <w:rPr>
                <w:rFonts w:ascii="Segoe Print" w:hAnsi="Segoe Print"/>
              </w:rPr>
              <w:t>e</w:t>
            </w:r>
          </w:p>
          <w:p w14:paraId="446903F7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senten</w:t>
            </w:r>
            <w:r w:rsidRPr="00CC6B76">
              <w:rPr>
                <w:rFonts w:ascii="Segoe Print" w:hAnsi="Segoe Print"/>
                <w:color w:val="FF0000"/>
              </w:rPr>
              <w:t>c</w:t>
            </w:r>
            <w:r w:rsidRPr="00CC6B76">
              <w:rPr>
                <w:rFonts w:ascii="Segoe Print" w:hAnsi="Segoe Print"/>
              </w:rPr>
              <w:t>e</w:t>
            </w:r>
          </w:p>
          <w:p w14:paraId="0BC9FFD0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</w:t>
            </w:r>
            <w:r w:rsidRPr="00CC6B76">
              <w:rPr>
                <w:rFonts w:ascii="Segoe Print" w:hAnsi="Segoe Print"/>
              </w:rPr>
              <w:t>han</w:t>
            </w:r>
            <w:r w:rsidRPr="00CC6B76">
              <w:rPr>
                <w:rFonts w:ascii="Segoe Print" w:hAnsi="Segoe Print"/>
                <w:color w:val="FF0000"/>
              </w:rPr>
              <w:t>c</w:t>
            </w:r>
            <w:r w:rsidRPr="00CC6B76">
              <w:rPr>
                <w:rFonts w:ascii="Segoe Print" w:hAnsi="Segoe Print"/>
              </w:rPr>
              <w:t>e</w:t>
            </w:r>
          </w:p>
          <w:p w14:paraId="3017AD75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choi</w:t>
            </w:r>
            <w:r w:rsidRPr="00CC6B76">
              <w:rPr>
                <w:rFonts w:ascii="Segoe Print" w:hAnsi="Segoe Print"/>
                <w:color w:val="FF0000"/>
              </w:rPr>
              <w:t>c</w:t>
            </w:r>
            <w:r w:rsidRPr="00CC6B76">
              <w:rPr>
                <w:rFonts w:ascii="Segoe Print" w:hAnsi="Segoe Print"/>
              </w:rPr>
              <w:t>e</w:t>
            </w:r>
          </w:p>
          <w:p w14:paraId="323079F9" w14:textId="267049AC" w:rsidR="00CF3EE9" w:rsidRPr="006B1547" w:rsidRDefault="00CF3EE9" w:rsidP="00CF3EE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- </w:t>
            </w:r>
            <w:r>
              <w:rPr>
                <w:rFonts w:ascii="Segoe Print" w:hAnsi="Segoe Print"/>
                <w:color w:val="0000FF"/>
              </w:rPr>
              <w:t>circumference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A04EDCA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adven</w:t>
            </w:r>
            <w:r w:rsidRPr="00CC6B76">
              <w:rPr>
                <w:rFonts w:ascii="Segoe Print" w:hAnsi="Segoe Print"/>
                <w:color w:val="FF0000"/>
              </w:rPr>
              <w:t>ture</w:t>
            </w:r>
          </w:p>
          <w:p w14:paraId="5A234D33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fea</w:t>
            </w:r>
            <w:r w:rsidRPr="00CC6B76">
              <w:rPr>
                <w:rFonts w:ascii="Segoe Print" w:hAnsi="Segoe Print"/>
                <w:color w:val="FF0000"/>
              </w:rPr>
              <w:t>ture</w:t>
            </w:r>
          </w:p>
          <w:p w14:paraId="1755902C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cap</w:t>
            </w:r>
            <w:r w:rsidRPr="00CC6B76">
              <w:rPr>
                <w:rFonts w:ascii="Segoe Print" w:hAnsi="Segoe Print"/>
                <w:color w:val="FF0000"/>
              </w:rPr>
              <w:t>ture</w:t>
            </w:r>
          </w:p>
          <w:p w14:paraId="48889803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crea</w:t>
            </w:r>
            <w:r w:rsidRPr="00CC6B76">
              <w:rPr>
                <w:rFonts w:ascii="Segoe Print" w:hAnsi="Segoe Print"/>
                <w:color w:val="FF0000"/>
              </w:rPr>
              <w:t>ture</w:t>
            </w:r>
          </w:p>
          <w:p w14:paraId="3B3C957D" w14:textId="77777777" w:rsidR="00457B30" w:rsidRPr="00CC6B76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CC6B76">
              <w:rPr>
                <w:rFonts w:ascii="Segoe Print" w:hAnsi="Segoe Print"/>
              </w:rPr>
              <w:t>fu</w:t>
            </w:r>
            <w:r w:rsidRPr="00CC6B76">
              <w:rPr>
                <w:rFonts w:ascii="Segoe Print" w:hAnsi="Segoe Print"/>
                <w:color w:val="FF0000"/>
              </w:rPr>
              <w:t>ture</w:t>
            </w:r>
          </w:p>
          <w:p w14:paraId="39B523FE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CC6B76">
              <w:rPr>
                <w:rFonts w:ascii="Segoe Print" w:hAnsi="Segoe Print"/>
              </w:rPr>
              <w:t>mix</w:t>
            </w:r>
            <w:r w:rsidRPr="00CC6B76">
              <w:rPr>
                <w:rFonts w:ascii="Segoe Print" w:hAnsi="Segoe Print"/>
                <w:color w:val="FF0000"/>
              </w:rPr>
              <w:t>ture</w:t>
            </w:r>
          </w:p>
          <w:p w14:paraId="4B9E9BB8" w14:textId="1B80F53F" w:rsidR="00CF3EE9" w:rsidRPr="00921BCE" w:rsidRDefault="00CF3EE9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>
              <w:rPr>
                <w:rFonts w:ascii="Segoe Print" w:hAnsi="Segoe Print"/>
                <w:color w:val="0000FF"/>
              </w:rPr>
              <w:t xml:space="preserve">architecture 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D8675F0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clo</w:t>
            </w:r>
            <w:r w:rsidRPr="00CC6B76">
              <w:rPr>
                <w:rFonts w:ascii="Segoe Print" w:hAnsi="Segoe Print"/>
                <w:color w:val="FF0000"/>
              </w:rPr>
              <w:t>sure</w:t>
            </w:r>
          </w:p>
          <w:p w14:paraId="0A6761FD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mea</w:t>
            </w:r>
            <w:r w:rsidRPr="00CC6B76">
              <w:rPr>
                <w:rFonts w:ascii="Segoe Print" w:hAnsi="Segoe Print"/>
                <w:color w:val="FF0000"/>
              </w:rPr>
              <w:t>sure</w:t>
            </w:r>
          </w:p>
          <w:p w14:paraId="3B26ECAB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enclo</w:t>
            </w:r>
            <w:r w:rsidRPr="00CC6B76">
              <w:rPr>
                <w:rFonts w:ascii="Segoe Print" w:hAnsi="Segoe Print"/>
                <w:color w:val="FF0000"/>
              </w:rPr>
              <w:t>sure</w:t>
            </w:r>
          </w:p>
          <w:p w14:paraId="5F523A14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trea</w:t>
            </w:r>
            <w:r w:rsidRPr="00CC6B76">
              <w:rPr>
                <w:rFonts w:ascii="Segoe Print" w:hAnsi="Segoe Print"/>
                <w:color w:val="FF0000"/>
              </w:rPr>
              <w:t>sure</w:t>
            </w:r>
          </w:p>
          <w:p w14:paraId="708B08EC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plea</w:t>
            </w:r>
            <w:r w:rsidRPr="00CC6B76">
              <w:rPr>
                <w:rFonts w:ascii="Segoe Print" w:hAnsi="Segoe Print"/>
                <w:color w:val="FF0000"/>
              </w:rPr>
              <w:t>sure</w:t>
            </w:r>
          </w:p>
          <w:p w14:paraId="12E40BD5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lei</w:t>
            </w:r>
            <w:r w:rsidRPr="00CC6B76">
              <w:rPr>
                <w:rFonts w:ascii="Segoe Print" w:hAnsi="Segoe Print"/>
                <w:color w:val="FF0000"/>
              </w:rPr>
              <w:t>sure</w:t>
            </w:r>
          </w:p>
          <w:p w14:paraId="54823959" w14:textId="1D1EE70E" w:rsidR="00CF3EE9" w:rsidRPr="00C15E85" w:rsidRDefault="00CF3EE9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</w:t>
            </w:r>
            <w:r>
              <w:rPr>
                <w:rFonts w:ascii="Segoe Print" w:hAnsi="Segoe Print"/>
                <w:color w:val="0000FF"/>
              </w:rPr>
              <w:t>–</w:t>
            </w:r>
            <w:r w:rsidRPr="00EE0F42">
              <w:rPr>
                <w:rFonts w:ascii="Segoe Print" w:hAnsi="Segoe Print"/>
                <w:color w:val="0000FF"/>
              </w:rPr>
              <w:t xml:space="preserve"> </w:t>
            </w:r>
            <w:r w:rsidR="008B7273">
              <w:rPr>
                <w:rFonts w:ascii="Segoe Print" w:hAnsi="Segoe Print"/>
                <w:color w:val="0000FF"/>
              </w:rPr>
              <w:t>overexposure</w:t>
            </w:r>
          </w:p>
        </w:tc>
      </w:tr>
      <w:tr w:rsidR="00457B30" w14:paraId="2F8CF17E" w14:textId="77777777" w:rsidTr="00CF3EE9"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BCE615C" w14:textId="778042D6" w:rsidR="00457B30" w:rsidRPr="00F471C2" w:rsidRDefault="00457B30" w:rsidP="00CF3EE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</w:t>
            </w:r>
            <w:r w:rsidR="00356C85">
              <w:rPr>
                <w:rFonts w:ascii="Segoe Print" w:hAnsi="Segoe Print"/>
                <w:b/>
              </w:rPr>
              <w:t>4</w:t>
            </w:r>
            <w:r w:rsidRPr="00A93E16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1B146DDF" w14:textId="3F779D4F" w:rsidR="00457B30" w:rsidRDefault="00457B30" w:rsidP="00CF3EE9">
            <w:pPr>
              <w:jc w:val="center"/>
            </w:pPr>
            <w:r>
              <w:rPr>
                <w:rFonts w:ascii="Segoe Print" w:hAnsi="Segoe Print"/>
                <w:sz w:val="20"/>
              </w:rPr>
              <w:t>Words with an unstressed vowel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8108DDD" w14:textId="2DFB2843" w:rsidR="00457B30" w:rsidRPr="00F471C2" w:rsidRDefault="00457B30" w:rsidP="00CF3EE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 w:rsidR="00356C85">
              <w:rPr>
                <w:rFonts w:ascii="Segoe Print" w:hAnsi="Segoe Print"/>
                <w:b/>
              </w:rPr>
              <w:t>3</w:t>
            </w:r>
            <w:r>
              <w:rPr>
                <w:rFonts w:ascii="Segoe Print" w:hAnsi="Segoe Print"/>
                <w:b/>
              </w:rPr>
              <w:t>1</w:t>
            </w:r>
            <w:r w:rsidRPr="00FF7D6F">
              <w:rPr>
                <w:rFonts w:ascii="Segoe Print" w:hAnsi="Segoe Print"/>
                <w:b/>
                <w:vertAlign w:val="superscript"/>
              </w:rPr>
              <w:t>st</w:t>
            </w:r>
            <w:r>
              <w:rPr>
                <w:rFonts w:ascii="Segoe Print" w:hAnsi="Segoe Print"/>
                <w:b/>
              </w:rPr>
              <w:t xml:space="preserve"> </w:t>
            </w:r>
            <w:r w:rsidR="00356C85">
              <w:rPr>
                <w:rFonts w:ascii="Segoe Print" w:hAnsi="Segoe Print"/>
                <w:b/>
              </w:rPr>
              <w:t>March</w:t>
            </w:r>
          </w:p>
          <w:p w14:paraId="7FEAD027" w14:textId="1CB2BE8D" w:rsidR="00457B30" w:rsidRDefault="00457B30" w:rsidP="00CF3EE9">
            <w:pPr>
              <w:jc w:val="center"/>
            </w:pPr>
            <w:r>
              <w:rPr>
                <w:rFonts w:ascii="Segoe Print" w:hAnsi="Segoe Print"/>
                <w:sz w:val="20"/>
              </w:rPr>
              <w:t>Words from the Year 3/4 word list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89D4E80" w14:textId="3EFDECFC" w:rsidR="00457B30" w:rsidRDefault="00457B30" w:rsidP="00CF3EE9">
            <w:pPr>
              <w:jc w:val="center"/>
            </w:pP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5D953DA" w14:textId="77777777" w:rsidR="00457B30" w:rsidRPr="006B5F97" w:rsidRDefault="00457B30" w:rsidP="00CF3EE9">
            <w:pPr>
              <w:jc w:val="center"/>
              <w:rPr>
                <w:rFonts w:ascii="Segoe Print" w:hAnsi="Segoe Print"/>
                <w:b/>
                <w:sz w:val="10"/>
              </w:rPr>
            </w:pPr>
          </w:p>
          <w:p w14:paraId="7D729361" w14:textId="77777777" w:rsidR="00457B30" w:rsidRPr="006B5F97" w:rsidRDefault="00457B30" w:rsidP="00CF3EE9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 xml:space="preserve">Challenge yourself by choosing a task below </w:t>
            </w:r>
          </w:p>
        </w:tc>
      </w:tr>
      <w:tr w:rsidR="00457B30" w14:paraId="1DDDD75A" w14:textId="77777777" w:rsidTr="00CF3EE9"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ADABE55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comp</w:t>
            </w:r>
            <w:r w:rsidRPr="00E65584">
              <w:rPr>
                <w:rFonts w:ascii="Segoe Print" w:hAnsi="Segoe Print"/>
                <w:color w:val="FF0000"/>
              </w:rPr>
              <w:t>a</w:t>
            </w:r>
            <w:r>
              <w:rPr>
                <w:rFonts w:ascii="Segoe Print" w:hAnsi="Segoe Print"/>
              </w:rPr>
              <w:t>ny</w:t>
            </w:r>
          </w:p>
          <w:p w14:paraId="64C4AC87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diff</w:t>
            </w:r>
            <w:r w:rsidRPr="00E65584">
              <w:rPr>
                <w:rFonts w:ascii="Segoe Print" w:hAnsi="Segoe Print"/>
                <w:color w:val="FF0000"/>
              </w:rPr>
              <w:t>e</w:t>
            </w:r>
            <w:r>
              <w:rPr>
                <w:rFonts w:ascii="Segoe Print" w:hAnsi="Segoe Print"/>
              </w:rPr>
              <w:t>rent</w:t>
            </w:r>
          </w:p>
          <w:p w14:paraId="681B9560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Wedn</w:t>
            </w:r>
            <w:r w:rsidRPr="00E65584">
              <w:rPr>
                <w:rFonts w:ascii="Segoe Print" w:hAnsi="Segoe Print"/>
                <w:color w:val="FF0000"/>
              </w:rPr>
              <w:t>e</w:t>
            </w:r>
            <w:r>
              <w:rPr>
                <w:rFonts w:ascii="Segoe Print" w:hAnsi="Segoe Print"/>
              </w:rPr>
              <w:t>sday</w:t>
            </w:r>
          </w:p>
          <w:p w14:paraId="053E7805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ordin</w:t>
            </w:r>
            <w:r w:rsidRPr="00E65584">
              <w:rPr>
                <w:rFonts w:ascii="Segoe Print" w:hAnsi="Segoe Print"/>
                <w:color w:val="FF0000"/>
              </w:rPr>
              <w:t>a</w:t>
            </w:r>
            <w:r>
              <w:rPr>
                <w:rFonts w:ascii="Segoe Print" w:hAnsi="Segoe Print"/>
              </w:rPr>
              <w:t>ry</w:t>
            </w:r>
          </w:p>
          <w:p w14:paraId="488EF9C2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fam</w:t>
            </w:r>
            <w:r w:rsidRPr="00E65584">
              <w:rPr>
                <w:rFonts w:ascii="Segoe Print" w:hAnsi="Segoe Print"/>
                <w:color w:val="FF0000"/>
              </w:rPr>
              <w:t>i</w:t>
            </w:r>
            <w:r>
              <w:rPr>
                <w:rFonts w:ascii="Segoe Print" w:hAnsi="Segoe Print"/>
              </w:rPr>
              <w:t>ly</w:t>
            </w:r>
          </w:p>
          <w:p w14:paraId="1C87F92C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int</w:t>
            </w:r>
            <w:r w:rsidRPr="00E65584">
              <w:rPr>
                <w:rFonts w:ascii="Segoe Print" w:hAnsi="Segoe Print"/>
                <w:color w:val="FF0000"/>
              </w:rPr>
              <w:t>e</w:t>
            </w:r>
            <w:r>
              <w:rPr>
                <w:rFonts w:ascii="Segoe Print" w:hAnsi="Segoe Print"/>
              </w:rPr>
              <w:t>rested</w:t>
            </w:r>
          </w:p>
          <w:p w14:paraId="4E35D817" w14:textId="6E4EDC04" w:rsidR="00CF3EE9" w:rsidRPr="001F65E6" w:rsidRDefault="00CF3EE9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EE0F42">
              <w:rPr>
                <w:rFonts w:ascii="Segoe Print" w:hAnsi="Segoe Print"/>
                <w:color w:val="0000FF"/>
              </w:rPr>
              <w:t xml:space="preserve">CH Word - </w:t>
            </w:r>
            <w:r>
              <w:rPr>
                <w:rFonts w:ascii="Segoe Print" w:hAnsi="Segoe Print"/>
                <w:color w:val="0000FF"/>
              </w:rPr>
              <w:t>parliament</w:t>
            </w: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044E2B8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pressure</w:t>
            </w:r>
          </w:p>
          <w:p w14:paraId="3DBA68DD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probably</w:t>
            </w:r>
          </w:p>
          <w:p w14:paraId="3355ACB8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promise</w:t>
            </w:r>
          </w:p>
          <w:p w14:paraId="78CFDECA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purpose</w:t>
            </w:r>
          </w:p>
          <w:p w14:paraId="59A2E451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quarter</w:t>
            </w:r>
          </w:p>
          <w:p w14:paraId="28818EC8" w14:textId="77777777" w:rsidR="00457B30" w:rsidRDefault="00457B30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question</w:t>
            </w:r>
          </w:p>
          <w:p w14:paraId="5082E2A1" w14:textId="5E6A1CA0" w:rsidR="00CF3EE9" w:rsidRPr="001F65E6" w:rsidRDefault="00CF3EE9" w:rsidP="00CF3EE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color w:val="0000FF"/>
              </w:rPr>
              <w:t>Year 5/6</w:t>
            </w:r>
            <w:r w:rsidRPr="00EE0F42">
              <w:rPr>
                <w:rFonts w:ascii="Segoe Print" w:hAnsi="Segoe Print"/>
                <w:color w:val="0000FF"/>
              </w:rPr>
              <w:t xml:space="preserve"> Word -</w:t>
            </w:r>
            <w:r>
              <w:rPr>
                <w:rFonts w:ascii="Segoe Print" w:hAnsi="Segoe Print"/>
                <w:color w:val="0000FF"/>
              </w:rPr>
              <w:t xml:space="preserve"> privilege</w:t>
            </w:r>
          </w:p>
        </w:tc>
        <w:tc>
          <w:tcPr>
            <w:tcW w:w="389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EC13D6" w14:textId="2E79600E" w:rsidR="00457B30" w:rsidRPr="004C006A" w:rsidRDefault="00457B30" w:rsidP="00CF3EE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</w:p>
        </w:tc>
        <w:tc>
          <w:tcPr>
            <w:tcW w:w="38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8C1C5FF" w14:textId="77777777" w:rsidR="00457B30" w:rsidRPr="006B5F97" w:rsidRDefault="00457B30" w:rsidP="00CF3EE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2CD58587" w14:textId="77777777" w:rsidR="00457B30" w:rsidRPr="006B5F97" w:rsidRDefault="00457B30" w:rsidP="00CF3EE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670673C" w14:textId="77777777" w:rsidR="00457B30" w:rsidRDefault="00457B30" w:rsidP="00CF3EE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71351E71" w14:textId="77777777" w:rsidR="00457B30" w:rsidRPr="004872F9" w:rsidRDefault="00457B30" w:rsidP="00CF3EE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629B6CBD" w14:textId="5FC434DD" w:rsidR="00CF3EE9" w:rsidRDefault="00CF3EE9" w:rsidP="006B3848"/>
    <w:p w14:paraId="7F99F1A9" w14:textId="77777777" w:rsidR="00CF3EE9" w:rsidRPr="00CF3EE9" w:rsidRDefault="00CF3EE9" w:rsidP="00CF3EE9"/>
    <w:p w14:paraId="4B615F9B" w14:textId="77777777" w:rsidR="00CF3EE9" w:rsidRPr="00CF3EE9" w:rsidRDefault="00CF3EE9" w:rsidP="00CF3EE9"/>
    <w:p w14:paraId="25DE83F0" w14:textId="716250C0" w:rsidR="00CF3EE9" w:rsidRDefault="00CF3EE9" w:rsidP="00CF3EE9">
      <w:pPr>
        <w:tabs>
          <w:tab w:val="left" w:pos="5445"/>
        </w:tabs>
      </w:pPr>
      <w:r>
        <w:lastRenderedPageBreak/>
        <w:tab/>
      </w:r>
    </w:p>
    <w:tbl>
      <w:tblPr>
        <w:tblStyle w:val="TableGrid"/>
        <w:tblpPr w:leftFromText="180" w:rightFromText="180" w:vertAnchor="page" w:horzAnchor="margin" w:tblpX="-299" w:tblpY="1366"/>
        <w:tblW w:w="16034" w:type="dxa"/>
        <w:tblLook w:val="04A0" w:firstRow="1" w:lastRow="0" w:firstColumn="1" w:lastColumn="0" w:noHBand="0" w:noVBand="1"/>
      </w:tblPr>
      <w:tblGrid>
        <w:gridCol w:w="5372"/>
        <w:gridCol w:w="5262"/>
        <w:gridCol w:w="5400"/>
      </w:tblGrid>
      <w:tr w:rsidR="00CF3EE9" w14:paraId="69496DB8" w14:textId="77777777" w:rsidTr="00B73F85">
        <w:trPr>
          <w:trHeight w:val="1246"/>
        </w:trPr>
        <w:tc>
          <w:tcPr>
            <w:tcW w:w="16034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3B75E83" w14:textId="77777777" w:rsidR="00CF3EE9" w:rsidRPr="009A05D5" w:rsidRDefault="00CF3EE9" w:rsidP="00B73F85">
            <w:pPr>
              <w:jc w:val="center"/>
              <w:rPr>
                <w:rFonts w:ascii="Segoe Print" w:hAnsi="Segoe Print"/>
                <w:b/>
                <w:sz w:val="2"/>
                <w:szCs w:val="2"/>
                <w:u w:val="single"/>
              </w:rPr>
            </w:pPr>
          </w:p>
          <w:p w14:paraId="2CB17945" w14:textId="77777777" w:rsidR="00CF3EE9" w:rsidRDefault="00CF3EE9" w:rsidP="00B73F85">
            <w:pPr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  <w:u w:val="single"/>
              </w:rPr>
              <w:t>Practising your Spellings</w:t>
            </w:r>
          </w:p>
          <w:p w14:paraId="2F860FF4" w14:textId="77777777" w:rsidR="00CF3EE9" w:rsidRPr="00B447AB" w:rsidRDefault="00CF3EE9" w:rsidP="00B73F85">
            <w:pPr>
              <w:jc w:val="center"/>
              <w:rPr>
                <w:rFonts w:ascii="Segoe Print" w:hAnsi="Segoe Print"/>
                <w:b/>
                <w:sz w:val="10"/>
                <w:szCs w:val="10"/>
                <w:u w:val="single"/>
              </w:rPr>
            </w:pPr>
          </w:p>
          <w:p w14:paraId="451ECCD8" w14:textId="77777777" w:rsidR="00CF3EE9" w:rsidRPr="00FC38C2" w:rsidRDefault="00CF3EE9" w:rsidP="00B73F85">
            <w:pPr>
              <w:rPr>
                <w:rFonts w:ascii="Segoe Print" w:hAnsi="Segoe Print"/>
                <w:sz w:val="20"/>
                <w:szCs w:val="20"/>
              </w:rPr>
            </w:pPr>
            <w:r w:rsidRPr="00FC38C2">
              <w:rPr>
                <w:rFonts w:ascii="Segoe Print" w:hAnsi="Segoe Print"/>
                <w:sz w:val="20"/>
                <w:szCs w:val="20"/>
              </w:rPr>
              <w:t>Remember to learn the spelling, the rule and the definition. Try completing different activities throughout the week that involve the weekly spellings to help you memorise them.</w:t>
            </w:r>
          </w:p>
          <w:p w14:paraId="49A56611" w14:textId="77777777" w:rsidR="00CF3EE9" w:rsidRPr="009A05D5" w:rsidRDefault="00CF3EE9" w:rsidP="00B73F85">
            <w:pPr>
              <w:rPr>
                <w:rFonts w:ascii="Segoe Print" w:hAnsi="Segoe Print"/>
                <w:sz w:val="10"/>
                <w:szCs w:val="10"/>
              </w:rPr>
            </w:pPr>
          </w:p>
        </w:tc>
      </w:tr>
      <w:tr w:rsidR="00CF3EE9" w14:paraId="5A1DFD31" w14:textId="77777777" w:rsidTr="00B73F85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10319FD" w14:textId="77777777" w:rsidR="00CF3EE9" w:rsidRPr="0074252B" w:rsidRDefault="00CF3EE9" w:rsidP="00B73F85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2F08D933" w14:textId="77777777" w:rsidR="00CF3EE9" w:rsidRPr="0074252B" w:rsidRDefault="00CF3EE9" w:rsidP="00B73F85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>Spelling Rule</w:t>
            </w: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1814EA6" w14:textId="77777777" w:rsidR="00CF3EE9" w:rsidRPr="0074252B" w:rsidRDefault="00CF3EE9" w:rsidP="00B73F85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58B2F6F7" w14:textId="77777777" w:rsidR="00CF3EE9" w:rsidRPr="0074252B" w:rsidRDefault="00CF3EE9" w:rsidP="00B73F85">
            <w:pPr>
              <w:jc w:val="center"/>
              <w:rPr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Definitions 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4B95891" w14:textId="77777777" w:rsidR="00CF3EE9" w:rsidRPr="0074252B" w:rsidRDefault="00CF3EE9" w:rsidP="00B73F85">
            <w:pPr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35879B20" w14:textId="77777777" w:rsidR="00CF3EE9" w:rsidRPr="0074252B" w:rsidRDefault="00CF3EE9" w:rsidP="00B73F85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Have Fun!</w:t>
            </w:r>
          </w:p>
          <w:p w14:paraId="2E56FC68" w14:textId="77777777" w:rsidR="00CF3EE9" w:rsidRPr="0074252B" w:rsidRDefault="00CF3EE9" w:rsidP="00B73F85">
            <w:pPr>
              <w:jc w:val="center"/>
              <w:rPr>
                <w:rFonts w:ascii="Segoe Print" w:hAnsi="Segoe Print"/>
                <w:sz w:val="6"/>
                <w:szCs w:val="6"/>
              </w:rPr>
            </w:pPr>
          </w:p>
        </w:tc>
      </w:tr>
      <w:tr w:rsidR="00CF3EE9" w14:paraId="14FF4374" w14:textId="77777777" w:rsidTr="00B73F85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B8731B8" w14:textId="77777777" w:rsidR="00CF3EE9" w:rsidRPr="009A05D5" w:rsidRDefault="00CF3EE9" w:rsidP="00B73F85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1C8B2F6C" w14:textId="77777777" w:rsidR="00CF3EE9" w:rsidRDefault="00CF3EE9" w:rsidP="00B73F85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Learn the spelling rule first. Knowing any patterns and similarities between the words will make them easier to memorise. </w:t>
            </w:r>
          </w:p>
          <w:p w14:paraId="22A6F1F7" w14:textId="77777777" w:rsidR="00CF3EE9" w:rsidRPr="009A05D5" w:rsidRDefault="00CF3EE9" w:rsidP="00B73F85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799D5F41" w14:textId="77777777" w:rsidR="00CF3EE9" w:rsidRPr="009A05D5" w:rsidRDefault="00CF3EE9" w:rsidP="00B73F85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255C283E" w14:textId="77777777" w:rsidR="00CF3EE9" w:rsidRPr="009A05D5" w:rsidRDefault="00CF3EE9" w:rsidP="00B73F85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Look at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just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the </w:t>
            </w:r>
            <w:r>
              <w:rPr>
                <w:rFonts w:ascii="Segoe Print" w:hAnsi="Segoe Print"/>
                <w:sz w:val="20"/>
                <w:szCs w:val="20"/>
              </w:rPr>
              <w:t xml:space="preserve">list of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words with no spelling rule given. What do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notice?</w:t>
            </w:r>
          </w:p>
          <w:p w14:paraId="5B808E17" w14:textId="77777777" w:rsidR="00CF3EE9" w:rsidRPr="009A05D5" w:rsidRDefault="00CF3EE9" w:rsidP="00B73F85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Next have a discussion about any patterns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have </w:t>
            </w:r>
            <w:r>
              <w:rPr>
                <w:rFonts w:ascii="Segoe Print" w:hAnsi="Segoe Print"/>
                <w:sz w:val="20"/>
                <w:szCs w:val="20"/>
              </w:rPr>
              <w:t>spotted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6DD7F1B4" w14:textId="77777777" w:rsidR="00CF3EE9" w:rsidRDefault="00CF3EE9" w:rsidP="00B73F85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H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ave a go at </w:t>
            </w:r>
            <w:r>
              <w:rPr>
                <w:rFonts w:ascii="Segoe Print" w:hAnsi="Segoe Print"/>
                <w:sz w:val="20"/>
                <w:szCs w:val="20"/>
              </w:rPr>
              <w:t>writing your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own spelling rule</w:t>
            </w:r>
            <w:r>
              <w:rPr>
                <w:rFonts w:ascii="Segoe Print" w:hAnsi="Segoe Print"/>
                <w:sz w:val="20"/>
                <w:szCs w:val="20"/>
              </w:rPr>
              <w:t>. Does it work for all 6 of the spellings?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10606F12" w14:textId="77777777" w:rsidR="00CF3EE9" w:rsidRPr="009A05D5" w:rsidRDefault="00CF3EE9" w:rsidP="00B73F85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Can you think of any other words that have a similar spelling rule?</w:t>
            </w:r>
          </w:p>
          <w:p w14:paraId="5E91AF93" w14:textId="77777777" w:rsidR="00CF3EE9" w:rsidRPr="009A05D5" w:rsidRDefault="00CF3EE9" w:rsidP="00B73F85">
            <w:pPr>
              <w:pStyle w:val="ListParagraph"/>
              <w:ind w:left="360"/>
              <w:rPr>
                <w:rFonts w:ascii="Segoe Print" w:hAnsi="Segoe Print"/>
              </w:rPr>
            </w:pP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609706C" w14:textId="77777777" w:rsidR="00CF3EE9" w:rsidRPr="007319AE" w:rsidRDefault="00CF3EE9" w:rsidP="00B73F85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032AA6CC" w14:textId="77777777" w:rsidR="00CF3EE9" w:rsidRDefault="00CF3EE9" w:rsidP="00B73F85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Learning how to spell the word is great but it is important to understand what that word means and how you would use it </w:t>
            </w:r>
            <w:r>
              <w:rPr>
                <w:rFonts w:ascii="Segoe Print" w:hAnsi="Segoe Print"/>
                <w:sz w:val="20"/>
                <w:szCs w:val="20"/>
              </w:rPr>
              <w:t>correctly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. </w:t>
            </w:r>
          </w:p>
          <w:p w14:paraId="164D7F22" w14:textId="77777777" w:rsidR="00CF3EE9" w:rsidRPr="009A05D5" w:rsidRDefault="00CF3EE9" w:rsidP="00B73F85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3612F679" w14:textId="77777777" w:rsidR="00CF3EE9" w:rsidRPr="009A05D5" w:rsidRDefault="00CF3EE9" w:rsidP="00B73F85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Use a dictionary to look up the meaning of </w:t>
            </w:r>
            <w:r>
              <w:rPr>
                <w:rFonts w:ascii="Segoe Print" w:hAnsi="Segoe Print"/>
                <w:sz w:val="20"/>
                <w:szCs w:val="20"/>
              </w:rPr>
              <w:t xml:space="preserve">each </w:t>
            </w:r>
            <w:r w:rsidRPr="009A05D5">
              <w:rPr>
                <w:rFonts w:ascii="Segoe Print" w:hAnsi="Segoe Print"/>
                <w:sz w:val="20"/>
                <w:szCs w:val="20"/>
              </w:rPr>
              <w:t>word. Can you explain it in your own words?</w:t>
            </w:r>
          </w:p>
          <w:p w14:paraId="10865681" w14:textId="77777777" w:rsidR="00CF3EE9" w:rsidRPr="009A05D5" w:rsidRDefault="00CF3EE9" w:rsidP="00B73F85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Write </w:t>
            </w:r>
            <w:r>
              <w:rPr>
                <w:rFonts w:ascii="Segoe Print" w:hAnsi="Segoe Print"/>
                <w:sz w:val="20"/>
                <w:szCs w:val="20"/>
              </w:rPr>
              <w:t xml:space="preserve">or say </w:t>
            </w:r>
            <w:r w:rsidRPr="009A05D5">
              <w:rPr>
                <w:rFonts w:ascii="Segoe Print" w:hAnsi="Segoe Print"/>
                <w:sz w:val="20"/>
                <w:szCs w:val="20"/>
              </w:rPr>
              <w:t>the spelling in a sentence to check you have understood it correctly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CB13E7A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Write them on flashcards with a picture and put them around your house to practise every day</w:t>
            </w:r>
          </w:p>
          <w:p w14:paraId="06B676DC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your own cross word or word search</w:t>
            </w:r>
          </w:p>
          <w:p w14:paraId="20FA93AA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Bake some alphabet cookies and use them to spell out the words…before you eat them</w:t>
            </w:r>
          </w:p>
          <w:p w14:paraId="47FFAE02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 xml:space="preserve">Go on a spelling scavenger hunt. Can you find your weekly spellings in books, newspapers, magazines or posters around your house? </w:t>
            </w:r>
          </w:p>
          <w:p w14:paraId="36C366FB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Put your pen down and use something else to write the spellings. (paint, sticks, leaves, pasta, soap bubbles etc.)</w:t>
            </w:r>
          </w:p>
          <w:p w14:paraId="01528660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Play hangman with a partner</w:t>
            </w:r>
          </w:p>
          <w:p w14:paraId="55F9C686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Make up a song to remember how to spell each word</w:t>
            </w:r>
          </w:p>
          <w:p w14:paraId="6A41DE9E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Act them out!</w:t>
            </w:r>
          </w:p>
          <w:p w14:paraId="7C0633D4" w14:textId="77777777" w:rsidR="00CF3EE9" w:rsidRPr="003A6338" w:rsidRDefault="00CF3EE9" w:rsidP="00B73F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a game of snap to play with a partner. Write two or three sets of flashcards with one spelling on each card. Each week you can build up your deck of cards.</w:t>
            </w:r>
          </w:p>
        </w:tc>
      </w:tr>
    </w:tbl>
    <w:p w14:paraId="052CEA11" w14:textId="006B7EC8" w:rsidR="0000728F" w:rsidRPr="00CF3EE9" w:rsidRDefault="0000728F" w:rsidP="00356C85"/>
    <w:sectPr w:rsidR="0000728F" w:rsidRPr="00CF3EE9" w:rsidSect="00CF3EE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265E" w14:textId="77777777" w:rsidR="00F67952" w:rsidRDefault="00F67952" w:rsidP="00261C6E">
      <w:pPr>
        <w:spacing w:after="0" w:line="240" w:lineRule="auto"/>
      </w:pPr>
      <w:r>
        <w:separator/>
      </w:r>
    </w:p>
  </w:endnote>
  <w:endnote w:type="continuationSeparator" w:id="0">
    <w:p w14:paraId="0C3C2EDC" w14:textId="77777777" w:rsidR="00F67952" w:rsidRDefault="00F67952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C789" w14:textId="77777777" w:rsidR="00F67952" w:rsidRDefault="00F67952" w:rsidP="00261C6E">
      <w:pPr>
        <w:spacing w:after="0" w:line="240" w:lineRule="auto"/>
      </w:pPr>
      <w:r>
        <w:separator/>
      </w:r>
    </w:p>
  </w:footnote>
  <w:footnote w:type="continuationSeparator" w:id="0">
    <w:p w14:paraId="68B33B46" w14:textId="77777777" w:rsidR="00F67952" w:rsidRDefault="00F67952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E2C" w14:textId="3A4EDD53" w:rsidR="006B5F97" w:rsidRDefault="00AB002F" w:rsidP="006B5F97">
    <w:pPr>
      <w:pStyle w:val="Header"/>
      <w:jc w:val="center"/>
    </w:pPr>
    <w:r>
      <w:rPr>
        <w:rFonts w:ascii="Segoe Print" w:hAnsi="Segoe Print"/>
        <w:b/>
        <w:u w:val="single"/>
      </w:rPr>
      <w:t xml:space="preserve">Year </w:t>
    </w:r>
    <w:r w:rsidR="00DE2EB9">
      <w:rPr>
        <w:rFonts w:ascii="Segoe Print" w:hAnsi="Segoe Print"/>
        <w:b/>
        <w:u w:val="single"/>
      </w:rPr>
      <w:t>4</w:t>
    </w:r>
    <w:r w:rsidR="006B5F97" w:rsidRPr="00F471C2">
      <w:rPr>
        <w:rFonts w:ascii="Segoe Print" w:hAnsi="Segoe Print"/>
        <w:b/>
        <w:u w:val="single"/>
      </w:rPr>
      <w:t xml:space="preserve"> Spellings – </w:t>
    </w:r>
    <w:r w:rsidR="00EE7D03">
      <w:rPr>
        <w:rFonts w:ascii="Segoe Print" w:hAnsi="Segoe Print"/>
        <w:b/>
        <w:u w:val="single"/>
      </w:rPr>
      <w:t>Spring</w:t>
    </w:r>
    <w:r>
      <w:rPr>
        <w:rFonts w:ascii="Segoe Print" w:hAnsi="Segoe Print"/>
        <w:b/>
        <w:u w:val="single"/>
      </w:rPr>
      <w:t xml:space="preserve"> Term </w:t>
    </w:r>
    <w:r w:rsidR="00FD1BE8">
      <w:rPr>
        <w:rFonts w:ascii="Segoe Print" w:hAnsi="Segoe Print"/>
        <w:b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118"/>
    <w:multiLevelType w:val="hybridMultilevel"/>
    <w:tmpl w:val="92C89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65725"/>
    <w:multiLevelType w:val="hybridMultilevel"/>
    <w:tmpl w:val="E84C3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7FA1"/>
    <w:multiLevelType w:val="hybridMultilevel"/>
    <w:tmpl w:val="3E28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2972"/>
    <w:rsid w:val="0000728F"/>
    <w:rsid w:val="000B39C0"/>
    <w:rsid w:val="000E4DCF"/>
    <w:rsid w:val="00101B84"/>
    <w:rsid w:val="001212E1"/>
    <w:rsid w:val="001505BF"/>
    <w:rsid w:val="00176F61"/>
    <w:rsid w:val="001C64B2"/>
    <w:rsid w:val="001F65E6"/>
    <w:rsid w:val="00232485"/>
    <w:rsid w:val="00261C6E"/>
    <w:rsid w:val="00294387"/>
    <w:rsid w:val="00356C85"/>
    <w:rsid w:val="00367487"/>
    <w:rsid w:val="003B27F3"/>
    <w:rsid w:val="003D1498"/>
    <w:rsid w:val="003D1B44"/>
    <w:rsid w:val="00417ACE"/>
    <w:rsid w:val="00433B26"/>
    <w:rsid w:val="00443EAB"/>
    <w:rsid w:val="004552FF"/>
    <w:rsid w:val="00457B30"/>
    <w:rsid w:val="004872F9"/>
    <w:rsid w:val="004C006A"/>
    <w:rsid w:val="005410A5"/>
    <w:rsid w:val="005D790A"/>
    <w:rsid w:val="006155FC"/>
    <w:rsid w:val="00617989"/>
    <w:rsid w:val="006751D6"/>
    <w:rsid w:val="006B1547"/>
    <w:rsid w:val="006B3848"/>
    <w:rsid w:val="006B5F97"/>
    <w:rsid w:val="0071278D"/>
    <w:rsid w:val="00720806"/>
    <w:rsid w:val="00760D1B"/>
    <w:rsid w:val="00850BF5"/>
    <w:rsid w:val="00885AA0"/>
    <w:rsid w:val="008B7273"/>
    <w:rsid w:val="008E7D4D"/>
    <w:rsid w:val="00921BCE"/>
    <w:rsid w:val="00963076"/>
    <w:rsid w:val="00A430B5"/>
    <w:rsid w:val="00A57340"/>
    <w:rsid w:val="00A93E16"/>
    <w:rsid w:val="00AA321A"/>
    <w:rsid w:val="00AB002F"/>
    <w:rsid w:val="00AB7EF8"/>
    <w:rsid w:val="00AF1EF7"/>
    <w:rsid w:val="00B1351F"/>
    <w:rsid w:val="00B27214"/>
    <w:rsid w:val="00B65EE6"/>
    <w:rsid w:val="00BE51B4"/>
    <w:rsid w:val="00BF19F2"/>
    <w:rsid w:val="00C03C55"/>
    <w:rsid w:val="00C15E85"/>
    <w:rsid w:val="00CF3EE9"/>
    <w:rsid w:val="00DC2418"/>
    <w:rsid w:val="00DE2215"/>
    <w:rsid w:val="00DE2EB9"/>
    <w:rsid w:val="00E20015"/>
    <w:rsid w:val="00E33E0F"/>
    <w:rsid w:val="00E72033"/>
    <w:rsid w:val="00EE7D03"/>
    <w:rsid w:val="00F471C2"/>
    <w:rsid w:val="00F67952"/>
    <w:rsid w:val="00FD1BE8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6D"/>
  <w15:docId w15:val="{2383C26F-DCE2-48CE-BD3C-CBAFE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8ADBD152</Template>
  <TotalTime>1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Rooney</dc:creator>
  <cp:lastModifiedBy>Kim Kennedy</cp:lastModifiedBy>
  <cp:revision>2</cp:revision>
  <dcterms:created xsi:type="dcterms:W3CDTF">2023-02-21T08:40:00Z</dcterms:created>
  <dcterms:modified xsi:type="dcterms:W3CDTF">2023-02-21T08:40:00Z</dcterms:modified>
</cp:coreProperties>
</file>