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606"/>
        <w:gridCol w:w="3606"/>
        <w:gridCol w:w="3606"/>
        <w:gridCol w:w="3607"/>
      </w:tblGrid>
      <w:tr w:rsidR="00BA3339" w14:paraId="070DFB45" w14:textId="77777777" w:rsidTr="00850BF5">
        <w:trPr>
          <w:trHeight w:val="1246"/>
        </w:trPr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54DE4AF6" w14:textId="6D550E38" w:rsidR="00BA3339" w:rsidRPr="00F471C2" w:rsidRDefault="00BA3339" w:rsidP="00BA3339">
            <w:pPr>
              <w:jc w:val="center"/>
              <w:rPr>
                <w:rFonts w:ascii="Segoe Print" w:hAnsi="Segoe Print"/>
                <w:b/>
              </w:rPr>
            </w:pPr>
            <w:bookmarkStart w:id="0" w:name="_GoBack"/>
            <w:bookmarkEnd w:id="0"/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2</w:t>
            </w:r>
            <w:r w:rsidR="007A3A81">
              <w:rPr>
                <w:rFonts w:ascii="Segoe Print" w:hAnsi="Segoe Print"/>
                <w:b/>
              </w:rPr>
              <w:t>4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February</w:t>
            </w:r>
          </w:p>
          <w:p w14:paraId="432967BD" w14:textId="6375B8AA" w:rsidR="00BA3339" w:rsidRPr="004C006A" w:rsidRDefault="007A3A81" w:rsidP="00BA3339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sz w:val="20"/>
              </w:rPr>
              <w:t>Words ending in -ant and -ent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545DB504" w14:textId="74EAAB6C" w:rsidR="00BA3339" w:rsidRPr="00F471C2" w:rsidRDefault="00BA3339" w:rsidP="00BA333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7A3A81">
              <w:rPr>
                <w:rFonts w:ascii="Segoe Print" w:hAnsi="Segoe Print"/>
                <w:b/>
              </w:rPr>
              <w:t>3</w:t>
            </w:r>
            <w:r w:rsidR="007A3A81" w:rsidRPr="007A3A81">
              <w:rPr>
                <w:rFonts w:ascii="Segoe Print" w:hAnsi="Segoe Print"/>
                <w:b/>
                <w:vertAlign w:val="superscript"/>
              </w:rPr>
              <w:t>rd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3CF8A65A" w14:textId="6593235B" w:rsidR="00BA3339" w:rsidRPr="004C006A" w:rsidRDefault="007A3A81" w:rsidP="00BA3339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sz w:val="20"/>
              </w:rPr>
              <w:t>Words ending in -ance or -ence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4E2172F" w14:textId="6B816CD0" w:rsidR="00BA3339" w:rsidRPr="00F471C2" w:rsidRDefault="00BA3339" w:rsidP="00BA333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1</w:t>
            </w:r>
            <w:r w:rsidR="007A3A81">
              <w:rPr>
                <w:rFonts w:ascii="Segoe Print" w:hAnsi="Segoe Print"/>
                <w:b/>
              </w:rPr>
              <w:t>0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267BA1BF" w14:textId="1490B26F" w:rsidR="00BA3339" w:rsidRDefault="007A3A81" w:rsidP="00BA3339">
            <w:pPr>
              <w:jc w:val="center"/>
            </w:pPr>
            <w:r>
              <w:rPr>
                <w:rFonts w:ascii="Segoe Print" w:hAnsi="Segoe Print"/>
                <w:sz w:val="20"/>
                <w:szCs w:val="20"/>
              </w:rPr>
              <w:t>Homophones and near-homophones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1D18260" w14:textId="0D207382" w:rsidR="00BA3339" w:rsidRPr="00F471C2" w:rsidRDefault="00BA3339" w:rsidP="00BA333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1</w:t>
            </w:r>
            <w:r w:rsidR="007A3A81">
              <w:rPr>
                <w:rFonts w:ascii="Segoe Print" w:hAnsi="Segoe Print"/>
                <w:b/>
              </w:rPr>
              <w:t>7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38DCBB66" w14:textId="6CD066FA" w:rsidR="00BA3339" w:rsidRPr="00232485" w:rsidRDefault="007A3A81" w:rsidP="00BA3339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20"/>
              </w:rPr>
              <w:t>Words from the Year 5/6 word list</w:t>
            </w:r>
          </w:p>
        </w:tc>
      </w:tr>
      <w:tr w:rsidR="007A3A81" w14:paraId="22DEF7E8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4060024" w14:textId="77777777" w:rsidR="007A3A81" w:rsidRPr="005664CD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664CD">
              <w:rPr>
                <w:rFonts w:ascii="Segoe Print" w:hAnsi="Segoe Print"/>
              </w:rPr>
              <w:t>import</w:t>
            </w:r>
            <w:r w:rsidRPr="005664CD">
              <w:rPr>
                <w:rFonts w:ascii="Segoe Print" w:hAnsi="Segoe Print"/>
                <w:color w:val="FF0000"/>
              </w:rPr>
              <w:t>ant</w:t>
            </w:r>
          </w:p>
          <w:p w14:paraId="15403ACD" w14:textId="77777777" w:rsidR="007A3A81" w:rsidRPr="005664CD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664CD">
              <w:rPr>
                <w:rFonts w:ascii="Segoe Print" w:hAnsi="Segoe Print"/>
              </w:rPr>
              <w:t>dist</w:t>
            </w:r>
            <w:r w:rsidRPr="005664CD">
              <w:rPr>
                <w:rFonts w:ascii="Segoe Print" w:hAnsi="Segoe Print"/>
                <w:color w:val="FF0000"/>
              </w:rPr>
              <w:t>ant</w:t>
            </w:r>
          </w:p>
          <w:p w14:paraId="5C1C7628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5664CD">
              <w:rPr>
                <w:rFonts w:ascii="Segoe Print" w:hAnsi="Segoe Print"/>
              </w:rPr>
              <w:t>eleg</w:t>
            </w:r>
            <w:r w:rsidRPr="005664CD">
              <w:rPr>
                <w:rFonts w:ascii="Segoe Print" w:hAnsi="Segoe Print"/>
                <w:color w:val="FF0000"/>
              </w:rPr>
              <w:t>ant</w:t>
            </w:r>
          </w:p>
          <w:p w14:paraId="4AEDB266" w14:textId="77777777" w:rsidR="007A3A81" w:rsidRPr="005664CD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664CD">
              <w:rPr>
                <w:rFonts w:ascii="Segoe Print" w:hAnsi="Segoe Print"/>
              </w:rPr>
              <w:t>confid</w:t>
            </w:r>
            <w:r w:rsidRPr="005664CD">
              <w:rPr>
                <w:rFonts w:ascii="Segoe Print" w:hAnsi="Segoe Print"/>
                <w:color w:val="FF0000"/>
              </w:rPr>
              <w:t>ent</w:t>
            </w:r>
          </w:p>
          <w:p w14:paraId="1BE1D30A" w14:textId="77777777" w:rsidR="007A3A81" w:rsidRPr="005664CD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664CD">
              <w:rPr>
                <w:rFonts w:ascii="Segoe Print" w:hAnsi="Segoe Print"/>
              </w:rPr>
              <w:t>independ</w:t>
            </w:r>
            <w:r w:rsidRPr="005664CD">
              <w:rPr>
                <w:rFonts w:ascii="Segoe Print" w:hAnsi="Segoe Print"/>
                <w:color w:val="FF0000"/>
              </w:rPr>
              <w:t>ent</w:t>
            </w:r>
          </w:p>
          <w:p w14:paraId="32152A19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5664CD">
              <w:rPr>
                <w:rFonts w:ascii="Segoe Print" w:hAnsi="Segoe Print"/>
              </w:rPr>
              <w:t>obedi</w:t>
            </w:r>
            <w:r w:rsidRPr="005664CD">
              <w:rPr>
                <w:rFonts w:ascii="Segoe Print" w:hAnsi="Segoe Print"/>
                <w:color w:val="FF0000"/>
              </w:rPr>
              <w:t>ent</w:t>
            </w:r>
          </w:p>
          <w:p w14:paraId="3CC7FCBF" w14:textId="39BCDDCF" w:rsidR="00251232" w:rsidRPr="00251232" w:rsidRDefault="00251232" w:rsidP="007A3A81">
            <w:pPr>
              <w:spacing w:line="276" w:lineRule="auto"/>
              <w:jc w:val="center"/>
              <w:rPr>
                <w:rFonts w:ascii="Segoe Print" w:hAnsi="Segoe Print"/>
                <w:color w:val="0000FF"/>
              </w:rPr>
            </w:pPr>
            <w:r w:rsidRPr="00251232">
              <w:rPr>
                <w:rFonts w:ascii="Segoe Print" w:hAnsi="Segoe Print"/>
                <w:color w:val="0000FF"/>
              </w:rPr>
              <w:t xml:space="preserve">CH: insignificant 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8CC68B6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dist</w:t>
            </w:r>
            <w:r w:rsidRPr="005664CD">
              <w:rPr>
                <w:rFonts w:ascii="Segoe Print" w:hAnsi="Segoe Print"/>
                <w:color w:val="FF0000"/>
              </w:rPr>
              <w:t>ance</w:t>
            </w:r>
          </w:p>
          <w:p w14:paraId="74D9D4B2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import</w:t>
            </w:r>
            <w:r w:rsidRPr="005664CD">
              <w:rPr>
                <w:rFonts w:ascii="Segoe Print" w:hAnsi="Segoe Print"/>
                <w:color w:val="FF0000"/>
              </w:rPr>
              <w:t>ance</w:t>
            </w:r>
          </w:p>
          <w:p w14:paraId="63C1B4E9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toler</w:t>
            </w:r>
            <w:r w:rsidRPr="005664CD">
              <w:rPr>
                <w:rFonts w:ascii="Segoe Print" w:hAnsi="Segoe Print"/>
                <w:color w:val="FF0000"/>
              </w:rPr>
              <w:t>ance</w:t>
            </w:r>
          </w:p>
          <w:p w14:paraId="19463F6A" w14:textId="041B360E" w:rsidR="007A3A81" w:rsidRDefault="009B6C89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i</w:t>
            </w:r>
            <w:r w:rsidR="007A3A81">
              <w:rPr>
                <w:rFonts w:ascii="Segoe Print" w:hAnsi="Segoe Print"/>
              </w:rPr>
              <w:t>nnoc</w:t>
            </w:r>
            <w:r w:rsidR="007A3A81" w:rsidRPr="005664CD">
              <w:rPr>
                <w:rFonts w:ascii="Segoe Print" w:hAnsi="Segoe Print"/>
                <w:color w:val="FF0000"/>
              </w:rPr>
              <w:t>ence</w:t>
            </w:r>
          </w:p>
          <w:p w14:paraId="36FB8725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obedi</w:t>
            </w:r>
            <w:r w:rsidRPr="005664CD">
              <w:rPr>
                <w:rFonts w:ascii="Segoe Print" w:hAnsi="Segoe Print"/>
                <w:color w:val="FF0000"/>
              </w:rPr>
              <w:t>ence</w:t>
            </w:r>
          </w:p>
          <w:p w14:paraId="66BD23FF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</w:rPr>
              <w:t>differ</w:t>
            </w:r>
            <w:r w:rsidRPr="005664CD">
              <w:rPr>
                <w:rFonts w:ascii="Segoe Print" w:hAnsi="Segoe Print"/>
                <w:color w:val="FF0000"/>
              </w:rPr>
              <w:t>ence</w:t>
            </w:r>
          </w:p>
          <w:p w14:paraId="323079F9" w14:textId="029DD30F" w:rsidR="009B6C89" w:rsidRPr="006B1547" w:rsidRDefault="009B6C89" w:rsidP="007A3A81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251232">
              <w:rPr>
                <w:rFonts w:ascii="Segoe Print" w:hAnsi="Segoe Print"/>
                <w:color w:val="0000FF"/>
              </w:rPr>
              <w:t xml:space="preserve">CH: </w:t>
            </w:r>
            <w:r>
              <w:rPr>
                <w:rFonts w:ascii="Segoe Print" w:hAnsi="Segoe Print"/>
                <w:color w:val="0000FF"/>
              </w:rPr>
              <w:t>inconvenience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398C412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allowed </w:t>
            </w:r>
          </w:p>
          <w:p w14:paraId="56A6AED8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aloud</w:t>
            </w:r>
          </w:p>
          <w:p w14:paraId="538E792C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steal </w:t>
            </w:r>
          </w:p>
          <w:p w14:paraId="1BCB6B9F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steel</w:t>
            </w:r>
          </w:p>
          <w:p w14:paraId="65EC760C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affect</w:t>
            </w:r>
          </w:p>
          <w:p w14:paraId="299D4F5B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effect</w:t>
            </w:r>
          </w:p>
          <w:p w14:paraId="4B9E9BB8" w14:textId="6DE02E36" w:rsidR="009B6C89" w:rsidRPr="00921BCE" w:rsidRDefault="009B6C89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9B6C89">
              <w:rPr>
                <w:rFonts w:ascii="Segoe Print" w:hAnsi="Segoe Print"/>
                <w:color w:val="0000FF"/>
              </w:rPr>
              <w:t xml:space="preserve">CH: </w:t>
            </w:r>
            <w:r w:rsidR="005A341A">
              <w:rPr>
                <w:rFonts w:ascii="Segoe Print" w:hAnsi="Segoe Print"/>
                <w:color w:val="0000FF"/>
              </w:rPr>
              <w:t>caught and court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4C900ED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embarrass</w:t>
            </w:r>
          </w:p>
          <w:p w14:paraId="2E353CE5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environment</w:t>
            </w:r>
          </w:p>
          <w:p w14:paraId="4B6DF663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equip</w:t>
            </w:r>
          </w:p>
          <w:p w14:paraId="549222AC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equipped</w:t>
            </w:r>
          </w:p>
          <w:p w14:paraId="0548F575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equipment</w:t>
            </w:r>
          </w:p>
          <w:p w14:paraId="27B1E72F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especially</w:t>
            </w:r>
          </w:p>
          <w:p w14:paraId="54823959" w14:textId="735DDB20" w:rsidR="005A341A" w:rsidRPr="00C15E85" w:rsidRDefault="005A341A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A341A">
              <w:rPr>
                <w:rFonts w:ascii="Segoe Print" w:hAnsi="Segoe Print"/>
                <w:color w:val="0000FF"/>
              </w:rPr>
              <w:t xml:space="preserve">Y7 word – endeavoured </w:t>
            </w:r>
          </w:p>
        </w:tc>
      </w:tr>
      <w:tr w:rsidR="007A3A81" w14:paraId="2F8CF17E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457CD287" w14:textId="4F8ECF39" w:rsidR="007A3A81" w:rsidRPr="00F471C2" w:rsidRDefault="007A3A81" w:rsidP="007A3A81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24</w:t>
            </w:r>
            <w:r w:rsidRPr="00A93E16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1B146DDF" w14:textId="77DB903F" w:rsidR="007A3A81" w:rsidRDefault="007A3A81" w:rsidP="007A3A81">
            <w:pPr>
              <w:jc w:val="center"/>
            </w:pPr>
            <w:r>
              <w:rPr>
                <w:rFonts w:ascii="Segoe Print" w:hAnsi="Segoe Print"/>
                <w:sz w:val="20"/>
              </w:rPr>
              <w:t>Recap: Words with silent letters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40C05219" w14:textId="4AE8F806" w:rsidR="007A3A81" w:rsidRPr="00F471C2" w:rsidRDefault="007A3A81" w:rsidP="007A3A81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31</w:t>
            </w:r>
            <w:r w:rsidRPr="00FF7D6F">
              <w:rPr>
                <w:rFonts w:ascii="Segoe Print" w:hAnsi="Segoe Print"/>
                <w:b/>
                <w:vertAlign w:val="superscript"/>
              </w:rPr>
              <w:t>st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7FEAD027" w14:textId="13EC2896" w:rsidR="007A3A81" w:rsidRDefault="001047B2" w:rsidP="007A3A81">
            <w:pPr>
              <w:jc w:val="center"/>
            </w:pPr>
            <w:r>
              <w:rPr>
                <w:rFonts w:ascii="Segoe Print" w:hAnsi="Segoe Print"/>
                <w:sz w:val="20"/>
              </w:rPr>
              <w:t>Review: Words ending in -able and -ible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89D4E80" w14:textId="766391F5" w:rsidR="007A3A81" w:rsidRDefault="007A3A81" w:rsidP="007A3A81">
            <w:pPr>
              <w:jc w:val="center"/>
            </w:pP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5D953DA" w14:textId="77777777" w:rsidR="007A3A81" w:rsidRPr="006B5F97" w:rsidRDefault="007A3A81" w:rsidP="007A3A81">
            <w:pPr>
              <w:jc w:val="center"/>
              <w:rPr>
                <w:rFonts w:ascii="Segoe Print" w:hAnsi="Segoe Print"/>
                <w:b/>
                <w:sz w:val="10"/>
              </w:rPr>
            </w:pPr>
          </w:p>
          <w:p w14:paraId="7D729361" w14:textId="77777777" w:rsidR="007A3A81" w:rsidRPr="006B5F97" w:rsidRDefault="007A3A81" w:rsidP="007A3A81">
            <w:pPr>
              <w:jc w:val="center"/>
              <w:rPr>
                <w:rFonts w:ascii="Segoe Print" w:hAnsi="Segoe Print"/>
                <w:b/>
              </w:rPr>
            </w:pPr>
            <w:r w:rsidRPr="006B5F97">
              <w:rPr>
                <w:rFonts w:ascii="Segoe Print" w:hAnsi="Segoe Print"/>
                <w:b/>
                <w:sz w:val="24"/>
              </w:rPr>
              <w:t xml:space="preserve">Challenge yourself by choosing a task below </w:t>
            </w:r>
          </w:p>
        </w:tc>
      </w:tr>
      <w:tr w:rsidR="007A3A81" w14:paraId="1DDDD75A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DB3905F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lam</w:t>
            </w:r>
            <w:r w:rsidRPr="005664CD">
              <w:rPr>
                <w:rFonts w:ascii="Segoe Print" w:hAnsi="Segoe Print"/>
                <w:color w:val="FF0000"/>
              </w:rPr>
              <w:t>b</w:t>
            </w:r>
          </w:p>
          <w:p w14:paraId="2CB66501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664CD">
              <w:rPr>
                <w:rFonts w:ascii="Segoe Print" w:hAnsi="Segoe Print"/>
                <w:color w:val="FF0000"/>
              </w:rPr>
              <w:t>k</w:t>
            </w:r>
            <w:r>
              <w:rPr>
                <w:rFonts w:ascii="Segoe Print" w:hAnsi="Segoe Print"/>
              </w:rPr>
              <w:t>now</w:t>
            </w:r>
          </w:p>
          <w:p w14:paraId="6C4D9EB1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si</w:t>
            </w:r>
            <w:r w:rsidRPr="005664CD">
              <w:rPr>
                <w:rFonts w:ascii="Segoe Print" w:hAnsi="Segoe Print"/>
                <w:color w:val="FF0000"/>
              </w:rPr>
              <w:t>g</w:t>
            </w:r>
            <w:r>
              <w:rPr>
                <w:rFonts w:ascii="Segoe Print" w:hAnsi="Segoe Print"/>
              </w:rPr>
              <w:t>n</w:t>
            </w:r>
          </w:p>
          <w:p w14:paraId="78CDE981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</w:t>
            </w:r>
            <w:r w:rsidRPr="005664CD">
              <w:rPr>
                <w:rFonts w:ascii="Segoe Print" w:hAnsi="Segoe Print"/>
                <w:color w:val="FF0000"/>
              </w:rPr>
              <w:t>h</w:t>
            </w:r>
            <w:r>
              <w:rPr>
                <w:rFonts w:ascii="Segoe Print" w:hAnsi="Segoe Print"/>
              </w:rPr>
              <w:t>ino</w:t>
            </w:r>
          </w:p>
          <w:p w14:paraId="0E83E7C9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cou</w:t>
            </w:r>
            <w:r w:rsidRPr="005664CD">
              <w:rPr>
                <w:rFonts w:ascii="Segoe Print" w:hAnsi="Segoe Print"/>
                <w:color w:val="FF0000"/>
              </w:rPr>
              <w:t>l</w:t>
            </w:r>
            <w:r>
              <w:rPr>
                <w:rFonts w:ascii="Segoe Print" w:hAnsi="Segoe Print"/>
              </w:rPr>
              <w:t>d</w:t>
            </w:r>
          </w:p>
          <w:p w14:paraId="57B55951" w14:textId="77777777" w:rsidR="007A3A81" w:rsidRDefault="007A3A81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664CD">
              <w:rPr>
                <w:rFonts w:ascii="Segoe Print" w:hAnsi="Segoe Print"/>
                <w:color w:val="FF0000"/>
              </w:rPr>
              <w:t>w</w:t>
            </w:r>
            <w:r>
              <w:rPr>
                <w:rFonts w:ascii="Segoe Print" w:hAnsi="Segoe Print"/>
              </w:rPr>
              <w:t>riting</w:t>
            </w:r>
          </w:p>
          <w:p w14:paraId="4E35D817" w14:textId="27F6C15A" w:rsidR="005A341A" w:rsidRPr="001F65E6" w:rsidRDefault="005A341A" w:rsidP="007A3A81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A341A">
              <w:rPr>
                <w:rFonts w:ascii="Segoe Print" w:hAnsi="Segoe Print"/>
                <w:color w:val="0000FF"/>
              </w:rPr>
              <w:t xml:space="preserve">CH: </w:t>
            </w:r>
            <w:r>
              <w:rPr>
                <w:rFonts w:ascii="Segoe Print" w:hAnsi="Segoe Print"/>
                <w:color w:val="0000FF"/>
              </w:rPr>
              <w:t xml:space="preserve">receipt 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99E3F00" w14:textId="77777777" w:rsidR="001047B2" w:rsidRDefault="001047B2" w:rsidP="001047B2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advis</w:t>
            </w:r>
            <w:r w:rsidRPr="003039C5">
              <w:rPr>
                <w:rFonts w:ascii="Segoe Print" w:hAnsi="Segoe Print"/>
                <w:color w:val="FF0000"/>
              </w:rPr>
              <w:t>able</w:t>
            </w:r>
          </w:p>
          <w:p w14:paraId="16E3ABAF" w14:textId="77777777" w:rsidR="001047B2" w:rsidRDefault="001047B2" w:rsidP="001047B2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predict</w:t>
            </w:r>
            <w:r w:rsidRPr="003039C5">
              <w:rPr>
                <w:rFonts w:ascii="Segoe Print" w:hAnsi="Segoe Print"/>
                <w:color w:val="FF0000"/>
              </w:rPr>
              <w:t>able</w:t>
            </w:r>
          </w:p>
          <w:p w14:paraId="373E1365" w14:textId="77777777" w:rsidR="001047B2" w:rsidRDefault="001047B2" w:rsidP="001047B2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</w:rPr>
              <w:t>ador</w:t>
            </w:r>
            <w:r w:rsidRPr="003039C5">
              <w:rPr>
                <w:rFonts w:ascii="Segoe Print" w:hAnsi="Segoe Print"/>
                <w:color w:val="FF0000"/>
              </w:rPr>
              <w:t>able</w:t>
            </w:r>
          </w:p>
          <w:p w14:paraId="637AD3B8" w14:textId="77777777" w:rsidR="001047B2" w:rsidRPr="003039C5" w:rsidRDefault="001047B2" w:rsidP="001047B2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3039C5">
              <w:rPr>
                <w:rFonts w:ascii="Segoe Print" w:hAnsi="Segoe Print"/>
              </w:rPr>
              <w:t>respons</w:t>
            </w:r>
            <w:r w:rsidRPr="003039C5">
              <w:rPr>
                <w:rFonts w:ascii="Segoe Print" w:hAnsi="Segoe Print"/>
                <w:color w:val="FF0000"/>
              </w:rPr>
              <w:t>ible</w:t>
            </w:r>
          </w:p>
          <w:p w14:paraId="7A19255D" w14:textId="77777777" w:rsidR="001047B2" w:rsidRDefault="001047B2" w:rsidP="001047B2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3039C5">
              <w:rPr>
                <w:rFonts w:ascii="Segoe Print" w:hAnsi="Segoe Print"/>
              </w:rPr>
              <w:t>ed</w:t>
            </w:r>
            <w:r w:rsidRPr="003039C5">
              <w:rPr>
                <w:rFonts w:ascii="Segoe Print" w:hAnsi="Segoe Print"/>
                <w:color w:val="FF0000"/>
              </w:rPr>
              <w:t>ible</w:t>
            </w:r>
          </w:p>
          <w:p w14:paraId="322F02AA" w14:textId="77777777" w:rsidR="007A3A81" w:rsidRDefault="001047B2" w:rsidP="001047B2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</w:rPr>
              <w:t>sens</w:t>
            </w:r>
            <w:r w:rsidRPr="00277081">
              <w:rPr>
                <w:rFonts w:ascii="Segoe Print" w:hAnsi="Segoe Print"/>
                <w:color w:val="FF0000"/>
              </w:rPr>
              <w:t>ible</w:t>
            </w:r>
          </w:p>
          <w:p w14:paraId="5082E2A1" w14:textId="639D476C" w:rsidR="001047B2" w:rsidRPr="001047B2" w:rsidRDefault="001047B2" w:rsidP="001047B2">
            <w:pPr>
              <w:spacing w:line="276" w:lineRule="auto"/>
              <w:jc w:val="center"/>
              <w:rPr>
                <w:rFonts w:ascii="Segoe Print" w:hAnsi="Segoe Print"/>
                <w:color w:val="0000FF"/>
              </w:rPr>
            </w:pPr>
            <w:r w:rsidRPr="005A341A">
              <w:rPr>
                <w:rFonts w:ascii="Segoe Print" w:hAnsi="Segoe Print"/>
                <w:color w:val="0000FF"/>
              </w:rPr>
              <w:t xml:space="preserve">CH: </w:t>
            </w:r>
            <w:r>
              <w:rPr>
                <w:rFonts w:ascii="Segoe Print" w:hAnsi="Segoe Print"/>
                <w:color w:val="0000FF"/>
              </w:rPr>
              <w:t>unavailable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1EC13D6" w14:textId="64E362C8" w:rsidR="007A3A81" w:rsidRPr="004C006A" w:rsidRDefault="007A3A81" w:rsidP="007A3A81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8C1C5FF" w14:textId="77777777" w:rsidR="007A3A81" w:rsidRPr="006B5F97" w:rsidRDefault="007A3A81" w:rsidP="007A3A81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Write a sentence for each of your spellings.</w:t>
            </w:r>
          </w:p>
          <w:p w14:paraId="2CD58587" w14:textId="77777777" w:rsidR="007A3A81" w:rsidRPr="006B5F97" w:rsidRDefault="007A3A81" w:rsidP="007A3A81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Use a dictionary to find the meaning of each word.</w:t>
            </w:r>
          </w:p>
          <w:p w14:paraId="1670673C" w14:textId="77777777" w:rsidR="007A3A81" w:rsidRDefault="007A3A81" w:rsidP="007A3A81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Find 5 more words that follow the same rule.</w:t>
            </w:r>
          </w:p>
          <w:p w14:paraId="71351E71" w14:textId="77777777" w:rsidR="007A3A81" w:rsidRPr="004872F9" w:rsidRDefault="007A3A81" w:rsidP="007A3A81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4872F9">
              <w:rPr>
                <w:rFonts w:ascii="Segoe Print" w:hAnsi="Segoe Print"/>
                <w:sz w:val="20"/>
              </w:rPr>
              <w:t>Explain the rule in your own words.</w:t>
            </w:r>
          </w:p>
        </w:tc>
      </w:tr>
    </w:tbl>
    <w:p w14:paraId="629B6CBD" w14:textId="667FDA31" w:rsidR="0000728F" w:rsidRDefault="0000728F" w:rsidP="006B3848"/>
    <w:tbl>
      <w:tblPr>
        <w:tblStyle w:val="TableGrid"/>
        <w:tblpPr w:leftFromText="180" w:rightFromText="180" w:vertAnchor="page" w:horzAnchor="margin" w:tblpXSpec="center" w:tblpY="1355"/>
        <w:tblW w:w="16034" w:type="dxa"/>
        <w:tblLook w:val="04A0" w:firstRow="1" w:lastRow="0" w:firstColumn="1" w:lastColumn="0" w:noHBand="0" w:noVBand="1"/>
      </w:tblPr>
      <w:tblGrid>
        <w:gridCol w:w="5372"/>
        <w:gridCol w:w="5262"/>
        <w:gridCol w:w="5400"/>
      </w:tblGrid>
      <w:tr w:rsidR="004E4F7D" w14:paraId="6812FC7C" w14:textId="77777777" w:rsidTr="003179AF">
        <w:trPr>
          <w:trHeight w:val="1246"/>
        </w:trPr>
        <w:tc>
          <w:tcPr>
            <w:tcW w:w="16034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4B1ECD86" w14:textId="77777777" w:rsidR="004E4F7D" w:rsidRDefault="004E4F7D" w:rsidP="003179AF">
            <w:pPr>
              <w:jc w:val="center"/>
              <w:rPr>
                <w:rFonts w:ascii="Segoe Print" w:hAnsi="Segoe Print"/>
                <w:b/>
                <w:sz w:val="2"/>
                <w:szCs w:val="2"/>
                <w:u w:val="single"/>
              </w:rPr>
            </w:pPr>
          </w:p>
          <w:p w14:paraId="77BF6E7C" w14:textId="77777777" w:rsidR="004E4F7D" w:rsidRDefault="004E4F7D" w:rsidP="003179AF">
            <w:pPr>
              <w:jc w:val="center"/>
              <w:rPr>
                <w:rFonts w:ascii="Segoe Print" w:hAnsi="Segoe Print"/>
                <w:b/>
                <w:sz w:val="28"/>
                <w:szCs w:val="28"/>
                <w:u w:val="single"/>
              </w:rPr>
            </w:pPr>
            <w:r>
              <w:rPr>
                <w:rFonts w:ascii="Segoe Print" w:hAnsi="Segoe Print"/>
                <w:b/>
                <w:sz w:val="28"/>
                <w:szCs w:val="28"/>
                <w:u w:val="single"/>
              </w:rPr>
              <w:t>Practising your Spellings</w:t>
            </w:r>
          </w:p>
          <w:p w14:paraId="05FE7EF7" w14:textId="77777777" w:rsidR="004E4F7D" w:rsidRDefault="004E4F7D" w:rsidP="003179AF">
            <w:pPr>
              <w:jc w:val="center"/>
              <w:rPr>
                <w:rFonts w:ascii="Segoe Print" w:hAnsi="Segoe Print"/>
                <w:b/>
                <w:sz w:val="10"/>
                <w:szCs w:val="10"/>
                <w:u w:val="single"/>
              </w:rPr>
            </w:pPr>
          </w:p>
          <w:p w14:paraId="0F597D36" w14:textId="77777777" w:rsidR="004E4F7D" w:rsidRDefault="004E4F7D" w:rsidP="003179AF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Remember to learn the spelling, the rule and the definition. Try completing different activities throughout the week that involve the weekly spellings to help you memorise them.</w:t>
            </w:r>
          </w:p>
          <w:p w14:paraId="77252BEC" w14:textId="77777777" w:rsidR="004E4F7D" w:rsidRDefault="004E4F7D" w:rsidP="003179AF">
            <w:pPr>
              <w:rPr>
                <w:rFonts w:ascii="Segoe Print" w:hAnsi="Segoe Print"/>
                <w:sz w:val="10"/>
                <w:szCs w:val="10"/>
              </w:rPr>
            </w:pPr>
          </w:p>
        </w:tc>
      </w:tr>
      <w:tr w:rsidR="004E4F7D" w14:paraId="1FB8A180" w14:textId="77777777" w:rsidTr="003179AF">
        <w:tc>
          <w:tcPr>
            <w:tcW w:w="53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B6D15B6" w14:textId="77777777" w:rsidR="004E4F7D" w:rsidRDefault="004E4F7D" w:rsidP="003179AF">
            <w:pPr>
              <w:jc w:val="center"/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62E6B9D6" w14:textId="77777777" w:rsidR="004E4F7D" w:rsidRDefault="004E4F7D" w:rsidP="003179AF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>
              <w:rPr>
                <w:rFonts w:ascii="Segoe Print" w:hAnsi="Segoe Print"/>
                <w:b/>
                <w:bCs/>
                <w:sz w:val="24"/>
                <w:szCs w:val="24"/>
              </w:rPr>
              <w:t>Spelling Rule</w:t>
            </w:r>
          </w:p>
        </w:tc>
        <w:tc>
          <w:tcPr>
            <w:tcW w:w="526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487434F6" w14:textId="77777777" w:rsidR="004E4F7D" w:rsidRDefault="004E4F7D" w:rsidP="003179AF">
            <w:pPr>
              <w:jc w:val="center"/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2D20A2A0" w14:textId="77777777" w:rsidR="004E4F7D" w:rsidRDefault="004E4F7D" w:rsidP="003179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Segoe Print" w:hAnsi="Segoe Print"/>
                <w:b/>
                <w:bCs/>
                <w:sz w:val="24"/>
                <w:szCs w:val="24"/>
              </w:rPr>
              <w:t xml:space="preserve">Definitions </w:t>
            </w:r>
          </w:p>
        </w:tc>
        <w:tc>
          <w:tcPr>
            <w:tcW w:w="540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580BA51F" w14:textId="77777777" w:rsidR="004E4F7D" w:rsidRDefault="004E4F7D" w:rsidP="003179AF">
            <w:pPr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51CA7DA9" w14:textId="77777777" w:rsidR="004E4F7D" w:rsidRDefault="004E4F7D" w:rsidP="003179AF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>
              <w:rPr>
                <w:rFonts w:ascii="Segoe Print" w:hAnsi="Segoe Print"/>
                <w:b/>
                <w:bCs/>
                <w:sz w:val="24"/>
                <w:szCs w:val="24"/>
              </w:rPr>
              <w:t>Have Fun!</w:t>
            </w:r>
          </w:p>
          <w:p w14:paraId="6043AFB5" w14:textId="77777777" w:rsidR="004E4F7D" w:rsidRDefault="004E4F7D" w:rsidP="003179AF">
            <w:pPr>
              <w:jc w:val="center"/>
              <w:rPr>
                <w:rFonts w:ascii="Segoe Print" w:hAnsi="Segoe Print"/>
                <w:sz w:val="6"/>
                <w:szCs w:val="6"/>
              </w:rPr>
            </w:pPr>
          </w:p>
        </w:tc>
      </w:tr>
      <w:tr w:rsidR="004E4F7D" w14:paraId="2F59AC83" w14:textId="77777777" w:rsidTr="003179AF">
        <w:tc>
          <w:tcPr>
            <w:tcW w:w="53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91870D0" w14:textId="77777777" w:rsidR="004E4F7D" w:rsidRDefault="004E4F7D" w:rsidP="003179AF">
            <w:pPr>
              <w:rPr>
                <w:rFonts w:ascii="Segoe Print" w:hAnsi="Segoe Print"/>
                <w:sz w:val="18"/>
                <w:szCs w:val="18"/>
              </w:rPr>
            </w:pPr>
          </w:p>
          <w:p w14:paraId="09AC8FB7" w14:textId="77777777" w:rsidR="004E4F7D" w:rsidRDefault="004E4F7D" w:rsidP="003179AF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Learn the spelling rule first. Knowing any patterns and similarities between the words will make them easier to memorise. </w:t>
            </w:r>
          </w:p>
          <w:p w14:paraId="3C122324" w14:textId="77777777" w:rsidR="004E4F7D" w:rsidRDefault="004E4F7D" w:rsidP="003179AF">
            <w:pPr>
              <w:rPr>
                <w:rFonts w:ascii="Segoe Print" w:hAnsi="Segoe Print"/>
                <w:sz w:val="18"/>
                <w:szCs w:val="18"/>
              </w:rPr>
            </w:pPr>
          </w:p>
          <w:p w14:paraId="1EDAF6BE" w14:textId="77777777" w:rsidR="004E4F7D" w:rsidRDefault="004E4F7D" w:rsidP="003179AF">
            <w:pPr>
              <w:rPr>
                <w:rFonts w:ascii="Segoe Print" w:hAnsi="Segoe Print"/>
                <w:sz w:val="18"/>
                <w:szCs w:val="18"/>
              </w:rPr>
            </w:pPr>
          </w:p>
          <w:p w14:paraId="5138A89F" w14:textId="77777777" w:rsidR="004E4F7D" w:rsidRDefault="004E4F7D" w:rsidP="003179AF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Look at just the list of words with no spelling rule given. What do you notice?</w:t>
            </w:r>
          </w:p>
          <w:p w14:paraId="05A9AE30" w14:textId="77777777" w:rsidR="004E4F7D" w:rsidRDefault="004E4F7D" w:rsidP="003179AF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Next discuss any patterns you have spotted </w:t>
            </w:r>
          </w:p>
          <w:p w14:paraId="598C136B" w14:textId="77777777" w:rsidR="004E4F7D" w:rsidRDefault="004E4F7D" w:rsidP="003179AF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Have a go at writing your own spelling rule. Does it work for all 6 of the spellings? </w:t>
            </w:r>
          </w:p>
          <w:p w14:paraId="6DD1E19C" w14:textId="77777777" w:rsidR="004E4F7D" w:rsidRDefault="004E4F7D" w:rsidP="003179AF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Can you think of any other words that have a similar spelling rule?</w:t>
            </w:r>
          </w:p>
          <w:p w14:paraId="27C91389" w14:textId="77777777" w:rsidR="004E4F7D" w:rsidRDefault="004E4F7D" w:rsidP="003179AF">
            <w:pPr>
              <w:pStyle w:val="ListParagraph"/>
              <w:ind w:left="360"/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526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7FF3DF7" w14:textId="77777777" w:rsidR="004E4F7D" w:rsidRDefault="004E4F7D" w:rsidP="003179AF">
            <w:pPr>
              <w:rPr>
                <w:rFonts w:ascii="Segoe Print" w:hAnsi="Segoe Print"/>
                <w:sz w:val="18"/>
                <w:szCs w:val="18"/>
              </w:rPr>
            </w:pPr>
          </w:p>
          <w:p w14:paraId="45F92CB5" w14:textId="77777777" w:rsidR="004E4F7D" w:rsidRDefault="004E4F7D" w:rsidP="003179AF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Learning how to spell the word is great but it is important to understand what that word means and how you would use it correctly. </w:t>
            </w:r>
          </w:p>
          <w:p w14:paraId="0334FEE3" w14:textId="77777777" w:rsidR="004E4F7D" w:rsidRDefault="004E4F7D" w:rsidP="003179AF">
            <w:pPr>
              <w:rPr>
                <w:rFonts w:ascii="Segoe Print" w:hAnsi="Segoe Print"/>
                <w:sz w:val="18"/>
                <w:szCs w:val="18"/>
              </w:rPr>
            </w:pPr>
          </w:p>
          <w:p w14:paraId="232309DB" w14:textId="77777777" w:rsidR="004E4F7D" w:rsidRDefault="004E4F7D" w:rsidP="003179AF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Use a dictionary to look up the meaning of each word. Can you explain it in your own words?</w:t>
            </w:r>
          </w:p>
          <w:p w14:paraId="123DE3AA" w14:textId="77777777" w:rsidR="004E4F7D" w:rsidRDefault="004E4F7D" w:rsidP="003179AF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Write or say the spelling in a sentence to check you have understood it correctly</w:t>
            </w:r>
          </w:p>
        </w:tc>
        <w:tc>
          <w:tcPr>
            <w:tcW w:w="540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B53B7B6" w14:textId="77777777" w:rsidR="004E4F7D" w:rsidRDefault="004E4F7D" w:rsidP="003179A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Write them on flashcards with a picture and put them around your house to practise every day</w:t>
            </w:r>
          </w:p>
          <w:p w14:paraId="05BBC1D9" w14:textId="77777777" w:rsidR="004E4F7D" w:rsidRDefault="004E4F7D" w:rsidP="003179A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Create your own cross word or word search</w:t>
            </w:r>
          </w:p>
          <w:p w14:paraId="0F0857B5" w14:textId="77777777" w:rsidR="004E4F7D" w:rsidRDefault="004E4F7D" w:rsidP="003179A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Bake some alphabet cookies and use them to spell out the words…before you eat them</w:t>
            </w:r>
          </w:p>
          <w:p w14:paraId="4E19853B" w14:textId="77777777" w:rsidR="004E4F7D" w:rsidRDefault="004E4F7D" w:rsidP="003179A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 xml:space="preserve">Go on a spelling scavenger hunt. Can you find your weekly spellings in books, newspapers, magazines or posters around your house? </w:t>
            </w:r>
          </w:p>
          <w:p w14:paraId="44191767" w14:textId="77777777" w:rsidR="004E4F7D" w:rsidRDefault="004E4F7D" w:rsidP="003179A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Put your pen down and use something else to write the spellings. (paint, sticks, leaves, pasta, soap bubbles etc.)</w:t>
            </w:r>
          </w:p>
          <w:p w14:paraId="11A3A4A3" w14:textId="77777777" w:rsidR="004E4F7D" w:rsidRDefault="004E4F7D" w:rsidP="003179A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Play hangman with a partner</w:t>
            </w:r>
          </w:p>
          <w:p w14:paraId="4DEFA900" w14:textId="77777777" w:rsidR="004E4F7D" w:rsidRDefault="004E4F7D" w:rsidP="003179A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Make up a song to remember how to spell each word</w:t>
            </w:r>
          </w:p>
          <w:p w14:paraId="7E335025" w14:textId="77777777" w:rsidR="004E4F7D" w:rsidRDefault="004E4F7D" w:rsidP="003179A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Act them out!</w:t>
            </w:r>
          </w:p>
          <w:p w14:paraId="119691E8" w14:textId="77777777" w:rsidR="004E4F7D" w:rsidRDefault="004E4F7D" w:rsidP="003179A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Create a game of snap to play with a partner. Write two or three sets of flashcards with one spelling on each card. Each week you can build up your deck of cards.</w:t>
            </w:r>
          </w:p>
          <w:p w14:paraId="58682B80" w14:textId="77777777" w:rsidR="004E4F7D" w:rsidRDefault="004E4F7D" w:rsidP="003179AF">
            <w:pPr>
              <w:pStyle w:val="ListParagraph"/>
              <w:ind w:left="360"/>
              <w:jc w:val="both"/>
              <w:rPr>
                <w:rFonts w:ascii="Segoe Print" w:hAnsi="Segoe Print"/>
                <w:sz w:val="18"/>
                <w:szCs w:val="18"/>
              </w:rPr>
            </w:pPr>
          </w:p>
        </w:tc>
      </w:tr>
    </w:tbl>
    <w:p w14:paraId="5F347194" w14:textId="77777777" w:rsidR="007A3A81" w:rsidRPr="00261C6E" w:rsidRDefault="007A3A81" w:rsidP="004E4F7D"/>
    <w:sectPr w:rsidR="007A3A81" w:rsidRPr="00261C6E" w:rsidSect="00443E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7265E" w14:textId="77777777" w:rsidR="005A341A" w:rsidRDefault="005A341A" w:rsidP="00261C6E">
      <w:pPr>
        <w:spacing w:after="0" w:line="240" w:lineRule="auto"/>
      </w:pPr>
      <w:r>
        <w:separator/>
      </w:r>
    </w:p>
  </w:endnote>
  <w:endnote w:type="continuationSeparator" w:id="0">
    <w:p w14:paraId="0C3C2EDC" w14:textId="77777777" w:rsidR="005A341A" w:rsidRDefault="005A341A" w:rsidP="002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9C789" w14:textId="77777777" w:rsidR="005A341A" w:rsidRDefault="005A341A" w:rsidP="00261C6E">
      <w:pPr>
        <w:spacing w:after="0" w:line="240" w:lineRule="auto"/>
      </w:pPr>
      <w:r>
        <w:separator/>
      </w:r>
    </w:p>
  </w:footnote>
  <w:footnote w:type="continuationSeparator" w:id="0">
    <w:p w14:paraId="68B33B46" w14:textId="77777777" w:rsidR="005A341A" w:rsidRDefault="005A341A" w:rsidP="002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9E2C" w14:textId="5C0A2E2B" w:rsidR="005A341A" w:rsidRDefault="005A341A" w:rsidP="006B5F97">
    <w:pPr>
      <w:pStyle w:val="Header"/>
      <w:jc w:val="center"/>
    </w:pPr>
    <w:r>
      <w:rPr>
        <w:rFonts w:ascii="Segoe Print" w:hAnsi="Segoe Print"/>
        <w:b/>
        <w:u w:val="single"/>
      </w:rPr>
      <w:t>Year 5</w:t>
    </w:r>
    <w:r w:rsidRPr="00F471C2">
      <w:rPr>
        <w:rFonts w:ascii="Segoe Print" w:hAnsi="Segoe Print"/>
        <w:b/>
        <w:u w:val="single"/>
      </w:rPr>
      <w:t xml:space="preserve"> Spellings – </w:t>
    </w:r>
    <w:r>
      <w:rPr>
        <w:rFonts w:ascii="Segoe Print" w:hAnsi="Segoe Print"/>
        <w:b/>
        <w:u w:val="single"/>
      </w:rPr>
      <w:t>Spring Term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118"/>
    <w:multiLevelType w:val="hybridMultilevel"/>
    <w:tmpl w:val="92C89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65725"/>
    <w:multiLevelType w:val="hybridMultilevel"/>
    <w:tmpl w:val="E84C3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625A7E"/>
    <w:multiLevelType w:val="hybridMultilevel"/>
    <w:tmpl w:val="A072C8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77FA1"/>
    <w:multiLevelType w:val="hybridMultilevel"/>
    <w:tmpl w:val="3E28E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EE70B6"/>
    <w:multiLevelType w:val="hybridMultilevel"/>
    <w:tmpl w:val="C67AF0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B"/>
    <w:rsid w:val="00001229"/>
    <w:rsid w:val="00002972"/>
    <w:rsid w:val="0000728F"/>
    <w:rsid w:val="000B39C0"/>
    <w:rsid w:val="000E4DCF"/>
    <w:rsid w:val="00101B84"/>
    <w:rsid w:val="001047B2"/>
    <w:rsid w:val="001212E1"/>
    <w:rsid w:val="001505BF"/>
    <w:rsid w:val="00176F61"/>
    <w:rsid w:val="001C64B2"/>
    <w:rsid w:val="001E46BC"/>
    <w:rsid w:val="001F65E6"/>
    <w:rsid w:val="00232485"/>
    <w:rsid w:val="00251232"/>
    <w:rsid w:val="00261C6E"/>
    <w:rsid w:val="00294387"/>
    <w:rsid w:val="00367487"/>
    <w:rsid w:val="003B27F3"/>
    <w:rsid w:val="003D1498"/>
    <w:rsid w:val="003D1B44"/>
    <w:rsid w:val="00417ACE"/>
    <w:rsid w:val="00433B26"/>
    <w:rsid w:val="00443EAB"/>
    <w:rsid w:val="004872F9"/>
    <w:rsid w:val="004C006A"/>
    <w:rsid w:val="004E4F7D"/>
    <w:rsid w:val="005410A5"/>
    <w:rsid w:val="005807FB"/>
    <w:rsid w:val="005A341A"/>
    <w:rsid w:val="005D790A"/>
    <w:rsid w:val="006155FC"/>
    <w:rsid w:val="00617989"/>
    <w:rsid w:val="006751D6"/>
    <w:rsid w:val="006B1547"/>
    <w:rsid w:val="006B3848"/>
    <w:rsid w:val="006B5F97"/>
    <w:rsid w:val="0071278D"/>
    <w:rsid w:val="00720806"/>
    <w:rsid w:val="00760D1B"/>
    <w:rsid w:val="007658FB"/>
    <w:rsid w:val="007A3A81"/>
    <w:rsid w:val="00850BF5"/>
    <w:rsid w:val="00885AA0"/>
    <w:rsid w:val="008E7D4D"/>
    <w:rsid w:val="00921BCE"/>
    <w:rsid w:val="00963076"/>
    <w:rsid w:val="009B6C89"/>
    <w:rsid w:val="00A430B5"/>
    <w:rsid w:val="00A57340"/>
    <w:rsid w:val="00A93E16"/>
    <w:rsid w:val="00AA321A"/>
    <w:rsid w:val="00AB002F"/>
    <w:rsid w:val="00AB7EF8"/>
    <w:rsid w:val="00AF1EF7"/>
    <w:rsid w:val="00B1351F"/>
    <w:rsid w:val="00B27214"/>
    <w:rsid w:val="00B65EE6"/>
    <w:rsid w:val="00BA3339"/>
    <w:rsid w:val="00BE51B4"/>
    <w:rsid w:val="00BF19F2"/>
    <w:rsid w:val="00C03C55"/>
    <w:rsid w:val="00C15E85"/>
    <w:rsid w:val="00DC2418"/>
    <w:rsid w:val="00DE2215"/>
    <w:rsid w:val="00DE2EB9"/>
    <w:rsid w:val="00E33E0F"/>
    <w:rsid w:val="00E72033"/>
    <w:rsid w:val="00EE7D03"/>
    <w:rsid w:val="00F471C2"/>
    <w:rsid w:val="00F67952"/>
    <w:rsid w:val="00FC50D1"/>
    <w:rsid w:val="00FD1BE8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036D"/>
  <w15:docId w15:val="{2383C26F-DCE2-48CE-BD3C-CBAFE799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6E"/>
  </w:style>
  <w:style w:type="paragraph" w:styleId="Footer">
    <w:name w:val="footer"/>
    <w:basedOn w:val="Normal"/>
    <w:link w:val="Foot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6E"/>
  </w:style>
  <w:style w:type="paragraph" w:styleId="ListParagraph">
    <w:name w:val="List Paragraph"/>
    <w:basedOn w:val="Normal"/>
    <w:uiPriority w:val="34"/>
    <w:qFormat/>
    <w:rsid w:val="00F4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23809B0</Template>
  <TotalTime>0</TotalTime>
  <Pages>2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Rooney</dc:creator>
  <cp:lastModifiedBy>Kim Kennedy</cp:lastModifiedBy>
  <cp:revision>2</cp:revision>
  <dcterms:created xsi:type="dcterms:W3CDTF">2023-02-21T08:40:00Z</dcterms:created>
  <dcterms:modified xsi:type="dcterms:W3CDTF">2023-02-21T08:40:00Z</dcterms:modified>
</cp:coreProperties>
</file>